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A49BE" w:rsidP="008A49BE" w:rsidRDefault="008A49BE" w14:paraId="7E6F704B" w14:textId="41AC777D" w14:noSpellErr="1">
      <w:pPr>
        <w:pStyle w:val="ChNumber"/>
      </w:pPr>
      <w:bookmarkStart w:name="_Hlk47013094" w:id="0"/>
      <w:bookmarkEnd w:id="0"/>
      <w:r w:rsidR="338E78D4">
        <w:drawing>
          <wp:inline wp14:editId="29A69828" wp14:anchorId="7D46C3BA">
            <wp:extent cx="3448050" cy="619125"/>
            <wp:effectExtent l="0" t="0" r="0" b="0"/>
            <wp:docPr id="1189642157" name="" title=""/>
            <wp:cNvGraphicFramePr>
              <a:graphicFrameLocks noChangeAspect="1"/>
            </wp:cNvGraphicFramePr>
            <a:graphic>
              <a:graphicData uri="http://schemas.openxmlformats.org/drawingml/2006/picture">
                <pic:pic>
                  <pic:nvPicPr>
                    <pic:cNvPr id="0" name=""/>
                    <pic:cNvPicPr/>
                  </pic:nvPicPr>
                  <pic:blipFill>
                    <a:blip r:embed="Rc47129a3f7584fc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48050" cy="619125"/>
                    </a:xfrm>
                    <a:prstGeom prst="rect">
                      <a:avLst/>
                    </a:prstGeom>
                  </pic:spPr>
                </pic:pic>
              </a:graphicData>
            </a:graphic>
          </wp:inline>
        </w:drawing>
      </w:r>
    </w:p>
    <w:p w:rsidR="00EA08FD" w:rsidP="00EA08FD" w:rsidRDefault="00857F1E" w14:paraId="1433DE77" w14:textId="481A0B1D">
      <w:pPr>
        <w:pStyle w:val="ChTitle"/>
      </w:pPr>
      <w:r>
        <w:t>Getting started with sensitivity labels</w:t>
      </w:r>
    </w:p>
    <w:p w:rsidRPr="005A4ACF" w:rsidR="003C5368" w:rsidP="3C6E49B5" w:rsidRDefault="4837E505" w14:paraId="08C67CFE" w14:textId="09CCE29E">
      <w:pPr>
        <w:pStyle w:val="EditorsNote"/>
        <w:rPr>
          <w:color w:val="auto"/>
          <w:sz w:val="18"/>
          <w:szCs w:val="18"/>
        </w:rPr>
      </w:pPr>
      <w:r w:rsidRPr="005A4ACF">
        <w:rPr>
          <w:color w:val="auto"/>
          <w:sz w:val="18"/>
          <w:szCs w:val="18"/>
        </w:rPr>
        <w:t xml:space="preserve">In today’s fast paced world, data changes hands </w:t>
      </w:r>
      <w:r w:rsidRPr="005A4ACF" w:rsidR="1214ADF5">
        <w:rPr>
          <w:color w:val="auto"/>
          <w:sz w:val="18"/>
          <w:szCs w:val="18"/>
        </w:rPr>
        <w:t>frequently</w:t>
      </w:r>
      <w:r w:rsidRPr="005A4ACF">
        <w:rPr>
          <w:color w:val="auto"/>
          <w:sz w:val="18"/>
          <w:szCs w:val="18"/>
        </w:rPr>
        <w:t xml:space="preserve"> both inside and side of the company. </w:t>
      </w:r>
      <w:r w:rsidRPr="005A4ACF" w:rsidR="5718A945">
        <w:rPr>
          <w:color w:val="auto"/>
          <w:sz w:val="18"/>
          <w:szCs w:val="18"/>
        </w:rPr>
        <w:t xml:space="preserve">As an End User, how does one keep company secrets private but also sharing </w:t>
      </w:r>
      <w:r w:rsidRPr="005A4ACF" w:rsidR="45196CA0">
        <w:rPr>
          <w:color w:val="auto"/>
          <w:sz w:val="18"/>
          <w:szCs w:val="18"/>
        </w:rPr>
        <w:t xml:space="preserve">data with partners or vendors without ending up on the news? </w:t>
      </w:r>
      <w:r w:rsidRPr="005A4ACF" w:rsidR="74A19E32">
        <w:rPr>
          <w:color w:val="auto"/>
          <w:sz w:val="18"/>
          <w:szCs w:val="18"/>
        </w:rPr>
        <w:t xml:space="preserve">Let me </w:t>
      </w:r>
      <w:r w:rsidRPr="005A4ACF" w:rsidR="66680840">
        <w:rPr>
          <w:color w:val="auto"/>
          <w:sz w:val="18"/>
          <w:szCs w:val="18"/>
        </w:rPr>
        <w:t>introduce</w:t>
      </w:r>
      <w:r w:rsidRPr="005A4ACF" w:rsidR="74A19E32">
        <w:rPr>
          <w:color w:val="auto"/>
          <w:sz w:val="18"/>
          <w:szCs w:val="18"/>
        </w:rPr>
        <w:t xml:space="preserve"> data </w:t>
      </w:r>
      <w:r w:rsidRPr="005A4ACF" w:rsidR="03818184">
        <w:rPr>
          <w:color w:val="auto"/>
          <w:sz w:val="18"/>
          <w:szCs w:val="18"/>
        </w:rPr>
        <w:t>labels</w:t>
      </w:r>
      <w:r w:rsidRPr="005A4ACF" w:rsidR="74A19E32">
        <w:rPr>
          <w:color w:val="auto"/>
          <w:sz w:val="18"/>
          <w:szCs w:val="18"/>
        </w:rPr>
        <w:t xml:space="preserve"> or </w:t>
      </w:r>
      <w:r w:rsidRPr="005A4ACF" w:rsidR="6F24968A">
        <w:rPr>
          <w:color w:val="auto"/>
          <w:sz w:val="18"/>
          <w:szCs w:val="18"/>
        </w:rPr>
        <w:t>sensitivity</w:t>
      </w:r>
      <w:r w:rsidRPr="005A4ACF" w:rsidR="74A19E32">
        <w:rPr>
          <w:color w:val="auto"/>
          <w:sz w:val="18"/>
          <w:szCs w:val="18"/>
        </w:rPr>
        <w:t xml:space="preserve"> labels to combat such events. One can think of labels as ‘tags’ on the</w:t>
      </w:r>
      <w:r w:rsidRPr="005A4ACF" w:rsidR="552E9EE3">
        <w:rPr>
          <w:color w:val="auto"/>
          <w:sz w:val="18"/>
          <w:szCs w:val="18"/>
        </w:rPr>
        <w:t xml:space="preserve"> </w:t>
      </w:r>
      <w:r w:rsidRPr="005A4ACF" w:rsidR="74A19E32">
        <w:rPr>
          <w:color w:val="auto"/>
          <w:sz w:val="18"/>
          <w:szCs w:val="18"/>
        </w:rPr>
        <w:t xml:space="preserve">data </w:t>
      </w:r>
      <w:r w:rsidRPr="005A4ACF" w:rsidR="62E2059D">
        <w:rPr>
          <w:color w:val="auto"/>
          <w:sz w:val="18"/>
          <w:szCs w:val="18"/>
        </w:rPr>
        <w:t xml:space="preserve">that help </w:t>
      </w:r>
      <w:r w:rsidRPr="005A4ACF" w:rsidR="61BD0567">
        <w:rPr>
          <w:color w:val="auto"/>
          <w:sz w:val="18"/>
          <w:szCs w:val="18"/>
        </w:rPr>
        <w:t>control</w:t>
      </w:r>
      <w:r w:rsidRPr="005A4ACF" w:rsidR="3C09CC30">
        <w:rPr>
          <w:color w:val="auto"/>
          <w:sz w:val="18"/>
          <w:szCs w:val="18"/>
        </w:rPr>
        <w:t xml:space="preserve"> who can and who cannot see the data, what one should do with the data, </w:t>
      </w:r>
      <w:r w:rsidRPr="005A4ACF" w:rsidR="46DE8BBA">
        <w:rPr>
          <w:color w:val="auto"/>
          <w:sz w:val="18"/>
          <w:szCs w:val="18"/>
        </w:rPr>
        <w:t xml:space="preserve">and xx what can be changed </w:t>
      </w:r>
      <w:r w:rsidRPr="005A4ACF" w:rsidR="3E6EBFE2">
        <w:rPr>
          <w:color w:val="auto"/>
          <w:sz w:val="18"/>
          <w:szCs w:val="18"/>
        </w:rPr>
        <w:t>once the data leaves your organization.</w:t>
      </w:r>
    </w:p>
    <w:p w:rsidR="53477E1C" w:rsidP="3C6E49B5" w:rsidRDefault="53477E1C" w14:paraId="2D34B78B" w14:textId="5F440FFE">
      <w:pPr>
        <w:pStyle w:val="EditorsNote"/>
        <w:rPr>
          <w:color w:val="auto"/>
          <w:sz w:val="18"/>
          <w:szCs w:val="18"/>
        </w:rPr>
      </w:pPr>
      <w:r w:rsidRPr="005A4ACF">
        <w:rPr>
          <w:color w:val="auto"/>
          <w:sz w:val="18"/>
          <w:szCs w:val="18"/>
        </w:rPr>
        <w:t>The</w:t>
      </w:r>
      <w:r w:rsidRPr="005A4ACF" w:rsidR="42CCFEE7">
        <w:rPr>
          <w:color w:val="auto"/>
          <w:sz w:val="18"/>
          <w:szCs w:val="18"/>
        </w:rPr>
        <w:t xml:space="preserve"> </w:t>
      </w:r>
      <w:r w:rsidRPr="005A4ACF">
        <w:rPr>
          <w:color w:val="auto"/>
          <w:sz w:val="18"/>
          <w:szCs w:val="18"/>
        </w:rPr>
        <w:t xml:space="preserve">intent of this document is to </w:t>
      </w:r>
      <w:r w:rsidRPr="005A4ACF" w:rsidR="09512A3A">
        <w:rPr>
          <w:color w:val="auto"/>
          <w:sz w:val="18"/>
          <w:szCs w:val="18"/>
        </w:rPr>
        <w:t xml:space="preserve">provide </w:t>
      </w:r>
      <w:r w:rsidRPr="005A4ACF">
        <w:rPr>
          <w:color w:val="auto"/>
          <w:sz w:val="18"/>
          <w:szCs w:val="18"/>
        </w:rPr>
        <w:t>step</w:t>
      </w:r>
      <w:r w:rsidRPr="005A4ACF" w:rsidR="5E88528F">
        <w:rPr>
          <w:color w:val="auto"/>
          <w:sz w:val="18"/>
          <w:szCs w:val="18"/>
        </w:rPr>
        <w:t>-</w:t>
      </w:r>
      <w:r w:rsidRPr="005A4ACF">
        <w:rPr>
          <w:color w:val="auto"/>
          <w:sz w:val="18"/>
          <w:szCs w:val="18"/>
        </w:rPr>
        <w:t>by</w:t>
      </w:r>
      <w:r w:rsidRPr="005A4ACF" w:rsidR="22CAD705">
        <w:rPr>
          <w:color w:val="auto"/>
          <w:sz w:val="18"/>
          <w:szCs w:val="18"/>
        </w:rPr>
        <w:t>-</w:t>
      </w:r>
      <w:r w:rsidRPr="005A4ACF">
        <w:rPr>
          <w:color w:val="auto"/>
          <w:sz w:val="18"/>
          <w:szCs w:val="18"/>
        </w:rPr>
        <w:t>step instructions</w:t>
      </w:r>
      <w:r w:rsidR="0008212E">
        <w:rPr>
          <w:color w:val="auto"/>
          <w:sz w:val="18"/>
          <w:szCs w:val="18"/>
        </w:rPr>
        <w:t xml:space="preserve"> along with images of screens</w:t>
      </w:r>
      <w:r w:rsidRPr="005A4ACF">
        <w:rPr>
          <w:color w:val="auto"/>
          <w:sz w:val="18"/>
          <w:szCs w:val="18"/>
        </w:rPr>
        <w:t xml:space="preserve"> for using labels </w:t>
      </w:r>
      <w:r w:rsidR="0008212E">
        <w:rPr>
          <w:color w:val="auto"/>
          <w:sz w:val="18"/>
          <w:szCs w:val="18"/>
        </w:rPr>
        <w:t>with</w:t>
      </w:r>
      <w:r w:rsidRPr="005A4ACF">
        <w:rPr>
          <w:color w:val="auto"/>
          <w:sz w:val="18"/>
          <w:szCs w:val="18"/>
        </w:rPr>
        <w:t xml:space="preserve"> Office applications, emails, and </w:t>
      </w:r>
      <w:r w:rsidRPr="005A4ACF" w:rsidR="1DE45418">
        <w:rPr>
          <w:color w:val="auto"/>
          <w:sz w:val="18"/>
          <w:szCs w:val="18"/>
        </w:rPr>
        <w:t>document shares.</w:t>
      </w:r>
      <w:r w:rsidR="0008212E">
        <w:rPr>
          <w:color w:val="auto"/>
          <w:sz w:val="18"/>
          <w:szCs w:val="18"/>
        </w:rPr>
        <w:t xml:space="preserve"> If you have never used labels before, </w:t>
      </w:r>
      <w:r w:rsidR="0026636C">
        <w:rPr>
          <w:color w:val="auto"/>
          <w:sz w:val="18"/>
          <w:szCs w:val="18"/>
        </w:rPr>
        <w:t>do not</w:t>
      </w:r>
      <w:r w:rsidR="0008212E">
        <w:rPr>
          <w:color w:val="auto"/>
          <w:sz w:val="18"/>
          <w:szCs w:val="18"/>
        </w:rPr>
        <w:t xml:space="preserve"> worry this documentation will get you started. &lt;</w:t>
      </w:r>
      <w:r w:rsidRPr="0008212E" w:rsidR="0008212E">
        <w:rPr>
          <w:sz w:val="18"/>
          <w:szCs w:val="18"/>
        </w:rPr>
        <w:t>add label names here: Non-Business, Public, etc..&gt;</w:t>
      </w:r>
      <w:r w:rsidRPr="0008212E" w:rsidR="1DE45418">
        <w:rPr>
          <w:sz w:val="18"/>
          <w:szCs w:val="18"/>
        </w:rPr>
        <w:t xml:space="preserve"> </w:t>
      </w:r>
      <w:r w:rsidRPr="005A4ACF" w:rsidR="3383D191">
        <w:rPr>
          <w:color w:val="auto"/>
          <w:sz w:val="18"/>
          <w:szCs w:val="18"/>
        </w:rPr>
        <w:t xml:space="preserve">The label naming will be </w:t>
      </w:r>
      <w:r w:rsidRPr="005A4ACF" w:rsidR="4192183C">
        <w:rPr>
          <w:color w:val="auto"/>
          <w:sz w:val="18"/>
          <w:szCs w:val="18"/>
        </w:rPr>
        <w:t>dependent</w:t>
      </w:r>
      <w:r w:rsidRPr="005A4ACF" w:rsidR="3383D191">
        <w:rPr>
          <w:color w:val="auto"/>
          <w:sz w:val="18"/>
          <w:szCs w:val="18"/>
        </w:rPr>
        <w:t xml:space="preserve"> upon your company’s needs though these </w:t>
      </w:r>
      <w:r w:rsidRPr="005A4ACF" w:rsidR="04828A54">
        <w:rPr>
          <w:color w:val="auto"/>
          <w:sz w:val="18"/>
          <w:szCs w:val="18"/>
        </w:rPr>
        <w:t>instructions</w:t>
      </w:r>
      <w:r w:rsidRPr="005A4ACF" w:rsidR="3383D191">
        <w:rPr>
          <w:color w:val="auto"/>
          <w:sz w:val="18"/>
          <w:szCs w:val="18"/>
        </w:rPr>
        <w:t xml:space="preserve"> will </w:t>
      </w:r>
      <w:r w:rsidRPr="005A4ACF" w:rsidR="135F0DA9">
        <w:rPr>
          <w:color w:val="auto"/>
          <w:sz w:val="18"/>
          <w:szCs w:val="18"/>
        </w:rPr>
        <w:t>familiarize</w:t>
      </w:r>
      <w:r w:rsidRPr="005A4ACF" w:rsidR="70CF7C09">
        <w:rPr>
          <w:color w:val="auto"/>
          <w:sz w:val="18"/>
          <w:szCs w:val="18"/>
        </w:rPr>
        <w:t xml:space="preserve"> one working on any </w:t>
      </w:r>
      <w:r w:rsidRPr="005A4ACF" w:rsidR="676405C4">
        <w:rPr>
          <w:color w:val="auto"/>
          <w:sz w:val="18"/>
          <w:szCs w:val="18"/>
        </w:rPr>
        <w:t>platform</w:t>
      </w:r>
      <w:r w:rsidRPr="005A4ACF" w:rsidR="70CF7C09">
        <w:rPr>
          <w:color w:val="auto"/>
          <w:sz w:val="18"/>
          <w:szCs w:val="18"/>
        </w:rPr>
        <w:t xml:space="preserve"> or </w:t>
      </w:r>
      <w:r w:rsidRPr="005A4ACF" w:rsidR="24E4444C">
        <w:rPr>
          <w:color w:val="auto"/>
          <w:sz w:val="18"/>
          <w:szCs w:val="18"/>
        </w:rPr>
        <w:t>m</w:t>
      </w:r>
      <w:r w:rsidRPr="005A4ACF" w:rsidR="51A7CC30">
        <w:rPr>
          <w:color w:val="auto"/>
          <w:sz w:val="18"/>
          <w:szCs w:val="18"/>
        </w:rPr>
        <w:t>obile device</w:t>
      </w:r>
      <w:r w:rsidRPr="005A4ACF" w:rsidR="70CF7C09">
        <w:rPr>
          <w:color w:val="auto"/>
          <w:sz w:val="18"/>
          <w:szCs w:val="18"/>
        </w:rPr>
        <w:t xml:space="preserve">. </w:t>
      </w:r>
    </w:p>
    <w:p w:rsidR="0008212E" w:rsidP="0008212E" w:rsidRDefault="0008212E" w14:paraId="0FE30ACA" w14:textId="4CD29FEE">
      <w:pPr>
        <w:pStyle w:val="Heading1"/>
      </w:pPr>
      <w:r>
        <w:t>Assumptions</w:t>
      </w:r>
    </w:p>
    <w:p w:rsidR="0008212E" w:rsidP="3C6E49B5" w:rsidRDefault="0008212E" w14:paraId="6295C704" w14:textId="2D48BC8F">
      <w:pPr>
        <w:pStyle w:val="EditorsNote"/>
        <w:rPr>
          <w:color w:val="auto"/>
          <w:sz w:val="18"/>
          <w:szCs w:val="18"/>
        </w:rPr>
      </w:pPr>
      <w:r>
        <w:rPr>
          <w:color w:val="auto"/>
          <w:sz w:val="18"/>
          <w:szCs w:val="18"/>
        </w:rPr>
        <w:t>We assume you have worked with drop-down menus, toolbars and dialog boxes in your daily tasks. The information provided is straightforward with an easy-to-understand style for a visual learner allowing you to make you better at choosing labels with little to no effort, allowing you will get up to speed quickly.</w:t>
      </w:r>
    </w:p>
    <w:p w:rsidR="00430E06" w:rsidP="00430E06" w:rsidRDefault="00430E06" w14:paraId="2E2C3FF3" w14:textId="77777777">
      <w:pPr>
        <w:pStyle w:val="Heading1"/>
      </w:pPr>
      <w:r>
        <w:t>Sensitive Information Types</w:t>
      </w:r>
    </w:p>
    <w:p w:rsidR="0008212E" w:rsidP="3C6E49B5" w:rsidRDefault="00430E06" w14:paraId="7C501196" w14:textId="2607B35E">
      <w:pPr>
        <w:pStyle w:val="EditorsNote"/>
        <w:rPr>
          <w:color w:val="auto"/>
          <w:sz w:val="18"/>
          <w:szCs w:val="18"/>
        </w:rPr>
      </w:pPr>
      <w:r>
        <w:rPr>
          <w:color w:val="auto"/>
          <w:sz w:val="18"/>
          <w:szCs w:val="18"/>
        </w:rPr>
        <w:t>To assist with the effort of identifying content with sensitive information, Office 365 has over 87 filters that search data for items like credit card numbers, social security numbers and such. &lt;</w:t>
      </w:r>
      <w:r w:rsidRPr="00430E06">
        <w:rPr>
          <w:sz w:val="18"/>
          <w:szCs w:val="18"/>
        </w:rPr>
        <w:t>add custom SIT here</w:t>
      </w:r>
      <w:r>
        <w:rPr>
          <w:color w:val="auto"/>
          <w:sz w:val="18"/>
          <w:szCs w:val="18"/>
        </w:rPr>
        <w:t>&gt; Depending on your company or industry some filters will or will not apply.</w:t>
      </w:r>
    </w:p>
    <w:p w:rsidR="00430E06" w:rsidP="3C6E49B5" w:rsidRDefault="00430E06" w14:paraId="010D4AFD" w14:textId="7602708C">
      <w:pPr>
        <w:pStyle w:val="EditorsNote"/>
        <w:rPr>
          <w:color w:val="auto"/>
          <w:sz w:val="18"/>
          <w:szCs w:val="18"/>
        </w:rPr>
      </w:pPr>
    </w:p>
    <w:p w:rsidR="00430E06" w:rsidP="00430E06" w:rsidRDefault="00430E06" w14:paraId="053DCDCC" w14:textId="43787CAA">
      <w:pPr>
        <w:pStyle w:val="Heading1"/>
      </w:pPr>
      <w:r>
        <w:t>Mandatory Labeling</w:t>
      </w:r>
    </w:p>
    <w:p w:rsidR="00430E06" w:rsidP="3C6E49B5" w:rsidRDefault="0026636C" w14:paraId="56A4A43E" w14:textId="16FB1A72">
      <w:pPr>
        <w:pStyle w:val="EditorsNote"/>
        <w:rPr>
          <w:color w:val="auto"/>
          <w:sz w:val="18"/>
          <w:szCs w:val="18"/>
        </w:rPr>
      </w:pPr>
      <w:r w:rsidRPr="5793EAE0" w:rsidR="0026636C">
        <w:rPr>
          <w:color w:val="auto"/>
          <w:sz w:val="18"/>
          <w:szCs w:val="18"/>
        </w:rPr>
        <w:t xml:space="preserve">Just a quick note, your organization may label emails or documents by default, or you can pick a label, and lastly have a </w:t>
      </w:r>
      <w:r w:rsidRPr="5793EAE0" w:rsidR="05D08CB1">
        <w:rPr>
          <w:color w:val="auto"/>
          <w:sz w:val="18"/>
          <w:szCs w:val="18"/>
        </w:rPr>
        <w:t>label</w:t>
      </w:r>
      <w:r w:rsidRPr="5793EAE0" w:rsidR="0026636C">
        <w:rPr>
          <w:color w:val="auto"/>
          <w:sz w:val="18"/>
          <w:szCs w:val="18"/>
        </w:rPr>
        <w:t xml:space="preserve"> assigned based off the criteria from one of the 87 filters or custom</w:t>
      </w:r>
      <w:r w:rsidRPr="5793EAE0" w:rsidR="63C233F2">
        <w:rPr>
          <w:color w:val="auto"/>
          <w:sz w:val="18"/>
          <w:szCs w:val="18"/>
        </w:rPr>
        <w:t xml:space="preserve"> </w:t>
      </w:r>
      <w:r w:rsidRPr="5793EAE0" w:rsidR="4471CCBF">
        <w:rPr>
          <w:color w:val="auto"/>
          <w:sz w:val="18"/>
          <w:szCs w:val="18"/>
        </w:rPr>
        <w:t>filters</w:t>
      </w:r>
      <w:r w:rsidRPr="5793EAE0" w:rsidR="0026636C">
        <w:rPr>
          <w:color w:val="auto"/>
          <w:sz w:val="18"/>
          <w:szCs w:val="18"/>
        </w:rPr>
        <w:t xml:space="preserve"> for your organization.</w:t>
      </w:r>
    </w:p>
    <w:p w:rsidR="0026636C" w:rsidP="0026636C" w:rsidRDefault="0026636C" w14:paraId="50CC5096" w14:textId="3953312F">
      <w:pPr>
        <w:pStyle w:val="Heading1"/>
      </w:pPr>
      <w:r>
        <w:t>State, Local and Government Agencies</w:t>
      </w:r>
    </w:p>
    <w:p w:rsidR="00D45822" w:rsidP="3C6E49B5" w:rsidRDefault="00D45822" w14:paraId="12CBB861" w14:textId="2F1D702F">
      <w:pPr>
        <w:pStyle w:val="Readeraidonly"/>
        <w:rPr>
          <w:sz w:val="18"/>
          <w:szCs w:val="18"/>
        </w:rPr>
      </w:pPr>
      <w:r w:rsidRPr="3C6E49B5">
        <w:rPr>
          <w:sz w:val="18"/>
          <w:szCs w:val="18"/>
        </w:rPr>
        <w:t>Presently, sensitivity labels are supported for Office 365 commercial tenants and are not yet available government organization tenants.</w:t>
      </w:r>
    </w:p>
    <w:p w:rsidR="0026636C" w:rsidP="0026636C" w:rsidRDefault="0026636C" w14:paraId="2DFD2BA4" w14:textId="26DF65A4"/>
    <w:p w:rsidRPr="0026636C" w:rsidR="0026636C" w:rsidP="0026636C" w:rsidRDefault="0026636C" w14:paraId="634B08C3" w14:textId="77777777"/>
    <w:p w:rsidRPr="00727931" w:rsidR="00EA08FD" w:rsidP="00EA08FD" w:rsidRDefault="00EA08FD" w14:paraId="41B5CE8D" w14:textId="63409DAD">
      <w:pPr>
        <w:pStyle w:val="SbarHead"/>
        <w:rPr>
          <w:sz w:val="29"/>
          <w:szCs w:val="29"/>
        </w:rPr>
      </w:pPr>
      <w:r w:rsidRPr="00727931">
        <w:rPr>
          <w:sz w:val="29"/>
          <w:szCs w:val="29"/>
        </w:rPr>
        <w:lastRenderedPageBreak/>
        <w:t xml:space="preserve">In this </w:t>
      </w:r>
      <w:r w:rsidRPr="00727931" w:rsidR="00857F1E">
        <w:rPr>
          <w:sz w:val="29"/>
          <w:szCs w:val="29"/>
        </w:rPr>
        <w:t>document</w:t>
      </w:r>
      <w:r w:rsidRPr="00727931" w:rsidR="00727931">
        <w:rPr>
          <w:sz w:val="29"/>
          <w:szCs w:val="29"/>
        </w:rPr>
        <w:t>, section include</w:t>
      </w:r>
      <w:r w:rsidRPr="00727931">
        <w:rPr>
          <w:sz w:val="29"/>
          <w:szCs w:val="29"/>
        </w:rPr>
        <w:t>:</w:t>
      </w:r>
    </w:p>
    <w:p w:rsidR="00730B76" w:rsidP="00730B76" w:rsidRDefault="00730B76" w14:paraId="0A94A2E6" w14:textId="0C555D8F">
      <w:pPr>
        <w:pStyle w:val="SbarBullList"/>
      </w:pPr>
      <w:bookmarkStart w:name="_Hlk46402919" w:id="1"/>
      <w:r>
        <w:t>W</w:t>
      </w:r>
      <w:r w:rsidR="00FC72E1">
        <w:t>indows:</w:t>
      </w:r>
      <w:r>
        <w:t xml:space="preserve"> Word, Excel and PowerPoint</w:t>
      </w:r>
      <w:r w:rsidR="00FC72E1">
        <w:t xml:space="preserve"> apps</w:t>
      </w:r>
    </w:p>
    <w:p w:rsidR="00EA08FD" w:rsidP="00DC7692" w:rsidRDefault="00A00D2A" w14:paraId="76C1CC7D" w14:textId="58C6A356">
      <w:pPr>
        <w:pStyle w:val="SbarBullList"/>
      </w:pPr>
      <w:r>
        <w:t xml:space="preserve">Mac: </w:t>
      </w:r>
      <w:r w:rsidR="003841E4">
        <w:t>Word, Excel and PowerPoint apps</w:t>
      </w:r>
    </w:p>
    <w:bookmarkEnd w:id="1"/>
    <w:p w:rsidR="00B56C8D" w:rsidP="00DC7692" w:rsidRDefault="00DA6B15" w14:paraId="7F69F516" w14:textId="28C0B4F6">
      <w:pPr>
        <w:pStyle w:val="SbarBullList"/>
      </w:pPr>
      <w:r>
        <w:t>Office for Android: Word, Excel and PowerPoint apps</w:t>
      </w:r>
    </w:p>
    <w:p w:rsidR="008A7A04" w:rsidP="00DC7692" w:rsidRDefault="00DA6B15" w14:paraId="18E74A53" w14:textId="57FAB742">
      <w:pPr>
        <w:pStyle w:val="SbarBullList"/>
      </w:pPr>
      <w:r>
        <w:t>Office for iOS: Word, Excel and PowerPoint apps</w:t>
      </w:r>
    </w:p>
    <w:p w:rsidR="00B56C8D" w:rsidP="00DC7692" w:rsidRDefault="0087665C" w14:paraId="1CF699AE" w14:textId="27DFBEA1">
      <w:pPr>
        <w:pStyle w:val="SbarBullList"/>
      </w:pPr>
      <w:r>
        <w:t>Using Labels in Outlook</w:t>
      </w:r>
    </w:p>
    <w:p w:rsidR="001E5226" w:rsidP="00DC7692" w:rsidRDefault="001E5226" w14:paraId="4DA0DC5C" w14:textId="1ECADBAC">
      <w:pPr>
        <w:pStyle w:val="SbarBullList"/>
      </w:pPr>
      <w:r>
        <w:t>Creating Teams Channels</w:t>
      </w:r>
    </w:p>
    <w:p w:rsidR="001E5226" w:rsidP="00DC7692" w:rsidRDefault="001E5226" w14:paraId="675A1279" w14:textId="6D29DB1A">
      <w:pPr>
        <w:pStyle w:val="SbarBullList"/>
      </w:pPr>
      <w:r>
        <w:t>SharePoint and OneDrive Settings</w:t>
      </w:r>
    </w:p>
    <w:p w:rsidR="00857F1E" w:rsidP="00DC7692" w:rsidRDefault="00B56C8D" w14:paraId="3DB0900E" w14:textId="3F8107F7">
      <w:pPr>
        <w:pStyle w:val="SbarBullList"/>
      </w:pPr>
      <w:r>
        <w:t xml:space="preserve">Sharing </w:t>
      </w:r>
      <w:bookmarkStart w:name="_Hlk47015988" w:id="2"/>
      <w:r>
        <w:t>files with</w:t>
      </w:r>
      <w:r w:rsidR="00D45822">
        <w:t xml:space="preserve"> external vendors, partners, or clients</w:t>
      </w:r>
      <w:bookmarkEnd w:id="2"/>
    </w:p>
    <w:p w:rsidRPr="003C5368" w:rsidR="00EA08FD" w:rsidP="003C5368" w:rsidRDefault="00EA08FD" w14:paraId="71D6BDF9" w14:textId="77777777">
      <w:pPr>
        <w:pStyle w:val="SbarBullList"/>
      </w:pPr>
      <w:r>
        <w:br w:type="page"/>
      </w:r>
    </w:p>
    <w:p w:rsidR="00CD6C49" w:rsidP="00CD6C49" w:rsidRDefault="00CD6C49" w14:paraId="0B755ECD" w14:textId="151D0CBC">
      <w:pPr>
        <w:pStyle w:val="Heading1"/>
      </w:pPr>
      <w:r>
        <w:lastRenderedPageBreak/>
        <w:t>W</w:t>
      </w:r>
      <w:r w:rsidR="00FC72E1">
        <w:t>indows:</w:t>
      </w:r>
      <w:r>
        <w:t xml:space="preserve"> Word, Excel and PowerPoint</w:t>
      </w:r>
      <w:r w:rsidR="00F446B0">
        <w:t xml:space="preserve"> apps</w:t>
      </w:r>
    </w:p>
    <w:p w:rsidR="6AFB7883" w:rsidP="3C6E49B5" w:rsidRDefault="6AFB7883" w14:paraId="3226219B" w14:textId="62577253">
      <w:pPr>
        <w:pStyle w:val="Normalunindented"/>
      </w:pPr>
      <w:r>
        <w:t>Whether</w:t>
      </w:r>
      <w:r w:rsidR="78915E5A">
        <w:t xml:space="preserve"> you are using Office installed locally on your </w:t>
      </w:r>
      <w:r w:rsidR="1B9C300D">
        <w:t>desktop</w:t>
      </w:r>
      <w:r w:rsidR="78915E5A">
        <w:t xml:space="preserve"> or via the web, one </w:t>
      </w:r>
      <w:r w:rsidR="006C5301">
        <w:t xml:space="preserve">will choose a </w:t>
      </w:r>
      <w:r w:rsidR="78915E5A">
        <w:t xml:space="preserve">label to protect </w:t>
      </w:r>
      <w:r w:rsidR="7F600B44">
        <w:t xml:space="preserve">files. </w:t>
      </w:r>
      <w:r w:rsidR="6E02DA2E">
        <w:t>It all starts with clicking Sensitivity and choosing a data label.</w:t>
      </w:r>
      <w:r w:rsidR="00CE6E65">
        <w:t xml:space="preserve"> Your organization may apply labels automatically or recommend labels based off the content in your documents. A Policy Tip will appear if so and you should choose the correct label. See section below on when and how to use a Policy Tip.</w:t>
      </w:r>
    </w:p>
    <w:p w:rsidR="00EA08FD" w:rsidP="00EA08FD" w:rsidRDefault="004000B3" w14:paraId="2F272687" w14:textId="01CFEAED">
      <w:pPr>
        <w:pStyle w:val="Heading2"/>
      </w:pPr>
      <w:bookmarkStart w:name="_Hlk47012997" w:id="3"/>
      <w:r w:rsidR="004000B3">
        <w:rPr/>
        <w:t xml:space="preserve">Selecting labels in Office 365 </w:t>
      </w:r>
      <w:bookmarkEnd w:id="3"/>
      <w:r w:rsidR="00CD6C49">
        <w:drawing>
          <wp:inline wp14:editId="041FAA20" wp14:anchorId="3C3A77DF">
            <wp:extent cx="609524" cy="609524"/>
            <wp:effectExtent l="0" t="0" r="0" b="0"/>
            <wp:docPr id="1265532039" name="Picture 19" title=""/>
            <wp:cNvGraphicFramePr>
              <a:graphicFrameLocks noChangeAspect="1"/>
            </wp:cNvGraphicFramePr>
            <a:graphic>
              <a:graphicData uri="http://schemas.openxmlformats.org/drawingml/2006/picture">
                <pic:pic>
                  <pic:nvPicPr>
                    <pic:cNvPr id="0" name="Picture 19"/>
                    <pic:cNvPicPr/>
                  </pic:nvPicPr>
                  <pic:blipFill>
                    <a:blip r:embed="Rdac8d9e46e2343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524" cy="609524"/>
                    </a:xfrm>
                    <a:prstGeom prst="rect">
                      <a:avLst/>
                    </a:prstGeom>
                  </pic:spPr>
                </pic:pic>
              </a:graphicData>
            </a:graphic>
          </wp:inline>
        </w:drawing>
      </w:r>
      <w:r w:rsidR="00CD6C49">
        <w:drawing>
          <wp:inline wp14:editId="795A8637" wp14:anchorId="53AEF043">
            <wp:extent cx="609524" cy="609524"/>
            <wp:effectExtent l="0" t="0" r="0" b="0"/>
            <wp:docPr id="154789514" name="Picture 21" title=""/>
            <wp:cNvGraphicFramePr>
              <a:graphicFrameLocks noChangeAspect="1"/>
            </wp:cNvGraphicFramePr>
            <a:graphic>
              <a:graphicData uri="http://schemas.openxmlformats.org/drawingml/2006/picture">
                <pic:pic>
                  <pic:nvPicPr>
                    <pic:cNvPr id="0" name="Picture 21"/>
                    <pic:cNvPicPr/>
                  </pic:nvPicPr>
                  <pic:blipFill>
                    <a:blip r:embed="R2a120d4a9a004f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524" cy="609524"/>
                    </a:xfrm>
                    <a:prstGeom prst="rect">
                      <a:avLst/>
                    </a:prstGeom>
                  </pic:spPr>
                </pic:pic>
              </a:graphicData>
            </a:graphic>
          </wp:inline>
        </w:drawing>
      </w:r>
      <w:r w:rsidR="00CD6C49">
        <w:drawing>
          <wp:inline wp14:editId="0ACD2087" wp14:anchorId="5977E5EF">
            <wp:extent cx="600323" cy="600323"/>
            <wp:effectExtent l="0" t="0" r="0" b="0"/>
            <wp:docPr id="331117762" name="Picture 22" title=""/>
            <wp:cNvGraphicFramePr>
              <a:graphicFrameLocks noChangeAspect="1"/>
            </wp:cNvGraphicFramePr>
            <a:graphic>
              <a:graphicData uri="http://schemas.openxmlformats.org/drawingml/2006/picture">
                <pic:pic>
                  <pic:nvPicPr>
                    <pic:cNvPr id="0" name="Picture 22"/>
                    <pic:cNvPicPr/>
                  </pic:nvPicPr>
                  <pic:blipFill>
                    <a:blip r:embed="Rdab50537534945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0323" cy="600323"/>
                    </a:xfrm>
                    <a:prstGeom prst="rect">
                      <a:avLst/>
                    </a:prstGeom>
                  </pic:spPr>
                </pic:pic>
              </a:graphicData>
            </a:graphic>
          </wp:inline>
        </w:drawing>
      </w:r>
    </w:p>
    <w:p w:rsidR="00EA08FD" w:rsidP="00EA08FD" w:rsidRDefault="00CE6E65" w14:paraId="0BFDDB3E" w14:textId="20743EE5">
      <w:pPr>
        <w:pStyle w:val="NumList"/>
        <w:rPr/>
      </w:pPr>
      <w:r>
        <w:rPr>
          <w:noProof/>
        </w:rPr>
        <w:drawing>
          <wp:anchor distT="0" distB="0" distL="114300" distR="114300" simplePos="0" relativeHeight="251649536" behindDoc="0" locked="0" layoutInCell="1" allowOverlap="1" wp14:anchorId="4362E313" wp14:editId="0AAD1E35">
            <wp:simplePos x="0" y="0"/>
            <wp:positionH relativeFrom="column">
              <wp:posOffset>1741252</wp:posOffset>
            </wp:positionH>
            <wp:positionV relativeFrom="page">
              <wp:posOffset>3084333</wp:posOffset>
            </wp:positionV>
            <wp:extent cx="621665" cy="630555"/>
            <wp:effectExtent l="0" t="0" r="6985" b="0"/>
            <wp:wrapTopAndBottom/>
            <wp:docPr id="1744830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21665" cy="630555"/>
                    </a:xfrm>
                    <a:prstGeom prst="rect">
                      <a:avLst/>
                    </a:prstGeom>
                  </pic:spPr>
                </pic:pic>
              </a:graphicData>
            </a:graphic>
            <wp14:sizeRelH relativeFrom="page">
              <wp14:pctWidth>0</wp14:pctWidth>
            </wp14:sizeRelH>
            <wp14:sizeRelV relativeFrom="page">
              <wp14:pctHeight>0</wp14:pctHeight>
            </wp14:sizeRelV>
          </wp:anchor>
        </w:drawing>
      </w:r>
      <w:r w:rsidR="004000B3">
        <w:rPr/>
        <w:t>On the Home tab, select Sensitivity dropdown.</w:t>
      </w:r>
      <w:r w:rsidRPr="3C6E49B5" w:rsidR="00CD6C49">
        <w:rPr>
          <w:noProof/>
        </w:rPr>
        <w:t xml:space="preserve"> </w:t>
      </w:r>
    </w:p>
    <w:p w:rsidR="003D6C13" w:rsidP="00DC7692" w:rsidRDefault="00EA08FD" w14:paraId="24D096F7" w14:textId="45586A85">
      <w:pPr>
        <w:pStyle w:val="NumList"/>
      </w:pPr>
      <w:r>
        <w:t>C</w:t>
      </w:r>
      <w:r w:rsidR="004000B3">
        <w:t>hoose a data label you wish to apply to your document or email.</w:t>
      </w:r>
    </w:p>
    <w:p w:rsidR="00E5233A" w:rsidP="00B61F10" w:rsidRDefault="00CE6E65" w14:paraId="76355A96" w14:textId="5FC24EFC">
      <w:pPr>
        <w:pStyle w:val="Fig-Graphic"/>
      </w:pPr>
      <w:r>
        <w:rPr>
          <w:noProof/>
        </w:rPr>
        <w:drawing>
          <wp:anchor distT="0" distB="0" distL="114300" distR="114300" simplePos="0" relativeHeight="251650560" behindDoc="0" locked="0" layoutInCell="1" allowOverlap="1" wp14:anchorId="05DFA132" wp14:editId="0C54691F">
            <wp:simplePos x="0" y="0"/>
            <wp:positionH relativeFrom="column">
              <wp:posOffset>1430241</wp:posOffset>
            </wp:positionH>
            <wp:positionV relativeFrom="page">
              <wp:posOffset>4015049</wp:posOffset>
            </wp:positionV>
            <wp:extent cx="1693545" cy="2759075"/>
            <wp:effectExtent l="0" t="0" r="1905" b="3175"/>
            <wp:wrapSquare wrapText="bothSides"/>
            <wp:docPr id="976240513" name="Picture 16" descr="Sensitivity label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4">
                      <a:extLst>
                        <a:ext uri="{28A0092B-C50C-407E-A947-70E740481C1C}">
                          <a14:useLocalDpi xmlns:a14="http://schemas.microsoft.com/office/drawing/2010/main" val="0"/>
                        </a:ext>
                      </a:extLst>
                    </a:blip>
                    <a:stretch>
                      <a:fillRect/>
                    </a:stretch>
                  </pic:blipFill>
                  <pic:spPr>
                    <a:xfrm>
                      <a:off x="0" y="0"/>
                      <a:ext cx="1693545" cy="2759075"/>
                    </a:xfrm>
                    <a:prstGeom prst="rect">
                      <a:avLst/>
                    </a:prstGeom>
                  </pic:spPr>
                </pic:pic>
              </a:graphicData>
            </a:graphic>
            <wp14:sizeRelH relativeFrom="page">
              <wp14:pctWidth>0</wp14:pctWidth>
            </wp14:sizeRelH>
            <wp14:sizeRelV relativeFrom="page">
              <wp14:pctHeight>0</wp14:pctHeight>
            </wp14:sizeRelV>
          </wp:anchor>
        </w:drawing>
      </w:r>
      <w:r w:rsidR="27FD5CF4">
        <w:rPr/>
        <w:t/>
      </w:r>
      <w:r w:rsidR="5793EAE0">
        <w:rPr/>
        <w:t/>
      </w:r>
    </w:p>
    <w:p w:rsidR="00E5233A" w:rsidP="00E5233A" w:rsidRDefault="00E5233A" w14:paraId="31F76E8A" w14:textId="6CAA63C4">
      <w:pPr>
        <w:pStyle w:val="NumList"/>
        <w:numPr>
          <w:ilvl w:val="0"/>
          <w:numId w:val="0"/>
        </w:numPr>
        <w:ind w:left="1051" w:hanging="360"/>
      </w:pPr>
    </w:p>
    <w:p w:rsidR="00E5233A" w:rsidP="00E5233A" w:rsidRDefault="00E5233A" w14:paraId="2930EC67" w14:textId="4E9BBBDD">
      <w:pPr>
        <w:pStyle w:val="NumList"/>
        <w:numPr>
          <w:ilvl w:val="0"/>
          <w:numId w:val="0"/>
        </w:numPr>
        <w:ind w:left="1051" w:hanging="360"/>
      </w:pPr>
    </w:p>
    <w:p w:rsidR="00E5233A" w:rsidP="00E5233A" w:rsidRDefault="00E5233A" w14:paraId="2F93B543" w14:textId="6AAA5DC3">
      <w:pPr>
        <w:pStyle w:val="NumList"/>
        <w:numPr>
          <w:ilvl w:val="0"/>
          <w:numId w:val="0"/>
        </w:numPr>
        <w:ind w:left="1051" w:hanging="360"/>
      </w:pPr>
    </w:p>
    <w:p w:rsidR="00E5233A" w:rsidP="00E5233A" w:rsidRDefault="00E5233A" w14:paraId="4B917EFA" w14:textId="2E436421">
      <w:pPr>
        <w:pStyle w:val="NumList"/>
        <w:numPr>
          <w:ilvl w:val="0"/>
          <w:numId w:val="0"/>
        </w:numPr>
        <w:ind w:left="1051" w:hanging="360"/>
      </w:pPr>
    </w:p>
    <w:p w:rsidR="00E5233A" w:rsidP="00E5233A" w:rsidRDefault="00E5233A" w14:paraId="3597C2AE" w14:textId="312D62E6">
      <w:pPr>
        <w:pStyle w:val="NumList"/>
        <w:numPr>
          <w:ilvl w:val="0"/>
          <w:numId w:val="0"/>
        </w:numPr>
        <w:ind w:left="1051" w:hanging="360"/>
      </w:pPr>
    </w:p>
    <w:p w:rsidR="00E5233A" w:rsidP="00E5233A" w:rsidRDefault="00E5233A" w14:paraId="19D6A583" w14:textId="5A9853C7">
      <w:pPr>
        <w:pStyle w:val="NumList"/>
        <w:numPr>
          <w:ilvl w:val="0"/>
          <w:numId w:val="0"/>
        </w:numPr>
        <w:ind w:left="1051" w:hanging="360"/>
      </w:pPr>
    </w:p>
    <w:p w:rsidR="00E5233A" w:rsidP="00E5233A" w:rsidRDefault="00E5233A" w14:paraId="20D2D42F" w14:textId="77777777">
      <w:pPr>
        <w:pStyle w:val="NumList"/>
        <w:numPr>
          <w:ilvl w:val="0"/>
          <w:numId w:val="0"/>
        </w:numPr>
        <w:ind w:left="1051" w:hanging="360"/>
      </w:pPr>
    </w:p>
    <w:p w:rsidR="00E5233A" w:rsidP="00E5233A" w:rsidRDefault="00E5233A" w14:paraId="5F3ACCEA" w14:textId="77777777">
      <w:pPr>
        <w:pStyle w:val="NumList"/>
        <w:numPr>
          <w:ilvl w:val="0"/>
          <w:numId w:val="0"/>
        </w:numPr>
        <w:ind w:left="1051"/>
      </w:pPr>
    </w:p>
    <w:p w:rsidR="00E5233A" w:rsidP="00E5233A" w:rsidRDefault="00E5233A" w14:paraId="7F13CB14" w14:textId="77777777">
      <w:pPr>
        <w:pStyle w:val="NumList"/>
        <w:numPr>
          <w:ilvl w:val="0"/>
          <w:numId w:val="0"/>
        </w:numPr>
        <w:ind w:left="1051"/>
      </w:pPr>
    </w:p>
    <w:p w:rsidR="00E5233A" w:rsidP="00E5233A" w:rsidRDefault="00E5233A" w14:paraId="29E6BFAF" w14:textId="77777777">
      <w:pPr>
        <w:pStyle w:val="NumList"/>
        <w:numPr>
          <w:ilvl w:val="0"/>
          <w:numId w:val="0"/>
        </w:numPr>
        <w:ind w:left="1051"/>
      </w:pPr>
    </w:p>
    <w:p w:rsidR="00B61F10" w:rsidP="00B61F10" w:rsidRDefault="00B61F10" w14:paraId="6FE62408" w14:textId="77777777">
      <w:pPr>
        <w:pStyle w:val="NumList"/>
        <w:numPr>
          <w:ilvl w:val="0"/>
          <w:numId w:val="0"/>
        </w:numPr>
        <w:ind w:left="1051"/>
      </w:pPr>
    </w:p>
    <w:p w:rsidR="003D6C13" w:rsidP="00B61F10" w:rsidRDefault="004000B3" w14:paraId="28E80F84" w14:textId="39042AAE">
      <w:pPr>
        <w:pStyle w:val="NumList"/>
      </w:pPr>
      <w:r>
        <w:t xml:space="preserve">Notice the default is General indicated by green check and both Confidential &amp; Highly Confidential have sub </w:t>
      </w:r>
      <w:r w:rsidR="00BF3917">
        <w:t>labels</w:t>
      </w:r>
      <w:r>
        <w:t>.</w:t>
      </w:r>
    </w:p>
    <w:p w:rsidR="00FB2629" w:rsidP="00DC7692" w:rsidRDefault="00BF3917" w14:paraId="69A81457" w14:textId="0C3208C1">
      <w:pPr>
        <w:pStyle w:val="NumList"/>
      </w:pPr>
      <w:r>
        <w:t xml:space="preserve">Click Learn More for </w:t>
      </w:r>
      <w:r w:rsidR="006C5301">
        <w:t>&lt;</w:t>
      </w:r>
      <w:r w:rsidRPr="006C5301">
        <w:rPr>
          <w:color w:val="FF0000"/>
        </w:rPr>
        <w:t>Munson's Pickles and Preserves Farm</w:t>
      </w:r>
      <w:r w:rsidR="006C5301">
        <w:t>&gt;</w:t>
      </w:r>
      <w:r>
        <w:t xml:space="preserve"> overview of sensitivity labels</w:t>
      </w:r>
      <w:r w:rsidR="00FB2629">
        <w:t>.</w:t>
      </w:r>
    </w:p>
    <w:p w:rsidR="00BF3917" w:rsidP="00BF3917" w:rsidRDefault="00BF3917" w14:paraId="3A61F5CF" w14:textId="090B6DE6">
      <w:pPr>
        <w:pStyle w:val="Heading2"/>
      </w:pPr>
      <w:r>
        <w:t xml:space="preserve">Removing labels in Office 365 </w:t>
      </w:r>
    </w:p>
    <w:p w:rsidRPr="00BF3917" w:rsidR="00BF3917" w:rsidP="00C43B4B" w:rsidRDefault="00BF3917" w14:paraId="731249FF" w14:textId="6C7D4575">
      <w:pPr>
        <w:pStyle w:val="NumList"/>
        <w:numPr>
          <w:ilvl w:val="0"/>
          <w:numId w:val="6"/>
        </w:numPr>
      </w:pPr>
      <w:r>
        <w:rPr>
          <w:rFonts w:ascii="Segoe UI" w:hAnsi="Segoe UI" w:cs="Segoe UI"/>
          <w:color w:val="1E1E1E"/>
          <w:shd w:val="clear" w:color="auto" w:fill="FFFFFF"/>
        </w:rPr>
        <w:t>To remove a sensitivity label that has already been applied to a file, unselect it from the </w:t>
      </w:r>
      <w:r w:rsidRPr="00BF3917">
        <w:rPr>
          <w:rFonts w:ascii="Segoe UI" w:hAnsi="Segoe UI" w:cs="Segoe UI"/>
          <w:color w:val="1E1E1E"/>
          <w:shd w:val="clear" w:color="auto" w:fill="FFFFFF"/>
        </w:rPr>
        <w:t>Sensitivity</w:t>
      </w:r>
      <w:r>
        <w:rPr>
          <w:rFonts w:ascii="Segoe UI" w:hAnsi="Segoe UI" w:cs="Segoe UI"/>
          <w:color w:val="1E1E1E"/>
          <w:shd w:val="clear" w:color="auto" w:fill="FFFFFF"/>
        </w:rPr>
        <w:t> menu.</w:t>
      </w:r>
    </w:p>
    <w:p w:rsidRPr="00BF3917" w:rsidR="00BF3917" w:rsidP="00C43B4B" w:rsidRDefault="00B61F10" w14:paraId="1CDE8B53" w14:textId="66FD8929">
      <w:pPr>
        <w:pStyle w:val="NumList"/>
        <w:numPr>
          <w:ilvl w:val="0"/>
          <w:numId w:val="6"/>
        </w:numPr>
        <w:rPr/>
      </w:pPr>
      <w:r>
        <w:rPr>
          <w:noProof/>
        </w:rPr>
        <w:drawing>
          <wp:anchor distT="0" distB="0" distL="114300" distR="114300" simplePos="0" relativeHeight="251667968" behindDoc="0" locked="0" layoutInCell="1" allowOverlap="1" wp14:anchorId="4D0EB0E8" wp14:editId="600E0C28">
            <wp:simplePos x="0" y="0"/>
            <wp:positionH relativeFrom="margin">
              <wp:posOffset>1472510</wp:posOffset>
            </wp:positionH>
            <wp:positionV relativeFrom="page">
              <wp:posOffset>8360686</wp:posOffset>
            </wp:positionV>
            <wp:extent cx="3666490" cy="2130425"/>
            <wp:effectExtent l="0" t="0" r="0" b="0"/>
            <wp:wrapNone/>
            <wp:docPr id="1" name="Picture 1" descr="Sensitivity label downgrade justification experience in Mac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itivity label downgrade justification experience in Mac Wo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6490" cy="2130425"/>
                    </a:xfrm>
                    <a:prstGeom prst="rect">
                      <a:avLst/>
                    </a:prstGeom>
                    <a:noFill/>
                    <a:ln>
                      <a:noFill/>
                    </a:ln>
                  </pic:spPr>
                </pic:pic>
              </a:graphicData>
            </a:graphic>
          </wp:anchor>
        </w:drawing>
      </w:r>
      <w:r w:rsidR="00BF3917">
        <w:rPr>
          <w:rFonts w:ascii="Segoe UI" w:hAnsi="Segoe UI" w:cs="Segoe UI"/>
          <w:color w:val="1E1E1E"/>
          <w:shd w:val="clear" w:color="auto" w:fill="FFFFFF"/>
        </w:rPr>
        <w:t xml:space="preserve">You will need to provide justification before changing a sensitivity label from a higher sensitivity to a lower sensitivity. </w:t>
      </w:r>
    </w:p>
    <w:p w:rsidRPr="00C24F20" w:rsidR="00950852" w:rsidP="00987281" w:rsidRDefault="00950852" w14:paraId="46F543EB" w14:textId="368D54DE">
      <w:pPr>
        <w:pStyle w:val="Fig-Graphic"/>
      </w:pPr>
    </w:p>
    <w:p w:rsidRPr="00BF3917" w:rsidR="00BF3917" w:rsidP="00BF3917" w:rsidRDefault="00BF3917" w14:paraId="14A64E8A" w14:textId="0BECA799"/>
    <w:p w:rsidR="00CE6E65" w:rsidP="00CE6E65" w:rsidRDefault="00CE6E65" w14:paraId="4C3945FD" w14:textId="3B5D30B6">
      <w:pPr>
        <w:pStyle w:val="Heading2"/>
      </w:pPr>
      <w:r>
        <w:lastRenderedPageBreak/>
        <w:t>Automatic Labels</w:t>
      </w:r>
    </w:p>
    <w:p w:rsidR="00CE6E65" w:rsidP="00CE6E65" w:rsidRDefault="00CE6E65" w14:paraId="7EF1C39F" w14:textId="34489A4C">
      <w:pPr>
        <w:pStyle w:val="ListParagraph"/>
        <w:numPr>
          <w:ilvl w:val="0"/>
          <w:numId w:val="26"/>
        </w:numPr>
      </w:pPr>
      <w:r>
        <w:t>A Policy Tip with a message appears at the top of your document.</w:t>
      </w:r>
    </w:p>
    <w:p w:rsidR="00CE6E65" w:rsidP="00CE6E65" w:rsidRDefault="00CE6E65" w14:paraId="60542063" w14:textId="19C7D3D8">
      <w:pPr>
        <w:pStyle w:val="ListParagraph"/>
        <w:ind w:left="1075" w:firstLine="0"/>
      </w:pPr>
      <w:r>
        <w:rPr>
          <w:noProof/>
        </w:rPr>
        <w:drawing>
          <wp:anchor distT="0" distB="0" distL="114300" distR="114300" simplePos="0" relativeHeight="251683328" behindDoc="0" locked="0" layoutInCell="1" allowOverlap="1" wp14:anchorId="389AAC4A" wp14:editId="2216B43A">
            <wp:simplePos x="0" y="0"/>
            <wp:positionH relativeFrom="margin">
              <wp:align>right</wp:align>
            </wp:positionH>
            <wp:positionV relativeFrom="paragraph">
              <wp:posOffset>11154</wp:posOffset>
            </wp:positionV>
            <wp:extent cx="5943600" cy="374015"/>
            <wp:effectExtent l="0" t="0" r="0" b="6985"/>
            <wp:wrapNone/>
            <wp:docPr id="33" name="Picture 33" descr="Screenshot of a Policy Tip for an automatically applied sensitivi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a Policy Tip for an automatically applied sensitivity lab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74015"/>
                    </a:xfrm>
                    <a:prstGeom prst="rect">
                      <a:avLst/>
                    </a:prstGeom>
                    <a:noFill/>
                    <a:ln>
                      <a:noFill/>
                    </a:ln>
                  </pic:spPr>
                </pic:pic>
              </a:graphicData>
            </a:graphic>
          </wp:anchor>
        </w:drawing>
      </w:r>
      <w:r w:rsidR="27FD5CF4">
        <w:rPr/>
        <w:t/>
      </w:r>
      <w:r w:rsidR="5793EAE0">
        <w:rPr/>
        <w:t/>
      </w:r>
    </w:p>
    <w:p w:rsidR="00CE6E65" w:rsidP="00CE6E65" w:rsidRDefault="00CE6E65" w14:paraId="79AE617F" w14:textId="5C6B17E7">
      <w:pPr>
        <w:pStyle w:val="ListParagraph"/>
        <w:ind w:left="1075" w:firstLine="0"/>
      </w:pPr>
    </w:p>
    <w:p w:rsidR="00CE6E65" w:rsidP="00CE6E65" w:rsidRDefault="00CE6E65" w14:paraId="5072A841" w14:textId="38CA2B8E">
      <w:pPr>
        <w:pStyle w:val="ListParagraph"/>
        <w:ind w:left="1075" w:firstLine="0"/>
      </w:pPr>
    </w:p>
    <w:p w:rsidR="00CE6E65" w:rsidP="00CE6E65" w:rsidRDefault="004F2C4A" w14:paraId="75098A7C" w14:textId="7485D38D">
      <w:pPr>
        <w:pStyle w:val="ListParagraph"/>
        <w:numPr>
          <w:ilvl w:val="0"/>
          <w:numId w:val="26"/>
        </w:numPr>
      </w:pPr>
      <w:r>
        <w:t>Click OK to acknowledge a label was applied to the documents automatically.</w:t>
      </w:r>
    </w:p>
    <w:p w:rsidRPr="00CE6E65" w:rsidR="004F2C4A" w:rsidP="004F2C4A" w:rsidRDefault="004F2C4A" w14:paraId="4D11B518" w14:textId="21AB77F7">
      <w:pPr>
        <w:pStyle w:val="Heading2"/>
      </w:pPr>
      <w:r>
        <w:t>Recommended Labels</w:t>
      </w:r>
    </w:p>
    <w:p w:rsidR="004F2C4A" w:rsidP="004F2C4A" w:rsidRDefault="004F2C4A" w14:paraId="51D1D5D9" w14:textId="2EF1B58C">
      <w:pPr>
        <w:pStyle w:val="ListParagraph"/>
        <w:numPr>
          <w:ilvl w:val="0"/>
          <w:numId w:val="27"/>
        </w:numPr>
      </w:pPr>
      <w:r>
        <w:t>A Policy Tip with a message appears at the top of your document.</w:t>
      </w:r>
    </w:p>
    <w:p w:rsidR="004F2C4A" w:rsidP="004F2C4A" w:rsidRDefault="004F2C4A" w14:paraId="09CE854B" w14:textId="29878BB7">
      <w:r>
        <w:rPr>
          <w:noProof/>
        </w:rPr>
        <w:drawing>
          <wp:anchor distT="0" distB="0" distL="114300" distR="114300" simplePos="0" relativeHeight="251684352" behindDoc="0" locked="0" layoutInCell="1" allowOverlap="1" wp14:anchorId="52266471" wp14:editId="5007B6C8">
            <wp:simplePos x="0" y="0"/>
            <wp:positionH relativeFrom="margin">
              <wp:align>right</wp:align>
            </wp:positionH>
            <wp:positionV relativeFrom="paragraph">
              <wp:posOffset>10298</wp:posOffset>
            </wp:positionV>
            <wp:extent cx="5943600" cy="355481"/>
            <wp:effectExtent l="0" t="0" r="0" b="6985"/>
            <wp:wrapNone/>
            <wp:docPr id="34" name="Picture 34" descr="Screenshot of a Policy Tip for a recommended sensitivi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a Policy Tip for a recommended sensitivity lab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5481"/>
                    </a:xfrm>
                    <a:prstGeom prst="rect">
                      <a:avLst/>
                    </a:prstGeom>
                    <a:noFill/>
                    <a:ln>
                      <a:noFill/>
                    </a:ln>
                  </pic:spPr>
                </pic:pic>
              </a:graphicData>
            </a:graphic>
          </wp:anchor>
        </w:drawing>
      </w:r>
      <w:r w:rsidR="27FD5CF4">
        <w:rPr/>
        <w:t/>
      </w:r>
      <w:r w:rsidR="5793EAE0">
        <w:rPr/>
        <w:t/>
      </w:r>
    </w:p>
    <w:p w:rsidR="004F2C4A" w:rsidP="004F2C4A" w:rsidRDefault="004F2C4A" w14:paraId="364EC62A" w14:textId="47D6BD43"/>
    <w:p w:rsidR="004F2C4A" w:rsidP="004F2C4A" w:rsidRDefault="004F2C4A" w14:paraId="520B770B" w14:textId="296DC578">
      <w:pPr>
        <w:pStyle w:val="ListParagraph"/>
        <w:numPr>
          <w:ilvl w:val="0"/>
          <w:numId w:val="27"/>
        </w:numPr>
      </w:pPr>
      <w:r>
        <w:t>Click Apply Sensitivity to then choose a label to apply to the document.</w:t>
      </w:r>
    </w:p>
    <w:p w:rsidRPr="00CE6E65" w:rsidR="00CE6E65" w:rsidP="004F2C4A" w:rsidRDefault="00CE6E65" w14:paraId="289FA469" w14:textId="2CD65068"/>
    <w:p w:rsidRPr="004F2C4A" w:rsidR="004F2C4A" w:rsidP="004F2C4A" w:rsidRDefault="004F2C4A" w14:paraId="7D6D2F6B" w14:textId="0FED9C08">
      <w:pPr>
        <w:pStyle w:val="Normalunindented"/>
      </w:pPr>
    </w:p>
    <w:p w:rsidR="00367DB6" w:rsidP="00367DB6" w:rsidRDefault="00FC72E1" w14:paraId="0FE750E4" w14:textId="7E65DB47">
      <w:pPr>
        <w:pStyle w:val="Heading1"/>
      </w:pPr>
      <w:r>
        <w:t xml:space="preserve">Mac: </w:t>
      </w:r>
      <w:r w:rsidR="00B56C8D">
        <w:t xml:space="preserve"> Word, Excel and PowerPoint</w:t>
      </w:r>
      <w:r w:rsidR="00730B76">
        <w:t xml:space="preserve"> </w:t>
      </w:r>
      <w:r w:rsidR="00A00D2A">
        <w:t>apps</w:t>
      </w:r>
    </w:p>
    <w:p w:rsidRPr="000E416F" w:rsidR="00367DB6" w:rsidP="00367DB6" w:rsidRDefault="006C5301" w14:paraId="38170036" w14:textId="14B8864E">
      <w:pPr>
        <w:pStyle w:val="Normalunindented"/>
      </w:pPr>
      <w:r>
        <w:t>Using Office on Mac follows the same steps as outlined above including using Safari or a different browser. It all starts with clicking Sensitivity and choosing a data label.</w:t>
      </w:r>
    </w:p>
    <w:p w:rsidR="00730B76" w:rsidP="00730B76" w:rsidRDefault="00730B76" w14:paraId="0CCBAEC1" w14:textId="2851F792">
      <w:pPr>
        <w:pStyle w:val="Heading2"/>
      </w:pPr>
      <w:r w:rsidR="00730B76">
        <w:rPr/>
        <w:t xml:space="preserve">Selecting labels in O365_Mac </w:t>
      </w:r>
      <w:r w:rsidR="00730B76">
        <w:drawing>
          <wp:inline wp14:editId="2FE239FC" wp14:anchorId="0F86A3EF">
            <wp:extent cx="609524" cy="609524"/>
            <wp:effectExtent l="0" t="0" r="0" b="0"/>
            <wp:docPr id="1371653647" name="Picture 24" title=""/>
            <wp:cNvGraphicFramePr>
              <a:graphicFrameLocks noChangeAspect="1"/>
            </wp:cNvGraphicFramePr>
            <a:graphic>
              <a:graphicData uri="http://schemas.openxmlformats.org/drawingml/2006/picture">
                <pic:pic>
                  <pic:nvPicPr>
                    <pic:cNvPr id="0" name="Picture 24"/>
                    <pic:cNvPicPr/>
                  </pic:nvPicPr>
                  <pic:blipFill>
                    <a:blip r:embed="Ra6cb107dbe384e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524" cy="609524"/>
                    </a:xfrm>
                    <a:prstGeom prst="rect">
                      <a:avLst/>
                    </a:prstGeom>
                  </pic:spPr>
                </pic:pic>
              </a:graphicData>
            </a:graphic>
          </wp:inline>
        </w:drawing>
      </w:r>
      <w:r w:rsidR="00730B76">
        <w:drawing>
          <wp:inline wp14:editId="0B9E0669" wp14:anchorId="6446202B">
            <wp:extent cx="609524" cy="609524"/>
            <wp:effectExtent l="0" t="0" r="0" b="0"/>
            <wp:docPr id="1974170960" name="Picture 25" title=""/>
            <wp:cNvGraphicFramePr>
              <a:graphicFrameLocks noChangeAspect="1"/>
            </wp:cNvGraphicFramePr>
            <a:graphic>
              <a:graphicData uri="http://schemas.openxmlformats.org/drawingml/2006/picture">
                <pic:pic>
                  <pic:nvPicPr>
                    <pic:cNvPr id="0" name="Picture 25"/>
                    <pic:cNvPicPr/>
                  </pic:nvPicPr>
                  <pic:blipFill>
                    <a:blip r:embed="Reaa3df07b42d4a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524" cy="609524"/>
                    </a:xfrm>
                    <a:prstGeom prst="rect">
                      <a:avLst/>
                    </a:prstGeom>
                  </pic:spPr>
                </pic:pic>
              </a:graphicData>
            </a:graphic>
          </wp:inline>
        </w:drawing>
      </w:r>
      <w:r w:rsidR="00730B76">
        <w:drawing>
          <wp:inline wp14:editId="33CB317B" wp14:anchorId="30986C88">
            <wp:extent cx="600323" cy="600323"/>
            <wp:effectExtent l="0" t="0" r="0" b="0"/>
            <wp:docPr id="245072226" name="Picture 26" title=""/>
            <wp:cNvGraphicFramePr>
              <a:graphicFrameLocks noChangeAspect="1"/>
            </wp:cNvGraphicFramePr>
            <a:graphic>
              <a:graphicData uri="http://schemas.openxmlformats.org/drawingml/2006/picture">
                <pic:pic>
                  <pic:nvPicPr>
                    <pic:cNvPr id="0" name="Picture 26"/>
                    <pic:cNvPicPr/>
                  </pic:nvPicPr>
                  <pic:blipFill>
                    <a:blip r:embed="Rd8df5d107ab141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0323" cy="600323"/>
                    </a:xfrm>
                    <a:prstGeom prst="rect">
                      <a:avLst/>
                    </a:prstGeom>
                  </pic:spPr>
                </pic:pic>
              </a:graphicData>
            </a:graphic>
          </wp:inline>
        </w:drawing>
      </w:r>
    </w:p>
    <w:p w:rsidR="00730B76" w:rsidP="00C43B4B" w:rsidRDefault="00730B76" w14:paraId="7CFBDA02" w14:textId="711B1A31">
      <w:pPr>
        <w:pStyle w:val="NumList"/>
        <w:numPr>
          <w:ilvl w:val="0"/>
          <w:numId w:val="13"/>
        </w:numPr>
      </w:pPr>
      <w:r>
        <w:t>On the Home tab, select Sensitivity dropdown.</w:t>
      </w:r>
      <w:r w:rsidRPr="00CD6C49">
        <w:rPr>
          <w:noProof/>
        </w:rPr>
        <w:t xml:space="preserve"> </w:t>
      </w:r>
    </w:p>
    <w:p w:rsidR="00730B76" w:rsidP="00730B76" w:rsidRDefault="00275563" w14:paraId="64E76BE5" w14:textId="478BEE17">
      <w:pPr>
        <w:pStyle w:val="NumList"/>
        <w:numPr>
          <w:numId w:val="0"/>
        </w:numPr>
        <w:ind w:left="1051"/>
      </w:pPr>
      <w:r>
        <w:rPr>
          <w:noProof/>
        </w:rPr>
        <w:drawing>
          <wp:anchor distT="0" distB="0" distL="114300" distR="114300" simplePos="0" relativeHeight="251651584" behindDoc="0" locked="1" layoutInCell="1" allowOverlap="0" wp14:anchorId="23B8F296" wp14:editId="7DE13B54">
            <wp:simplePos x="0" y="0"/>
            <wp:positionH relativeFrom="leftMargin">
              <wp:posOffset>2790190</wp:posOffset>
            </wp:positionH>
            <wp:positionV relativeFrom="page">
              <wp:posOffset>6008370</wp:posOffset>
            </wp:positionV>
            <wp:extent cx="621665" cy="630555"/>
            <wp:effectExtent l="0" t="0" r="698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21665" cy="630555"/>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730B76" w:rsidP="00730B76" w:rsidRDefault="00730B76" w14:paraId="1D23230F" w14:textId="0317EA80">
      <w:pPr>
        <w:pStyle w:val="NumList"/>
        <w:numPr>
          <w:ilvl w:val="0"/>
          <w:numId w:val="0"/>
        </w:numPr>
        <w:ind w:left="1051"/>
      </w:pPr>
    </w:p>
    <w:p w:rsidR="00730B76" w:rsidP="00730B76" w:rsidRDefault="00730B76" w14:paraId="6804BB62" w14:textId="0CBCF0B0">
      <w:pPr>
        <w:pStyle w:val="ListParagraph"/>
      </w:pPr>
    </w:p>
    <w:p w:rsidR="00730B76" w:rsidP="00C43B4B" w:rsidRDefault="00730B76" w14:paraId="39DB517B" w14:textId="5F4DA0C1">
      <w:pPr>
        <w:pStyle w:val="NumList"/>
        <w:numPr>
          <w:ilvl w:val="0"/>
          <w:numId w:val="13"/>
        </w:numPr>
      </w:pPr>
      <w:r>
        <w:t>Choose a data label you wish to apply to your document or email.</w:t>
      </w:r>
    </w:p>
    <w:p w:rsidR="00730B76" w:rsidP="00730B76" w:rsidRDefault="00275563" w14:paraId="2DD1B47A" w14:textId="401CF431">
      <w:pPr>
        <w:pStyle w:val="Fig-Graphic"/>
      </w:pPr>
      <w:r>
        <w:rPr>
          <w:noProof/>
        </w:rPr>
        <w:drawing>
          <wp:anchor distT="0" distB="0" distL="114300" distR="114300" simplePos="0" relativeHeight="251653632" behindDoc="0" locked="1" layoutInCell="1" allowOverlap="0" wp14:anchorId="161EB081" wp14:editId="23CA88FD">
            <wp:simplePos x="0" y="0"/>
            <wp:positionH relativeFrom="column">
              <wp:posOffset>1314450</wp:posOffset>
            </wp:positionH>
            <wp:positionV relativeFrom="page">
              <wp:posOffset>7047865</wp:posOffset>
            </wp:positionV>
            <wp:extent cx="2103120" cy="1746250"/>
            <wp:effectExtent l="0" t="0" r="0" b="6350"/>
            <wp:wrapNone/>
            <wp:docPr id="30" name="Picture 30" descr="Sensitivity button with sensitivity option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sitivity button with sensitivity options display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3120"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27FD5CF4">
        <w:rPr/>
        <w:t/>
      </w:r>
      <w:r w:rsidR="5793EAE0">
        <w:rPr/>
        <w:t/>
      </w:r>
    </w:p>
    <w:p w:rsidR="00730B76" w:rsidP="00730B76" w:rsidRDefault="00730B76" w14:paraId="4EA8C77D" w14:textId="0A7450F9">
      <w:pPr>
        <w:pStyle w:val="Num-Caption"/>
      </w:pPr>
    </w:p>
    <w:p w:rsidR="00730B76" w:rsidP="00730B76" w:rsidRDefault="00730B76" w14:paraId="7F02678D" w14:textId="330ABD96"/>
    <w:p w:rsidR="00730B76" w:rsidP="00730B76" w:rsidRDefault="00730B76" w14:paraId="60E9713D" w14:textId="46E16DC5"/>
    <w:p w:rsidR="00730B76" w:rsidP="00730B76" w:rsidRDefault="00730B76" w14:paraId="4ECBE181" w14:textId="44A1C4ED"/>
    <w:p w:rsidR="00730B76" w:rsidP="00730B76" w:rsidRDefault="00730B76" w14:paraId="14698A83" w14:textId="38F949C8"/>
    <w:p w:rsidR="00730B76" w:rsidP="00730B76" w:rsidRDefault="00730B76" w14:paraId="29EC5BB2" w14:textId="5DEB2395"/>
    <w:p w:rsidR="00730B76" w:rsidP="00730B76" w:rsidRDefault="00730B76" w14:paraId="2167F279" w14:textId="202DCA9D"/>
    <w:p w:rsidR="00730B76" w:rsidP="00C43B4B" w:rsidRDefault="00730B76" w14:paraId="27A0369E" w14:textId="22BB7478">
      <w:pPr>
        <w:pStyle w:val="NumList"/>
        <w:numPr>
          <w:ilvl w:val="0"/>
          <w:numId w:val="13"/>
        </w:numPr>
      </w:pPr>
      <w:r>
        <w:lastRenderedPageBreak/>
        <w:t>Notice the default is General indicated by green check and both Confidential &amp; Highly Confidential have sub labels.</w:t>
      </w:r>
    </w:p>
    <w:p w:rsidR="00730B76" w:rsidP="00C43B4B" w:rsidRDefault="00730B76" w14:paraId="485C1461" w14:textId="5D8B2977">
      <w:pPr>
        <w:pStyle w:val="NumList"/>
        <w:numPr>
          <w:ilvl w:val="0"/>
          <w:numId w:val="13"/>
        </w:numPr>
      </w:pPr>
      <w:r>
        <w:t xml:space="preserve">Click Learn More for </w:t>
      </w:r>
      <w:r w:rsidR="006C5301">
        <w:t>&lt;</w:t>
      </w:r>
      <w:r w:rsidRPr="006C5301">
        <w:rPr>
          <w:color w:val="FF0000"/>
        </w:rPr>
        <w:t>Munson's Pickles and Preserves Farm</w:t>
      </w:r>
      <w:r w:rsidR="006C5301">
        <w:t>&gt;</w:t>
      </w:r>
      <w:r>
        <w:t xml:space="preserve"> overview of sensitivity labels.</w:t>
      </w:r>
    </w:p>
    <w:p w:rsidR="00EB6504" w:rsidP="00EB6504" w:rsidRDefault="00EB6504" w14:paraId="2A0C9C13" w14:textId="7639E7C1">
      <w:pPr>
        <w:pStyle w:val="NumList"/>
        <w:numPr>
          <w:ilvl w:val="0"/>
          <w:numId w:val="0"/>
        </w:numPr>
        <w:ind w:left="1051" w:hanging="360"/>
      </w:pPr>
    </w:p>
    <w:p w:rsidR="00EB6504" w:rsidP="00EB6504" w:rsidRDefault="00EB6504" w14:paraId="74F93629" w14:textId="57706F44">
      <w:pPr>
        <w:pStyle w:val="Heading2"/>
      </w:pPr>
      <w:r>
        <w:t xml:space="preserve">Removing labels in O365_Mac </w:t>
      </w:r>
    </w:p>
    <w:p w:rsidRPr="00BF3917" w:rsidR="00EB6504" w:rsidP="00C43B4B" w:rsidRDefault="00EB6504" w14:paraId="179FAC2C" w14:textId="3ED67407">
      <w:pPr>
        <w:pStyle w:val="NumList"/>
        <w:numPr>
          <w:ilvl w:val="0"/>
          <w:numId w:val="7"/>
        </w:numPr>
      </w:pPr>
      <w:r>
        <w:rPr>
          <w:rFonts w:ascii="Segoe UI" w:hAnsi="Segoe UI" w:cs="Segoe UI"/>
          <w:color w:val="1E1E1E"/>
          <w:shd w:val="clear" w:color="auto" w:fill="FFFFFF"/>
        </w:rPr>
        <w:t>To remove a sensitivity label that has already been applied to a file, unselect it from the </w:t>
      </w:r>
      <w:r w:rsidRPr="00BF3917">
        <w:rPr>
          <w:rFonts w:ascii="Segoe UI" w:hAnsi="Segoe UI" w:cs="Segoe UI"/>
          <w:color w:val="1E1E1E"/>
          <w:shd w:val="clear" w:color="auto" w:fill="FFFFFF"/>
        </w:rPr>
        <w:t>Sensitivity</w:t>
      </w:r>
      <w:r>
        <w:rPr>
          <w:rFonts w:ascii="Segoe UI" w:hAnsi="Segoe UI" w:cs="Segoe UI"/>
          <w:color w:val="1E1E1E"/>
          <w:shd w:val="clear" w:color="auto" w:fill="FFFFFF"/>
        </w:rPr>
        <w:t> menu.</w:t>
      </w:r>
    </w:p>
    <w:p w:rsidRPr="00BF3917" w:rsidR="00EB6504" w:rsidP="00C43B4B" w:rsidRDefault="00EB6504" w14:paraId="639CCF67" w14:textId="7DDF98EB">
      <w:pPr>
        <w:pStyle w:val="NumList"/>
        <w:numPr>
          <w:ilvl w:val="0"/>
          <w:numId w:val="7"/>
        </w:numPr>
      </w:pPr>
      <w:r>
        <w:rPr>
          <w:rFonts w:ascii="Segoe UI" w:hAnsi="Segoe UI" w:cs="Segoe UI"/>
          <w:color w:val="1E1E1E"/>
          <w:shd w:val="clear" w:color="auto" w:fill="FFFFFF"/>
        </w:rPr>
        <w:t xml:space="preserve">You will need to provide justification before changing a sensitivity label from a higher sensitivity to a lower sensitivity. </w:t>
      </w:r>
    </w:p>
    <w:p w:rsidR="00EB6504" w:rsidP="00EB6504" w:rsidRDefault="007D2C86" w14:paraId="766AA998" w14:textId="05FA690F">
      <w:pPr>
        <w:pStyle w:val="NumList"/>
        <w:numPr>
          <w:numId w:val="0"/>
        </w:numPr>
        <w:ind w:left="1051" w:hanging="360"/>
      </w:pPr>
      <w:r>
        <w:rPr>
          <w:noProof/>
        </w:rPr>
        <w:drawing>
          <wp:anchor distT="0" distB="0" distL="114300" distR="114300" simplePos="0" relativeHeight="251652608" behindDoc="0" locked="0" layoutInCell="1" allowOverlap="1" wp14:anchorId="10FAEB82" wp14:editId="446C0F4E">
            <wp:simplePos x="0" y="0"/>
            <wp:positionH relativeFrom="column">
              <wp:posOffset>1318122</wp:posOffset>
            </wp:positionH>
            <wp:positionV relativeFrom="page">
              <wp:posOffset>2868847</wp:posOffset>
            </wp:positionV>
            <wp:extent cx="3666490" cy="2130425"/>
            <wp:effectExtent l="0" t="0" r="0" b="0"/>
            <wp:wrapNone/>
            <wp:docPr id="29" name="Picture 1" descr="Sensitivity label downgrade justification experience in Mac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itivity label downgrade justification experience in Mac Wo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6490" cy="2130425"/>
                    </a:xfrm>
                    <a:prstGeom prst="rect">
                      <a:avLst/>
                    </a:prstGeom>
                    <a:noFill/>
                    <a:ln>
                      <a:noFill/>
                    </a:ln>
                  </pic:spPr>
                </pic:pic>
              </a:graphicData>
            </a:graphic>
          </wp:anchor>
        </w:drawing>
      </w:r>
      <w:r w:rsidR="27FD5CF4">
        <w:rPr/>
        <w:t/>
      </w:r>
      <w:r w:rsidR="5793EAE0">
        <w:rPr/>
        <w:t/>
      </w:r>
    </w:p>
    <w:p w:rsidR="00730B76" w:rsidP="00730B76" w:rsidRDefault="00730B76" w14:paraId="282DCD7C" w14:textId="2A069F5F">
      <w:pPr>
        <w:pStyle w:val="NumList"/>
        <w:numPr>
          <w:ilvl w:val="0"/>
          <w:numId w:val="0"/>
        </w:numPr>
        <w:ind w:left="1051" w:hanging="360"/>
      </w:pPr>
    </w:p>
    <w:p w:rsidR="00730B76" w:rsidP="00730B76" w:rsidRDefault="00730B76" w14:paraId="6DF23002" w14:textId="51240E94">
      <w:pPr>
        <w:pStyle w:val="NumList"/>
        <w:numPr>
          <w:ilvl w:val="0"/>
          <w:numId w:val="0"/>
        </w:numPr>
        <w:ind w:left="1051" w:hanging="360"/>
      </w:pPr>
    </w:p>
    <w:p w:rsidR="00730B76" w:rsidP="00730B76" w:rsidRDefault="00730B76" w14:paraId="551C221A" w14:textId="170C4E57">
      <w:pPr>
        <w:pStyle w:val="NumList"/>
        <w:numPr>
          <w:ilvl w:val="0"/>
          <w:numId w:val="0"/>
        </w:numPr>
        <w:ind w:left="1051" w:hanging="360"/>
      </w:pPr>
    </w:p>
    <w:p w:rsidR="00730B76" w:rsidP="00730B76" w:rsidRDefault="00730B76" w14:paraId="631992CB" w14:textId="017B191B">
      <w:pPr>
        <w:pStyle w:val="NumList"/>
        <w:numPr>
          <w:ilvl w:val="0"/>
          <w:numId w:val="0"/>
        </w:numPr>
        <w:ind w:left="1051" w:hanging="360"/>
      </w:pPr>
    </w:p>
    <w:p w:rsidR="004F2C4A" w:rsidP="00367DB6" w:rsidRDefault="004F2C4A" w14:paraId="609B7F68" w14:textId="043B2CD5">
      <w:pPr>
        <w:pStyle w:val="Heading1"/>
      </w:pPr>
    </w:p>
    <w:p w:rsidR="004F2C4A" w:rsidP="00367DB6" w:rsidRDefault="004F2C4A" w14:paraId="16CF3849" w14:textId="4E8FC2E9">
      <w:pPr>
        <w:pStyle w:val="Heading1"/>
      </w:pPr>
    </w:p>
    <w:p w:rsidR="00367DB6" w:rsidP="00367DB6" w:rsidRDefault="00FC72E1" w14:paraId="3B8B3AFB" w14:textId="1AF3AA80">
      <w:pPr>
        <w:pStyle w:val="Heading1"/>
      </w:pPr>
      <w:r>
        <w:t>Office for Android:</w:t>
      </w:r>
      <w:r w:rsidR="00CC1AFB">
        <w:t xml:space="preserve"> Word, Excel and PowerPoint </w:t>
      </w:r>
      <w:r w:rsidR="00DA6B15">
        <w:t>apps</w:t>
      </w:r>
    </w:p>
    <w:p w:rsidRPr="000E416F" w:rsidR="00367DB6" w:rsidP="00367DB6" w:rsidRDefault="005557DD" w14:paraId="676278B0" w14:textId="625BFFA0">
      <w:pPr>
        <w:pStyle w:val="Normalunindented"/>
      </w:pPr>
      <w:r>
        <w:t>Using an Android device involves a few more steps but follows a similar flow to using Office on the desktop. Just make sure you do not miss the Edit ico</w:t>
      </w:r>
      <w:r w:rsidR="00FC72E1">
        <w:t>n.</w:t>
      </w:r>
    </w:p>
    <w:p w:rsidR="00CC1AFB" w:rsidP="00CC1AFB" w:rsidRDefault="00CC1AFB" w14:paraId="6974A84B" w14:textId="0F41D9EE">
      <w:pPr>
        <w:pStyle w:val="Heading2"/>
      </w:pPr>
      <w:r w:rsidR="00CC1AFB">
        <w:rPr/>
        <w:t xml:space="preserve">Selecting labels in Office 365 for Mobile </w:t>
      </w:r>
      <w:r w:rsidR="00CC1AFB">
        <w:drawing>
          <wp:inline wp14:editId="7E915E73" wp14:anchorId="4DCC5AB4">
            <wp:extent cx="609524" cy="609524"/>
            <wp:effectExtent l="0" t="0" r="0" b="0"/>
            <wp:docPr id="415446168" name="Picture 31" title=""/>
            <wp:cNvGraphicFramePr>
              <a:graphicFrameLocks noChangeAspect="1"/>
            </wp:cNvGraphicFramePr>
            <a:graphic>
              <a:graphicData uri="http://schemas.openxmlformats.org/drawingml/2006/picture">
                <pic:pic>
                  <pic:nvPicPr>
                    <pic:cNvPr id="0" name="Picture 31"/>
                    <pic:cNvPicPr/>
                  </pic:nvPicPr>
                  <pic:blipFill>
                    <a:blip r:embed="R384e83fc59ad4b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524" cy="609524"/>
                    </a:xfrm>
                    <a:prstGeom prst="rect">
                      <a:avLst/>
                    </a:prstGeom>
                  </pic:spPr>
                </pic:pic>
              </a:graphicData>
            </a:graphic>
          </wp:inline>
        </w:drawing>
      </w:r>
      <w:r w:rsidR="00CC1AFB">
        <w:drawing>
          <wp:inline wp14:editId="00EBBB2F" wp14:anchorId="7DD7C22D">
            <wp:extent cx="609524" cy="609524"/>
            <wp:effectExtent l="0" t="0" r="0" b="0"/>
            <wp:docPr id="2099567266" name="Picture 32" title=""/>
            <wp:cNvGraphicFramePr>
              <a:graphicFrameLocks noChangeAspect="1"/>
            </wp:cNvGraphicFramePr>
            <a:graphic>
              <a:graphicData uri="http://schemas.openxmlformats.org/drawingml/2006/picture">
                <pic:pic>
                  <pic:nvPicPr>
                    <pic:cNvPr id="0" name="Picture 32"/>
                    <pic:cNvPicPr/>
                  </pic:nvPicPr>
                  <pic:blipFill>
                    <a:blip r:embed="R1fdc15ce66d642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524" cy="609524"/>
                    </a:xfrm>
                    <a:prstGeom prst="rect">
                      <a:avLst/>
                    </a:prstGeom>
                  </pic:spPr>
                </pic:pic>
              </a:graphicData>
            </a:graphic>
          </wp:inline>
        </w:drawing>
      </w:r>
      <w:r w:rsidR="00CC1AFB">
        <w:drawing>
          <wp:inline wp14:editId="0AA35C0B" wp14:anchorId="36CCE36A">
            <wp:extent cx="600323" cy="600323"/>
            <wp:effectExtent l="0" t="0" r="0" b="0"/>
            <wp:docPr id="2062611254" name="Picture 33" title=""/>
            <wp:cNvGraphicFramePr>
              <a:graphicFrameLocks noChangeAspect="1"/>
            </wp:cNvGraphicFramePr>
            <a:graphic>
              <a:graphicData uri="http://schemas.openxmlformats.org/drawingml/2006/picture">
                <pic:pic>
                  <pic:nvPicPr>
                    <pic:cNvPr id="0" name="Picture 33"/>
                    <pic:cNvPicPr/>
                  </pic:nvPicPr>
                  <pic:blipFill>
                    <a:blip r:embed="R2a6155050bbb49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0323" cy="600323"/>
                    </a:xfrm>
                    <a:prstGeom prst="rect">
                      <a:avLst/>
                    </a:prstGeom>
                  </pic:spPr>
                </pic:pic>
              </a:graphicData>
            </a:graphic>
          </wp:inline>
        </w:drawing>
      </w:r>
    </w:p>
    <w:p w:rsidR="005557DD" w:rsidP="00C43B4B" w:rsidRDefault="00CC1AFB" w14:paraId="7D68F0C6" w14:textId="095CFF1E">
      <w:pPr>
        <w:pStyle w:val="NumList"/>
        <w:numPr>
          <w:ilvl w:val="0"/>
          <w:numId w:val="15"/>
        </w:numPr>
      </w:pPr>
      <w:r w:rsidRPr="007C776C">
        <w:t>On your Android phone,</w:t>
      </w:r>
      <w:r w:rsidR="005557DD">
        <w:t xml:space="preserve"> start by going to the Home tab and selecting Sensitivity.</w:t>
      </w:r>
    </w:p>
    <w:p w:rsidRPr="007C776C" w:rsidR="00CC1AFB" w:rsidP="005557DD" w:rsidRDefault="007D2C86" w14:paraId="1C80D213" w14:textId="6C523DF3">
      <w:pPr>
        <w:pStyle w:val="NumList"/>
        <w:numPr>
          <w:numId w:val="0"/>
        </w:numPr>
        <w:ind w:left="1411"/>
      </w:pPr>
      <w:r w:rsidRPr="007C776C">
        <w:drawing>
          <wp:anchor distT="0" distB="0" distL="114300" distR="114300" simplePos="0" relativeHeight="251655680" behindDoc="0" locked="0" layoutInCell="1" allowOverlap="1" wp14:anchorId="3EA55BF2" wp14:editId="2A1F7FDA">
            <wp:simplePos x="0" y="0"/>
            <wp:positionH relativeFrom="margin">
              <wp:align>center</wp:align>
            </wp:positionH>
            <wp:positionV relativeFrom="page">
              <wp:posOffset>7623617</wp:posOffset>
            </wp:positionV>
            <wp:extent cx="3029585" cy="1963420"/>
            <wp:effectExtent l="0" t="0" r="0" b="0"/>
            <wp:wrapNone/>
            <wp:docPr id="37" name="Picture 37" descr="Screenshot of the Sensitivity button in Office fo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of the Sensitivity button in Office for Androi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9585" cy="196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76C" w:rsidR="00CC1AFB">
        <w:rPr/>
        <w:t xml:space="preserve"> </w:t>
      </w:r>
      <w:r w:rsidR="005557DD">
        <w:rPr/>
        <w:t>S</w:t>
      </w:r>
      <w:r w:rsidRPr="007C776C" w:rsidR="00CC1AFB">
        <w:rPr/>
        <w:t>elect the Edit </w:t>
      </w:r>
      <w:r w:rsidR="007C776C">
        <w:rPr/>
        <w:t>icon</w:t>
      </w:r>
      <w:r w:rsidR="005557DD">
        <w:rPr/>
        <w:t xml:space="preserve"> (A with pencil symbol) from</w:t>
      </w:r>
      <w:r w:rsidR="007C776C">
        <w:rPr/>
        <w:t xml:space="preserve"> </w:t>
      </w:r>
      <w:r w:rsidRPr="007C776C" w:rsidR="00CC1AFB">
        <w:rPr/>
        <w:t xml:space="preserve">the top of your screen to </w:t>
      </w:r>
      <w:r w:rsidR="005557DD">
        <w:rPr/>
        <w:t>show</w:t>
      </w:r>
      <w:r w:rsidRPr="007C776C" w:rsidR="00CC1AFB">
        <w:rPr/>
        <w:t xml:space="preserve"> the ribbon. On </w:t>
      </w:r>
      <w:r w:rsidR="005557DD">
        <w:rPr/>
        <w:t>your</w:t>
      </w:r>
      <w:r w:rsidRPr="007C776C" w:rsidR="00CC1AFB">
        <w:rPr/>
        <w:t> Home tab, scroll down, then select Sensitivity.</w:t>
      </w:r>
      <w:r w:rsidRPr="007C776C" w:rsidR="00CC1AFB">
        <w:br/>
      </w:r>
      <w:r w:rsidRPr="007C776C" w:rsidR="00CC1AFB">
        <w:br/>
      </w:r>
    </w:p>
    <w:p w:rsidR="00CC1AFB" w:rsidP="00CC1AFB" w:rsidRDefault="00CC1AFB" w14:paraId="6B86B894" w14:textId="2A63E4B4">
      <w:pPr>
        <w:pStyle w:val="ListParagraph"/>
        <w:rPr>
          <w:rFonts w:ascii="Segoe UI" w:hAnsi="Segoe UI" w:cs="Segoe UI"/>
          <w:color w:val="1E1E1E"/>
        </w:rPr>
      </w:pPr>
    </w:p>
    <w:p w:rsidR="00CC1AFB" w:rsidP="00CC1AFB" w:rsidRDefault="00CC1AFB" w14:paraId="55498643" w14:textId="00B08D03">
      <w:pPr>
        <w:pStyle w:val="ListParagraph"/>
        <w:rPr>
          <w:rFonts w:ascii="Segoe UI" w:hAnsi="Segoe UI" w:cs="Segoe UI"/>
          <w:color w:val="1E1E1E"/>
        </w:rPr>
      </w:pPr>
    </w:p>
    <w:p w:rsidR="00CC1AFB" w:rsidP="00CC1AFB" w:rsidRDefault="00CC1AFB" w14:paraId="101E694F" w14:textId="79BABE89">
      <w:pPr>
        <w:pStyle w:val="ListParagraph"/>
        <w:rPr>
          <w:rFonts w:ascii="Segoe UI" w:hAnsi="Segoe UI" w:cs="Segoe UI"/>
          <w:color w:val="1E1E1E"/>
        </w:rPr>
      </w:pPr>
    </w:p>
    <w:p w:rsidR="00CC1AFB" w:rsidP="00CC1AFB" w:rsidRDefault="00CC1AFB" w14:paraId="0C2C7403" w14:textId="206B580E">
      <w:pPr>
        <w:pStyle w:val="ListParagraph"/>
        <w:rPr>
          <w:rFonts w:ascii="Segoe UI" w:hAnsi="Segoe UI" w:cs="Segoe UI"/>
          <w:color w:val="1E1E1E"/>
        </w:rPr>
      </w:pPr>
    </w:p>
    <w:p w:rsidR="00CC1AFB" w:rsidP="00CC1AFB" w:rsidRDefault="00CC1AFB" w14:paraId="511DD711" w14:textId="00D09A0C">
      <w:pPr>
        <w:pStyle w:val="ListParagraph"/>
        <w:rPr>
          <w:rFonts w:ascii="Segoe UI" w:hAnsi="Segoe UI" w:cs="Segoe UI"/>
          <w:color w:val="1E1E1E"/>
        </w:rPr>
      </w:pPr>
    </w:p>
    <w:p w:rsidR="00CC1AFB" w:rsidP="00CC1AFB" w:rsidRDefault="00CC1AFB" w14:paraId="5DB25CEE" w14:textId="1EA3F480">
      <w:pPr>
        <w:pStyle w:val="ListParagraph"/>
        <w:rPr>
          <w:rFonts w:ascii="Segoe UI" w:hAnsi="Segoe UI" w:cs="Segoe UI"/>
          <w:color w:val="1E1E1E"/>
        </w:rPr>
      </w:pPr>
    </w:p>
    <w:p w:rsidR="00CC1AFB" w:rsidP="00CC1AFB" w:rsidRDefault="00CC1AFB" w14:paraId="12E78FDF" w14:textId="77777777">
      <w:pPr>
        <w:pStyle w:val="ListParagraph"/>
        <w:rPr>
          <w:rFonts w:ascii="Segoe UI" w:hAnsi="Segoe UI" w:cs="Segoe UI"/>
          <w:color w:val="1E1E1E"/>
        </w:rPr>
      </w:pPr>
    </w:p>
    <w:p w:rsidR="00CC1AFB" w:rsidP="00CC1AFB" w:rsidRDefault="00CC1AFB" w14:paraId="27351B67" w14:textId="3BC52DD9">
      <w:pPr>
        <w:pStyle w:val="ListParagraph"/>
      </w:pPr>
    </w:p>
    <w:p w:rsidR="00CC1AFB" w:rsidP="00CC1AFB" w:rsidRDefault="00CC1AFB" w14:paraId="74C7DADB" w14:textId="77777777">
      <w:pPr>
        <w:pStyle w:val="AltText"/>
      </w:pPr>
    </w:p>
    <w:p w:rsidR="00CC1AFB" w:rsidP="00CC1AFB" w:rsidRDefault="00CC1AFB" w14:paraId="26EE2CD6" w14:textId="77777777">
      <w:pPr>
        <w:pStyle w:val="AltText"/>
      </w:pPr>
    </w:p>
    <w:p w:rsidRPr="007C776C" w:rsidR="00CC1AFB" w:rsidP="00CC1AFB" w:rsidRDefault="00CC1AFB" w14:paraId="60ADB27B" w14:textId="77777777">
      <w:pPr>
        <w:pStyle w:val="AltText"/>
        <w:rPr>
          <w:rFonts w:ascii="Segoe UI" w:hAnsi="Segoe UI" w:cs="Segoe UI"/>
          <w:color w:val="1E1E1E"/>
          <w:sz w:val="18"/>
          <w:shd w:val="clear" w:color="auto" w:fill="FFFFFF"/>
        </w:rPr>
      </w:pPr>
    </w:p>
    <w:p w:rsidRPr="007C776C" w:rsidR="00CC1AFB" w:rsidP="00C43B4B" w:rsidRDefault="00CC1AFB" w14:paraId="453422EE" w14:textId="5C5FA0A2">
      <w:pPr>
        <w:pStyle w:val="NumList"/>
        <w:numPr>
          <w:ilvl w:val="0"/>
          <w:numId w:val="15"/>
        </w:numPr>
      </w:pPr>
      <w:r w:rsidRPr="007C776C">
        <w:t>Choose a data label you wish to apply to your document.</w:t>
      </w:r>
    </w:p>
    <w:p w:rsidR="00CC1AFB" w:rsidP="00CC1AFB" w:rsidRDefault="00CC1AFB" w14:paraId="7C2CE7BD" w14:textId="6522F712">
      <w:pPr>
        <w:pStyle w:val="Fig-Graphic"/>
      </w:pPr>
    </w:p>
    <w:p w:rsidR="00CC1AFB" w:rsidP="00CC1AFB" w:rsidRDefault="007D2C86" w14:paraId="61C33159" w14:textId="096D4F79">
      <w:pPr>
        <w:pStyle w:val="Num-Caption"/>
      </w:pPr>
      <w:r>
        <w:rPr>
          <w:noProof/>
        </w:rPr>
        <w:drawing>
          <wp:anchor distT="0" distB="0" distL="114300" distR="114300" simplePos="0" relativeHeight="251656704" behindDoc="0" locked="0" layoutInCell="1" allowOverlap="1" wp14:anchorId="1825BF7E" wp14:editId="3FCB61C5">
            <wp:simplePos x="0" y="0"/>
            <wp:positionH relativeFrom="margin">
              <wp:posOffset>1236262</wp:posOffset>
            </wp:positionH>
            <wp:positionV relativeFrom="page">
              <wp:posOffset>2090061</wp:posOffset>
            </wp:positionV>
            <wp:extent cx="3007995" cy="1963420"/>
            <wp:effectExtent l="0" t="0" r="1905" b="0"/>
            <wp:wrapNone/>
            <wp:docPr id="39" name="Picture 39" descr="Screenshot of sensitivity labels in Office fo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 of sensitivity labels in Office for Androi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7995" cy="196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27FD5CF4">
        <w:rPr/>
        <w:t/>
      </w:r>
      <w:r w:rsidR="5793EAE0">
        <w:rPr/>
        <w:t/>
      </w:r>
    </w:p>
    <w:p w:rsidR="00CC1AFB" w:rsidP="00CC1AFB" w:rsidRDefault="00CC1AFB" w14:paraId="18490E8F" w14:textId="14457FE4"/>
    <w:p w:rsidR="00CC1AFB" w:rsidP="00CC1AFB" w:rsidRDefault="00CC1AFB" w14:paraId="45C034A7" w14:textId="301FE591"/>
    <w:p w:rsidR="00CC1AFB" w:rsidP="00CC1AFB" w:rsidRDefault="00CC1AFB" w14:paraId="79B0C70D" w14:textId="00066195"/>
    <w:p w:rsidR="00CC1AFB" w:rsidP="00CC1AFB" w:rsidRDefault="00CC1AFB" w14:paraId="0DD13C81" w14:textId="138D7C6D"/>
    <w:p w:rsidR="00CC1AFB" w:rsidP="00CC1AFB" w:rsidRDefault="00CC1AFB" w14:paraId="2F0AE13A" w14:textId="6E2F6D58"/>
    <w:p w:rsidR="00CC1AFB" w:rsidP="00CC1AFB" w:rsidRDefault="00CC1AFB" w14:paraId="7C9FA146" w14:textId="29A8F280"/>
    <w:p w:rsidR="00CC1AFB" w:rsidP="00CC1AFB" w:rsidRDefault="00CC1AFB" w14:paraId="43B9DD25" w14:textId="01821B66"/>
    <w:p w:rsidRPr="007C776C" w:rsidR="00CC1AFB" w:rsidP="00C43B4B" w:rsidRDefault="00CC1AFB" w14:paraId="06423C2E" w14:textId="5ED77558">
      <w:pPr>
        <w:pStyle w:val="NumList"/>
        <w:numPr>
          <w:ilvl w:val="0"/>
          <w:numId w:val="15"/>
        </w:numPr>
      </w:pPr>
      <w:r w:rsidRPr="007C776C">
        <w:t xml:space="preserve">Notice </w:t>
      </w:r>
      <w:r w:rsidRPr="007C776C" w:rsidR="00EB6504">
        <w:t>that</w:t>
      </w:r>
      <w:r w:rsidRPr="007C776C">
        <w:t xml:space="preserve"> both Confidential &amp; Highly Confidential have sub labels.</w:t>
      </w:r>
    </w:p>
    <w:p w:rsidRPr="007C776C" w:rsidR="00CC1AFB" w:rsidP="00C43B4B" w:rsidRDefault="00CC1AFB" w14:paraId="360B5E31" w14:textId="016EA99C">
      <w:pPr>
        <w:pStyle w:val="NumList"/>
        <w:numPr>
          <w:ilvl w:val="0"/>
          <w:numId w:val="15"/>
        </w:numPr>
      </w:pPr>
      <w:r w:rsidRPr="007C776C">
        <w:t xml:space="preserve">Click Learn More for </w:t>
      </w:r>
      <w:r w:rsidR="007C776C">
        <w:t>&lt;</w:t>
      </w:r>
      <w:r w:rsidRPr="007C776C">
        <w:rPr>
          <w:color w:val="FF0000"/>
        </w:rPr>
        <w:t>Munson's Pickles and Preserves Farm</w:t>
      </w:r>
      <w:r w:rsidR="007C776C">
        <w:t>&gt;</w:t>
      </w:r>
      <w:r w:rsidRPr="007C776C">
        <w:t xml:space="preserve"> overview of sensitivity labels.</w:t>
      </w:r>
    </w:p>
    <w:p w:rsidR="00EB6504" w:rsidP="00EB6504" w:rsidRDefault="00EB6504" w14:paraId="1D1B5196" w14:textId="1690BD8D">
      <w:pPr>
        <w:pStyle w:val="Heading2"/>
      </w:pPr>
      <w:r>
        <w:t>Removing labels in Office 365 for Mobile</w:t>
      </w:r>
    </w:p>
    <w:p w:rsidRPr="00BF3917" w:rsidR="00EB6504" w:rsidP="00C43B4B" w:rsidRDefault="00EB6504" w14:paraId="3C15B74B" w14:textId="433D2221">
      <w:pPr>
        <w:pStyle w:val="NumList"/>
        <w:numPr>
          <w:ilvl w:val="0"/>
          <w:numId w:val="8"/>
        </w:numPr>
      </w:pPr>
      <w:r>
        <w:rPr>
          <w:rFonts w:ascii="Segoe UI" w:hAnsi="Segoe UI" w:cs="Segoe UI"/>
          <w:color w:val="1E1E1E"/>
          <w:shd w:val="clear" w:color="auto" w:fill="FFFFFF"/>
        </w:rPr>
        <w:t>To remove a sensitivity label that has already been applied to a file, unselect it from the </w:t>
      </w:r>
      <w:r w:rsidRPr="00BF3917">
        <w:rPr>
          <w:rFonts w:ascii="Segoe UI" w:hAnsi="Segoe UI" w:cs="Segoe UI"/>
          <w:color w:val="1E1E1E"/>
          <w:shd w:val="clear" w:color="auto" w:fill="FFFFFF"/>
        </w:rPr>
        <w:t>Sensitivity</w:t>
      </w:r>
      <w:r>
        <w:rPr>
          <w:rFonts w:ascii="Segoe UI" w:hAnsi="Segoe UI" w:cs="Segoe UI"/>
          <w:color w:val="1E1E1E"/>
          <w:shd w:val="clear" w:color="auto" w:fill="FFFFFF"/>
        </w:rPr>
        <w:t> menu.</w:t>
      </w:r>
    </w:p>
    <w:p w:rsidRPr="00BF3917" w:rsidR="00EB6504" w:rsidP="00C43B4B" w:rsidRDefault="00EB6504" w14:paraId="28257CE2" w14:textId="0D41A3CC">
      <w:pPr>
        <w:pStyle w:val="NumList"/>
        <w:numPr>
          <w:ilvl w:val="0"/>
          <w:numId w:val="8"/>
        </w:numPr>
      </w:pPr>
      <w:r>
        <w:rPr>
          <w:rFonts w:ascii="Segoe UI" w:hAnsi="Segoe UI" w:cs="Segoe UI"/>
          <w:color w:val="1E1E1E"/>
          <w:shd w:val="clear" w:color="auto" w:fill="FFFFFF"/>
        </w:rPr>
        <w:t xml:space="preserve">You will need to provide justification before changing a sensitivity label from a higher sensitivity to a lower sensitivity. </w:t>
      </w:r>
    </w:p>
    <w:p w:rsidR="00EB6504" w:rsidP="00EB6504" w:rsidRDefault="007D2C86" w14:paraId="31FEF575" w14:textId="2A358FD8">
      <w:pPr>
        <w:pStyle w:val="NumList"/>
        <w:numPr>
          <w:numId w:val="0"/>
        </w:numPr>
        <w:ind w:left="1051" w:hanging="360"/>
      </w:pPr>
      <w:r>
        <w:rPr>
          <w:noProof/>
        </w:rPr>
        <w:drawing>
          <wp:anchor distT="0" distB="0" distL="114300" distR="114300" simplePos="0" relativeHeight="251654656" behindDoc="0" locked="0" layoutInCell="1" allowOverlap="1" wp14:anchorId="6E4FFEF2" wp14:editId="344D5AD7">
            <wp:simplePos x="0" y="0"/>
            <wp:positionH relativeFrom="margin">
              <wp:posOffset>1145981</wp:posOffset>
            </wp:positionH>
            <wp:positionV relativeFrom="page">
              <wp:posOffset>5694680</wp:posOffset>
            </wp:positionV>
            <wp:extent cx="3666490" cy="2130425"/>
            <wp:effectExtent l="0" t="0" r="0" b="0"/>
            <wp:wrapNone/>
            <wp:docPr id="36" name="Picture 1" descr="Sensitivity label downgrade justification experience in Mac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itivity label downgrade justification experience in Mac Wo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6490" cy="2130425"/>
                    </a:xfrm>
                    <a:prstGeom prst="rect">
                      <a:avLst/>
                    </a:prstGeom>
                    <a:noFill/>
                    <a:ln>
                      <a:noFill/>
                    </a:ln>
                  </pic:spPr>
                </pic:pic>
              </a:graphicData>
            </a:graphic>
          </wp:anchor>
        </w:drawing>
      </w:r>
      <w:r w:rsidR="27FD5CF4">
        <w:rPr/>
        <w:t/>
      </w:r>
      <w:r w:rsidR="5793EAE0">
        <w:rPr/>
        <w:t/>
      </w:r>
    </w:p>
    <w:p w:rsidR="00CC1AFB" w:rsidP="00CC1AFB" w:rsidRDefault="00CC1AFB" w14:paraId="6D296174" w14:textId="7D02FA7B">
      <w:pPr>
        <w:pStyle w:val="NumList"/>
        <w:numPr>
          <w:ilvl w:val="0"/>
          <w:numId w:val="0"/>
        </w:numPr>
        <w:ind w:left="1051" w:hanging="360"/>
      </w:pPr>
    </w:p>
    <w:p w:rsidR="00CC1AFB" w:rsidP="00CC1AFB" w:rsidRDefault="00CC1AFB" w14:paraId="678C8F4E" w14:textId="77777777">
      <w:pPr>
        <w:pStyle w:val="NumList"/>
        <w:numPr>
          <w:ilvl w:val="0"/>
          <w:numId w:val="0"/>
        </w:numPr>
        <w:ind w:left="1051" w:hanging="360"/>
      </w:pPr>
    </w:p>
    <w:p w:rsidR="00CC1AFB" w:rsidP="00CC1AFB" w:rsidRDefault="00CC1AFB" w14:paraId="1662A065" w14:textId="77777777">
      <w:pPr>
        <w:pStyle w:val="NumList"/>
        <w:numPr>
          <w:ilvl w:val="0"/>
          <w:numId w:val="0"/>
        </w:numPr>
        <w:ind w:left="1051" w:hanging="360"/>
      </w:pPr>
    </w:p>
    <w:p w:rsidR="00CC1AFB" w:rsidP="00CC1AFB" w:rsidRDefault="00CC1AFB" w14:paraId="60AFFC3C" w14:textId="77777777">
      <w:pPr>
        <w:pStyle w:val="NumList"/>
        <w:numPr>
          <w:ilvl w:val="0"/>
          <w:numId w:val="0"/>
        </w:numPr>
        <w:ind w:left="1051" w:hanging="360"/>
      </w:pPr>
    </w:p>
    <w:p w:rsidR="00CC1AFB" w:rsidP="00CC1AFB" w:rsidRDefault="00CC1AFB" w14:paraId="5A6C76D1" w14:textId="49C2329F">
      <w:pPr>
        <w:pStyle w:val="NumList"/>
        <w:numPr>
          <w:ilvl w:val="0"/>
          <w:numId w:val="0"/>
        </w:numPr>
        <w:ind w:left="1051" w:hanging="360"/>
      </w:pPr>
    </w:p>
    <w:p w:rsidR="005557DD" w:rsidP="00CC1AFB" w:rsidRDefault="005557DD" w14:paraId="3A1CD7AD" w14:textId="77777777">
      <w:pPr>
        <w:pStyle w:val="NumList"/>
        <w:numPr>
          <w:ilvl w:val="0"/>
          <w:numId w:val="0"/>
        </w:numPr>
        <w:ind w:left="1051" w:hanging="360"/>
      </w:pPr>
    </w:p>
    <w:p w:rsidR="00CC1AFB" w:rsidP="00CC1AFB" w:rsidRDefault="00CC1AFB" w14:paraId="0E1714C8" w14:textId="77777777">
      <w:pPr>
        <w:pStyle w:val="NumList"/>
        <w:numPr>
          <w:ilvl w:val="0"/>
          <w:numId w:val="0"/>
        </w:numPr>
        <w:ind w:left="1051" w:hanging="360"/>
      </w:pPr>
    </w:p>
    <w:p w:rsidR="00DA6B15" w:rsidP="00EB6504" w:rsidRDefault="00DA6B15" w14:paraId="4E399CE3" w14:textId="77777777">
      <w:pPr>
        <w:pStyle w:val="Heading1"/>
      </w:pPr>
    </w:p>
    <w:p w:rsidR="00EB6504" w:rsidP="00EB6504" w:rsidRDefault="00DA6B15" w14:paraId="1C87D83F" w14:textId="0A287C6A">
      <w:pPr>
        <w:pStyle w:val="Heading1"/>
      </w:pPr>
      <w:r>
        <w:t>Office for iOS:</w:t>
      </w:r>
      <w:r w:rsidR="00EB6504">
        <w:t xml:space="preserve"> Word, Excel and PowerPoint </w:t>
      </w:r>
      <w:r>
        <w:t>apps</w:t>
      </w:r>
    </w:p>
    <w:p w:rsidRPr="000E416F" w:rsidR="00DA6B15" w:rsidP="00DA6B15" w:rsidRDefault="00DA6B15" w14:paraId="62367600" w14:textId="643117D7">
      <w:pPr>
        <w:pStyle w:val="Normalunindented"/>
      </w:pPr>
      <w:r>
        <w:t>Using an Apple device involves a few more steps but follows a similar flow to using Office on the desktop. Just make sure you do not miss the Edit icon.</w:t>
      </w:r>
    </w:p>
    <w:p w:rsidR="00EB6504" w:rsidP="00EB6504" w:rsidRDefault="00EB6504" w14:paraId="7ABC0E56" w14:textId="25A3CEDA">
      <w:pPr>
        <w:pStyle w:val="Heading2"/>
      </w:pPr>
      <w:r w:rsidR="00EB6504">
        <w:rPr/>
        <w:t xml:space="preserve">Selecting labels in Office 365 for Mobile </w:t>
      </w:r>
      <w:r w:rsidR="00EB6504">
        <w:drawing>
          <wp:inline wp14:editId="54D0D47A" wp14:anchorId="3B9F11C0">
            <wp:extent cx="609524" cy="609524"/>
            <wp:effectExtent l="0" t="0" r="0" b="0"/>
            <wp:docPr id="1071148311" name="Picture 40" title=""/>
            <wp:cNvGraphicFramePr>
              <a:graphicFrameLocks noChangeAspect="1"/>
            </wp:cNvGraphicFramePr>
            <a:graphic>
              <a:graphicData uri="http://schemas.openxmlformats.org/drawingml/2006/picture">
                <pic:pic>
                  <pic:nvPicPr>
                    <pic:cNvPr id="0" name="Picture 40"/>
                    <pic:cNvPicPr/>
                  </pic:nvPicPr>
                  <pic:blipFill>
                    <a:blip r:embed="R9934b68243354b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524" cy="609524"/>
                    </a:xfrm>
                    <a:prstGeom prst="rect">
                      <a:avLst/>
                    </a:prstGeom>
                  </pic:spPr>
                </pic:pic>
              </a:graphicData>
            </a:graphic>
          </wp:inline>
        </w:drawing>
      </w:r>
      <w:r w:rsidR="00EB6504">
        <w:drawing>
          <wp:inline wp14:editId="44EED1C5" wp14:anchorId="11D8365D">
            <wp:extent cx="609524" cy="609524"/>
            <wp:effectExtent l="0" t="0" r="0" b="0"/>
            <wp:docPr id="1534911297" name="Picture 41" title=""/>
            <wp:cNvGraphicFramePr>
              <a:graphicFrameLocks noChangeAspect="1"/>
            </wp:cNvGraphicFramePr>
            <a:graphic>
              <a:graphicData uri="http://schemas.openxmlformats.org/drawingml/2006/picture">
                <pic:pic>
                  <pic:nvPicPr>
                    <pic:cNvPr id="0" name="Picture 41"/>
                    <pic:cNvPicPr/>
                  </pic:nvPicPr>
                  <pic:blipFill>
                    <a:blip r:embed="R58db1f6d0bf448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524" cy="609524"/>
                    </a:xfrm>
                    <a:prstGeom prst="rect">
                      <a:avLst/>
                    </a:prstGeom>
                  </pic:spPr>
                </pic:pic>
              </a:graphicData>
            </a:graphic>
          </wp:inline>
        </w:drawing>
      </w:r>
      <w:r w:rsidR="00EB6504">
        <w:drawing>
          <wp:inline wp14:editId="467F4905" wp14:anchorId="5503B419">
            <wp:extent cx="600323" cy="600323"/>
            <wp:effectExtent l="0" t="0" r="0" b="0"/>
            <wp:docPr id="708425236" name="Picture 42" title=""/>
            <wp:cNvGraphicFramePr>
              <a:graphicFrameLocks noChangeAspect="1"/>
            </wp:cNvGraphicFramePr>
            <a:graphic>
              <a:graphicData uri="http://schemas.openxmlformats.org/drawingml/2006/picture">
                <pic:pic>
                  <pic:nvPicPr>
                    <pic:cNvPr id="0" name="Picture 42"/>
                    <pic:cNvPicPr/>
                  </pic:nvPicPr>
                  <pic:blipFill>
                    <a:blip r:embed="R52cf401a48fe43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0323" cy="600323"/>
                    </a:xfrm>
                    <a:prstGeom prst="rect">
                      <a:avLst/>
                    </a:prstGeom>
                  </pic:spPr>
                </pic:pic>
              </a:graphicData>
            </a:graphic>
          </wp:inline>
        </w:drawing>
      </w:r>
    </w:p>
    <w:p w:rsidRPr="008B6FDF" w:rsidR="008B6FDF" w:rsidP="00C43B4B" w:rsidRDefault="00EB6504" w14:paraId="373B0CC7" w14:textId="352014BA">
      <w:pPr>
        <w:pStyle w:val="ListParagraph"/>
        <w:numPr>
          <w:ilvl w:val="0"/>
          <w:numId w:val="9"/>
        </w:numPr>
        <w:rPr>
          <w:rFonts w:ascii="Segoe UI" w:hAnsi="Segoe UI" w:cs="Segoe UI"/>
          <w:color w:val="1E1E1E"/>
        </w:rPr>
      </w:pPr>
      <w:r w:rsidRPr="00EB6504">
        <w:rPr>
          <w:rFonts w:ascii="Segoe UI" w:hAnsi="Segoe UI" w:cs="Segoe UI"/>
          <w:color w:val="1E1E1E"/>
          <w:shd w:val="clear" w:color="auto" w:fill="FFFFFF"/>
        </w:rPr>
        <w:t xml:space="preserve">On </w:t>
      </w:r>
      <w:r>
        <w:rPr>
          <w:rFonts w:ascii="Segoe UI" w:hAnsi="Segoe UI" w:cs="Segoe UI"/>
          <w:color w:val="1E1E1E"/>
          <w:shd w:val="clear" w:color="auto" w:fill="FFFFFF"/>
        </w:rPr>
        <w:t>your</w:t>
      </w:r>
      <w:r w:rsidRPr="00EB6504">
        <w:rPr>
          <w:rFonts w:ascii="Segoe UI" w:hAnsi="Segoe UI" w:cs="Segoe UI"/>
          <w:color w:val="1E1E1E"/>
          <w:shd w:val="clear" w:color="auto" w:fill="FFFFFF"/>
        </w:rPr>
        <w:t xml:space="preserve"> </w:t>
      </w:r>
      <w:r w:rsidR="008B6FDF">
        <w:rPr>
          <w:rFonts w:ascii="Segoe UI" w:hAnsi="Segoe UI" w:cs="Segoe UI"/>
          <w:color w:val="1E1E1E"/>
          <w:shd w:val="clear" w:color="auto" w:fill="FFFFFF"/>
        </w:rPr>
        <w:t>Apple device</w:t>
      </w:r>
      <w:r w:rsidRPr="00EB6504">
        <w:rPr>
          <w:rFonts w:ascii="Segoe UI" w:hAnsi="Segoe UI" w:cs="Segoe UI"/>
          <w:color w:val="1E1E1E"/>
          <w:shd w:val="clear" w:color="auto" w:fill="FFFFFF"/>
        </w:rPr>
        <w:t>,</w:t>
      </w:r>
      <w:r w:rsidR="008B6FDF">
        <w:rPr>
          <w:rFonts w:ascii="Segoe UI" w:hAnsi="Segoe UI" w:cs="Segoe UI"/>
          <w:color w:val="1E1E1E"/>
          <w:shd w:val="clear" w:color="auto" w:fill="FFFFFF"/>
        </w:rPr>
        <w:t xml:space="preserve"> select the Home tab and choose Sensitivity.</w:t>
      </w:r>
      <w:r w:rsidRPr="00EB6504">
        <w:rPr>
          <w:rFonts w:ascii="Segoe UI" w:hAnsi="Segoe UI" w:cs="Segoe UI"/>
          <w:color w:val="1E1E1E"/>
          <w:shd w:val="clear" w:color="auto" w:fill="FFFFFF"/>
        </w:rPr>
        <w:t xml:space="preserve"> </w:t>
      </w:r>
    </w:p>
    <w:p w:rsidRPr="008B6FDF" w:rsidR="008B6FDF" w:rsidP="008B6FDF" w:rsidRDefault="008B6FDF" w14:paraId="19F8ED43" w14:textId="3B651E44">
      <w:pPr>
        <w:pStyle w:val="ListParagraph"/>
        <w:ind w:left="990" w:firstLine="0"/>
        <w:rPr>
          <w:rFonts w:ascii="Segoe UI" w:hAnsi="Segoe UI" w:cs="Segoe UI"/>
          <w:color w:val="1E1E1E"/>
        </w:rPr>
      </w:pPr>
    </w:p>
    <w:p w:rsidRPr="00EB6504" w:rsidR="00EB6504" w:rsidP="008B6FDF" w:rsidRDefault="007D2C86" w14:paraId="1B7EF134" w14:textId="5ECC6056">
      <w:pPr>
        <w:pStyle w:val="ListParagraph"/>
        <w:ind w:left="990" w:firstLine="0"/>
        <w:rPr>
          <w:rFonts w:ascii="Segoe UI" w:hAnsi="Segoe UI" w:cs="Segoe UI"/>
          <w:color w:val="1E1E1E"/>
        </w:rPr>
      </w:pPr>
      <w:r>
        <w:rPr>
          <w:noProof/>
        </w:rPr>
        <w:drawing>
          <wp:anchor distT="0" distB="0" distL="114300" distR="114300" simplePos="0" relativeHeight="251658752" behindDoc="0" locked="0" layoutInCell="1" allowOverlap="1" wp14:anchorId="6D1E0C11" wp14:editId="6198A180">
            <wp:simplePos x="0" y="0"/>
            <wp:positionH relativeFrom="margin">
              <wp:align>center</wp:align>
            </wp:positionH>
            <wp:positionV relativeFrom="page">
              <wp:posOffset>2553473</wp:posOffset>
            </wp:positionV>
            <wp:extent cx="2456815" cy="2051050"/>
            <wp:effectExtent l="0" t="0" r="635" b="6350"/>
            <wp:wrapNone/>
            <wp:docPr id="47" name="Picture 47" descr="Screenshot of the Sensitivity button in Office for 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the Sensitivity button in Office for iO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6815" cy="205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FDF">
        <w:rPr/>
        <w:t>S</w:t>
      </w:r>
      <w:r w:rsidRPr="007C776C" w:rsidR="008B6FDF">
        <w:rPr/>
        <w:t>elect the Edit </w:t>
      </w:r>
      <w:r w:rsidR="008B6FDF">
        <w:rPr/>
        <w:t xml:space="preserve">icon (A with pencil symbol) </w:t>
      </w:r>
      <w:r w:rsidRPr="00EB6504" w:rsidR="00EB6504">
        <w:rPr>
          <w:rFonts w:ascii="Segoe UI" w:hAnsi="Segoe UI" w:cs="Segoe UI"/>
          <w:color w:val="1E1E1E"/>
          <w:shd w:val="clear" w:color="auto" w:fill="FFFFFF"/>
        </w:rPr>
        <w:t xml:space="preserve">on the top of your screen to </w:t>
      </w:r>
      <w:r w:rsidR="008B6FDF">
        <w:rPr>
          <w:rFonts w:ascii="Segoe UI" w:hAnsi="Segoe UI" w:cs="Segoe UI"/>
          <w:color w:val="1E1E1E"/>
          <w:shd w:val="clear" w:color="auto" w:fill="FFFFFF"/>
        </w:rPr>
        <w:t xml:space="preserve">show </w:t>
      </w:r>
      <w:r w:rsidRPr="00EB6504" w:rsidR="00EB6504">
        <w:rPr>
          <w:rFonts w:ascii="Segoe UI" w:hAnsi="Segoe UI" w:cs="Segoe UI"/>
          <w:color w:val="1E1E1E"/>
          <w:shd w:val="clear" w:color="auto" w:fill="FFFFFF"/>
        </w:rPr>
        <w:t xml:space="preserve">the ribbon. On </w:t>
      </w:r>
      <w:r w:rsidRPr="008B6FDF" w:rsidR="00EB6504">
        <w:rPr>
          <w:rFonts w:ascii="Segoe UI" w:hAnsi="Segoe UI" w:cs="Segoe UI"/>
          <w:color w:val="1E1E1E"/>
          <w:shd w:val="clear" w:color="auto" w:fill="FFFFFF"/>
        </w:rPr>
        <w:t>the Home tab, scroll down, then select Sensitivity.</w:t>
      </w:r>
      <w:r w:rsidRPr="00EB6504" w:rsidR="00EB6504">
        <w:rPr>
          <w:rFonts w:ascii="Segoe UI" w:hAnsi="Segoe UI" w:cs="Segoe UI"/>
          <w:color w:val="1E1E1E"/>
        </w:rPr>
        <w:br/>
      </w:r>
      <w:r w:rsidRPr="00EB6504" w:rsidR="00EB6504">
        <w:rPr>
          <w:rFonts w:ascii="Segoe UI" w:hAnsi="Segoe UI" w:cs="Segoe UI"/>
          <w:color w:val="1E1E1E"/>
        </w:rPr>
        <w:br/>
      </w:r>
    </w:p>
    <w:p w:rsidR="00EB6504" w:rsidP="00EB6504" w:rsidRDefault="00EB6504" w14:paraId="6FF82A62" w14:textId="3ED636AC">
      <w:pPr>
        <w:pStyle w:val="ListParagraph"/>
        <w:rPr>
          <w:rFonts w:ascii="Segoe UI" w:hAnsi="Segoe UI" w:cs="Segoe UI"/>
          <w:color w:val="1E1E1E"/>
        </w:rPr>
      </w:pPr>
    </w:p>
    <w:p w:rsidR="00EB6504" w:rsidP="00EB6504" w:rsidRDefault="00EB6504" w14:paraId="1E7EF148" w14:textId="5D904F1F">
      <w:pPr>
        <w:pStyle w:val="ListParagraph"/>
        <w:rPr>
          <w:rFonts w:ascii="Segoe UI" w:hAnsi="Segoe UI" w:cs="Segoe UI"/>
          <w:color w:val="1E1E1E"/>
        </w:rPr>
      </w:pPr>
    </w:p>
    <w:p w:rsidR="00EB6504" w:rsidP="00EB6504" w:rsidRDefault="00EB6504" w14:paraId="06FB1E6B" w14:textId="5BB96B9E">
      <w:pPr>
        <w:pStyle w:val="ListParagraph"/>
        <w:rPr>
          <w:rFonts w:ascii="Segoe UI" w:hAnsi="Segoe UI" w:cs="Segoe UI"/>
          <w:color w:val="1E1E1E"/>
        </w:rPr>
      </w:pPr>
    </w:p>
    <w:p w:rsidR="00EB6504" w:rsidP="00EB6504" w:rsidRDefault="00EB6504" w14:paraId="6ACA9861" w14:textId="15AD33D2">
      <w:pPr>
        <w:pStyle w:val="ListParagraph"/>
        <w:rPr>
          <w:rFonts w:ascii="Segoe UI" w:hAnsi="Segoe UI" w:cs="Segoe UI"/>
          <w:color w:val="1E1E1E"/>
        </w:rPr>
      </w:pPr>
    </w:p>
    <w:p w:rsidR="00EB6504" w:rsidP="00EB6504" w:rsidRDefault="00EB6504" w14:paraId="7944B333" w14:textId="1CF5C0BE">
      <w:pPr>
        <w:pStyle w:val="ListParagraph"/>
        <w:rPr>
          <w:rFonts w:ascii="Segoe UI" w:hAnsi="Segoe UI" w:cs="Segoe UI"/>
          <w:color w:val="1E1E1E"/>
        </w:rPr>
      </w:pPr>
    </w:p>
    <w:p w:rsidR="00EB6504" w:rsidP="00EB6504" w:rsidRDefault="00EB6504" w14:paraId="5B9BB65E" w14:textId="344EB7B8">
      <w:pPr>
        <w:pStyle w:val="ListParagraph"/>
        <w:rPr>
          <w:rFonts w:ascii="Segoe UI" w:hAnsi="Segoe UI" w:cs="Segoe UI"/>
          <w:color w:val="1E1E1E"/>
        </w:rPr>
      </w:pPr>
    </w:p>
    <w:p w:rsidR="00EB6504" w:rsidP="00EB6504" w:rsidRDefault="00EB6504" w14:paraId="7FB02450" w14:textId="60E0464B">
      <w:pPr>
        <w:pStyle w:val="ListParagraph"/>
        <w:rPr>
          <w:rFonts w:ascii="Segoe UI" w:hAnsi="Segoe UI" w:cs="Segoe UI"/>
          <w:color w:val="1E1E1E"/>
        </w:rPr>
      </w:pPr>
    </w:p>
    <w:p w:rsidR="00EB6504" w:rsidP="00EB6504" w:rsidRDefault="00EB6504" w14:paraId="236E0E0C" w14:textId="00026392">
      <w:pPr>
        <w:pStyle w:val="ListParagraph"/>
      </w:pPr>
    </w:p>
    <w:p w:rsidR="00EB6504" w:rsidP="00EB6504" w:rsidRDefault="00EB6504" w14:paraId="501D94EF" w14:textId="79F2973B">
      <w:pPr>
        <w:pStyle w:val="AltText"/>
      </w:pPr>
    </w:p>
    <w:p w:rsidRPr="00DA6B15" w:rsidR="00DA6B15" w:rsidP="00DA6B15" w:rsidRDefault="00DA6B15" w14:paraId="49FBA72B" w14:textId="442FC584"/>
    <w:p w:rsidR="00EB6504" w:rsidP="00EB6504" w:rsidRDefault="00EB6504" w14:paraId="19E785F8" w14:textId="2635E533">
      <w:pPr>
        <w:pStyle w:val="AltText"/>
      </w:pPr>
    </w:p>
    <w:p w:rsidR="00EB6504" w:rsidP="00EB6504" w:rsidRDefault="00EB6504" w14:paraId="620B3935" w14:textId="7925748D">
      <w:pPr>
        <w:pStyle w:val="AltText"/>
      </w:pPr>
    </w:p>
    <w:p w:rsidR="00EB6504" w:rsidP="00C43B4B" w:rsidRDefault="00EB6504" w14:paraId="55FAA3FB" w14:textId="0874E202">
      <w:pPr>
        <w:pStyle w:val="NumList"/>
        <w:numPr>
          <w:ilvl w:val="0"/>
          <w:numId w:val="9"/>
        </w:numPr>
      </w:pPr>
      <w:r>
        <w:t>Choose a data label you wish to apply to your document.</w:t>
      </w:r>
    </w:p>
    <w:p w:rsidR="00EB6504" w:rsidP="00EB6504" w:rsidRDefault="007D2C86" w14:paraId="0B71B140" w14:textId="77B93603">
      <w:pPr>
        <w:pStyle w:val="Fig-Graphic"/>
      </w:pPr>
      <w:r>
        <w:rPr>
          <w:noProof/>
        </w:rPr>
        <w:drawing>
          <wp:anchor distT="0" distB="0" distL="114300" distR="114300" simplePos="0" relativeHeight="251659776" behindDoc="0" locked="0" layoutInCell="1" allowOverlap="1" wp14:anchorId="78279E53" wp14:editId="175A01DC">
            <wp:simplePos x="0" y="0"/>
            <wp:positionH relativeFrom="margin">
              <wp:align>center</wp:align>
            </wp:positionH>
            <wp:positionV relativeFrom="page">
              <wp:posOffset>5216194</wp:posOffset>
            </wp:positionV>
            <wp:extent cx="2432685" cy="2055495"/>
            <wp:effectExtent l="0" t="0" r="5715" b="1905"/>
            <wp:wrapNone/>
            <wp:docPr id="48" name="Picture 48" descr="Screenshot of sensitivity labels in Office for 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sensitivity labels in Office for iO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2685" cy="205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27FD5CF4">
        <w:rPr/>
        <w:t/>
      </w:r>
      <w:r w:rsidR="5793EAE0">
        <w:rPr/>
        <w:t/>
      </w:r>
    </w:p>
    <w:p w:rsidR="00EB6504" w:rsidP="00EB6504" w:rsidRDefault="00EB6504" w14:paraId="23A9884B" w14:textId="665F7AE6">
      <w:pPr>
        <w:pStyle w:val="Num-Caption"/>
      </w:pPr>
    </w:p>
    <w:p w:rsidR="00EB6504" w:rsidP="00EB6504" w:rsidRDefault="00EB6504" w14:paraId="39DE66E2" w14:textId="3D864E9C"/>
    <w:p w:rsidR="00EB6504" w:rsidP="00EB6504" w:rsidRDefault="00EB6504" w14:paraId="241DCA70" w14:textId="72E88220"/>
    <w:p w:rsidR="00EB6504" w:rsidP="00EB6504" w:rsidRDefault="00EB6504" w14:paraId="25EBF877" w14:textId="77777777"/>
    <w:p w:rsidR="00EB6504" w:rsidP="00EB6504" w:rsidRDefault="00EB6504" w14:paraId="68A7B589" w14:textId="711BE3B3"/>
    <w:p w:rsidR="00EB6504" w:rsidP="00EB6504" w:rsidRDefault="00EB6504" w14:paraId="04EC2D7A" w14:textId="77777777"/>
    <w:p w:rsidR="00EB6504" w:rsidP="00EB6504" w:rsidRDefault="00EB6504" w14:paraId="73995997" w14:textId="77777777"/>
    <w:p w:rsidR="00EB6504" w:rsidP="00EB6504" w:rsidRDefault="00EB6504" w14:paraId="5D0EDF81" w14:textId="77777777"/>
    <w:p w:rsidR="00EB6504" w:rsidP="00C43B4B" w:rsidRDefault="00EB6504" w14:paraId="55E348A4" w14:textId="77777777">
      <w:pPr>
        <w:pStyle w:val="NumList"/>
        <w:numPr>
          <w:ilvl w:val="0"/>
          <w:numId w:val="9"/>
        </w:numPr>
      </w:pPr>
      <w:r>
        <w:t>Notice that both Confidential &amp; Highly Confidential have sub labels.</w:t>
      </w:r>
    </w:p>
    <w:p w:rsidR="00EB6504" w:rsidP="00C43B4B" w:rsidRDefault="00EB6504" w14:paraId="0B66A049" w14:textId="128A6139">
      <w:pPr>
        <w:pStyle w:val="NumList"/>
        <w:numPr>
          <w:ilvl w:val="0"/>
          <w:numId w:val="9"/>
        </w:numPr>
      </w:pPr>
      <w:r>
        <w:t xml:space="preserve">Click Learn More for </w:t>
      </w:r>
      <w:r w:rsidR="00DA6B15">
        <w:t>&lt;</w:t>
      </w:r>
      <w:r w:rsidRPr="00DA6B15">
        <w:rPr>
          <w:color w:val="FF0000"/>
        </w:rPr>
        <w:t>Munson's Pickles and Preserves Farm</w:t>
      </w:r>
      <w:r w:rsidR="00DA6B15">
        <w:t>&gt;</w:t>
      </w:r>
      <w:r>
        <w:t xml:space="preserve"> overview of sensitivity labels.</w:t>
      </w:r>
    </w:p>
    <w:p w:rsidR="00EB6504" w:rsidP="00EB6504" w:rsidRDefault="00EB6504" w14:paraId="7B1FC8CA" w14:textId="77777777">
      <w:pPr>
        <w:pStyle w:val="Heading2"/>
      </w:pPr>
      <w:r>
        <w:t>Removing labels in Office 365 for Mobile</w:t>
      </w:r>
    </w:p>
    <w:p w:rsidRPr="00BF3917" w:rsidR="00EB6504" w:rsidP="00C43B4B" w:rsidRDefault="00EB6504" w14:paraId="0D66D709" w14:textId="3EBABC90">
      <w:pPr>
        <w:pStyle w:val="NumList"/>
        <w:numPr>
          <w:ilvl w:val="0"/>
          <w:numId w:val="10"/>
        </w:numPr>
      </w:pPr>
      <w:r>
        <w:rPr>
          <w:rFonts w:ascii="Segoe UI" w:hAnsi="Segoe UI" w:cs="Segoe UI"/>
          <w:color w:val="1E1E1E"/>
          <w:shd w:val="clear" w:color="auto" w:fill="FFFFFF"/>
        </w:rPr>
        <w:t>To remove a sensitivity label that has already been applied to a file, unselect it from the </w:t>
      </w:r>
      <w:r w:rsidRPr="00BF3917">
        <w:rPr>
          <w:rFonts w:ascii="Segoe UI" w:hAnsi="Segoe UI" w:cs="Segoe UI"/>
          <w:color w:val="1E1E1E"/>
          <w:shd w:val="clear" w:color="auto" w:fill="FFFFFF"/>
        </w:rPr>
        <w:t>Sensitivity</w:t>
      </w:r>
      <w:r>
        <w:rPr>
          <w:rFonts w:ascii="Segoe UI" w:hAnsi="Segoe UI" w:cs="Segoe UI"/>
          <w:color w:val="1E1E1E"/>
          <w:shd w:val="clear" w:color="auto" w:fill="FFFFFF"/>
        </w:rPr>
        <w:t> menu.</w:t>
      </w:r>
    </w:p>
    <w:p w:rsidRPr="00BF3917" w:rsidR="00EB6504" w:rsidP="00C43B4B" w:rsidRDefault="00EB6504" w14:paraId="3D542C3E" w14:textId="77777777">
      <w:pPr>
        <w:pStyle w:val="NumList"/>
        <w:numPr>
          <w:ilvl w:val="0"/>
          <w:numId w:val="10"/>
        </w:numPr>
      </w:pPr>
      <w:r>
        <w:rPr>
          <w:rFonts w:ascii="Segoe UI" w:hAnsi="Segoe UI" w:cs="Segoe UI"/>
          <w:color w:val="1E1E1E"/>
          <w:shd w:val="clear" w:color="auto" w:fill="FFFFFF"/>
        </w:rPr>
        <w:t xml:space="preserve">You will need to provide justification before changing a sensitivity label from a higher sensitivity to a lower sensitivity. </w:t>
      </w:r>
    </w:p>
    <w:p w:rsidR="00EB6504" w:rsidP="00EB6504" w:rsidRDefault="008B6FDF" w14:paraId="6132144C" w14:textId="1A9D4A49">
      <w:pPr>
        <w:pStyle w:val="NumList"/>
        <w:numPr>
          <w:numId w:val="0"/>
        </w:numPr>
        <w:ind w:left="1051" w:hanging="360"/>
      </w:pPr>
      <w:r>
        <w:rPr>
          <w:noProof/>
        </w:rPr>
        <w:lastRenderedPageBreak/>
        <w:drawing>
          <wp:anchor distT="0" distB="0" distL="114300" distR="114300" simplePos="0" relativeHeight="251657728" behindDoc="0" locked="0" layoutInCell="1" allowOverlap="1" wp14:anchorId="0BC15476" wp14:editId="740EF400">
            <wp:simplePos x="0" y="0"/>
            <wp:positionH relativeFrom="column">
              <wp:posOffset>1048440</wp:posOffset>
            </wp:positionH>
            <wp:positionV relativeFrom="paragraph">
              <wp:posOffset>-471364</wp:posOffset>
            </wp:positionV>
            <wp:extent cx="3667101" cy="2130950"/>
            <wp:effectExtent l="0" t="0" r="0" b="0"/>
            <wp:wrapNone/>
            <wp:docPr id="46" name="Picture 1" descr="Sensitivity label downgrade justification experience in Mac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itivity label downgrade justification experience in Mac Wo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101" cy="2130950"/>
                    </a:xfrm>
                    <a:prstGeom prst="rect">
                      <a:avLst/>
                    </a:prstGeom>
                    <a:noFill/>
                    <a:ln>
                      <a:noFill/>
                    </a:ln>
                  </pic:spPr>
                </pic:pic>
              </a:graphicData>
            </a:graphic>
          </wp:anchor>
        </w:drawing>
      </w:r>
      <w:r w:rsidR="27FD5CF4">
        <w:rPr/>
        <w:t/>
      </w:r>
      <w:r w:rsidR="5793EAE0">
        <w:rPr/>
        <w:t/>
      </w:r>
    </w:p>
    <w:p w:rsidR="00EB6504" w:rsidP="00EB6504" w:rsidRDefault="00EB6504" w14:paraId="59419647" w14:textId="47BC372B">
      <w:pPr>
        <w:pStyle w:val="NumList"/>
        <w:numPr>
          <w:ilvl w:val="0"/>
          <w:numId w:val="0"/>
        </w:numPr>
        <w:ind w:left="1051" w:hanging="360"/>
      </w:pPr>
    </w:p>
    <w:p w:rsidR="00EB6504" w:rsidP="00EB6504" w:rsidRDefault="00EB6504" w14:paraId="442F067F" w14:textId="77777777">
      <w:pPr>
        <w:pStyle w:val="NumList"/>
        <w:numPr>
          <w:ilvl w:val="0"/>
          <w:numId w:val="0"/>
        </w:numPr>
        <w:ind w:left="1051" w:hanging="360"/>
      </w:pPr>
    </w:p>
    <w:p w:rsidR="00EB6504" w:rsidP="00EB6504" w:rsidRDefault="00EB6504" w14:paraId="5B1914C5" w14:textId="7363DC65">
      <w:pPr>
        <w:pStyle w:val="NumList"/>
        <w:numPr>
          <w:ilvl w:val="0"/>
          <w:numId w:val="0"/>
        </w:numPr>
        <w:ind w:left="1051" w:hanging="360"/>
      </w:pPr>
    </w:p>
    <w:p w:rsidR="00EB6504" w:rsidP="00EB6504" w:rsidRDefault="00EB6504" w14:paraId="6C3EB337" w14:textId="4431B4A1">
      <w:pPr>
        <w:pStyle w:val="NumList"/>
        <w:numPr>
          <w:ilvl w:val="0"/>
          <w:numId w:val="0"/>
        </w:numPr>
        <w:ind w:left="1051" w:hanging="360"/>
      </w:pPr>
    </w:p>
    <w:p w:rsidR="00EB6504" w:rsidP="00EB6504" w:rsidRDefault="00EB6504" w14:paraId="3C6E232A" w14:textId="10FC4C18">
      <w:pPr>
        <w:pStyle w:val="NumList"/>
        <w:numPr>
          <w:ilvl w:val="0"/>
          <w:numId w:val="0"/>
        </w:numPr>
        <w:ind w:left="1051" w:hanging="360"/>
      </w:pPr>
    </w:p>
    <w:p w:rsidR="00EB6504" w:rsidP="00EB6504" w:rsidRDefault="00EB6504" w14:paraId="6847E888" w14:textId="07A8A689">
      <w:pPr>
        <w:pStyle w:val="NumList"/>
        <w:numPr>
          <w:ilvl w:val="0"/>
          <w:numId w:val="0"/>
        </w:numPr>
        <w:ind w:left="1051" w:hanging="360"/>
      </w:pPr>
    </w:p>
    <w:p w:rsidR="00EB6504" w:rsidP="00EB6504" w:rsidRDefault="00EB6504" w14:paraId="29B0A74A" w14:textId="5D3F76F8">
      <w:pPr>
        <w:pStyle w:val="AltText"/>
        <w:ind w:left="0"/>
      </w:pPr>
    </w:p>
    <w:p w:rsidR="008B6FDF" w:rsidP="00367DB6" w:rsidRDefault="008B6FDF" w14:paraId="0DDF36DB" w14:textId="1470C1F8">
      <w:pPr>
        <w:pStyle w:val="Heading1"/>
      </w:pPr>
    </w:p>
    <w:p w:rsidR="00367DB6" w:rsidP="00367DB6" w:rsidRDefault="00BE1616" w14:paraId="3ACA8023" w14:textId="1E959AFE">
      <w:pPr>
        <w:pStyle w:val="Heading1"/>
      </w:pPr>
      <w:r>
        <w:t>Using labels in Outlook</w:t>
      </w:r>
      <w:r w:rsidR="000569C6">
        <w:t xml:space="preserve"> </w:t>
      </w:r>
    </w:p>
    <w:p w:rsidRPr="000E416F" w:rsidR="00367DB6" w:rsidP="00367DB6" w:rsidRDefault="00204760" w14:paraId="05A28620" w14:textId="169283D6">
      <w:pPr>
        <w:pStyle w:val="Normalunindented"/>
      </w:pPr>
      <w:r w:rsidR="00204760">
        <w:rPr/>
        <w:t xml:space="preserve">, Outlook app on both Android and Apple devices. </w:t>
      </w:r>
      <w:r w:rsidR="00692361">
        <w:rPr/>
        <w:t>The exact screens differ from device to device but the wording and application of using labels is the same.</w:t>
      </w:r>
    </w:p>
    <w:p w:rsidRPr="000569C6" w:rsidR="000569C6" w:rsidP="000569C6" w:rsidRDefault="000569C6" w14:paraId="7A7ADDA0" w14:textId="2DB02D05">
      <w:pPr>
        <w:pStyle w:val="Heading2"/>
        <w:rPr>
          <w:rFonts w:ascii="Segoe" w:hAnsi="Segoe" w:cs="Segoe"/>
          <w:sz w:val="18"/>
          <w:szCs w:val="19"/>
        </w:rPr>
      </w:pPr>
      <w:r w:rsidR="000569C6">
        <w:rPr/>
        <w:t>Selecting labels in Outlook on web</w:t>
      </w:r>
      <w:r w:rsidR="005E5034">
        <w:rPr/>
        <w:t xml:space="preserve"> </w:t>
      </w:r>
      <w:r w:rsidR="005E5034">
        <w:drawing>
          <wp:inline wp14:editId="3161F1C7" wp14:anchorId="127FC006">
            <wp:extent cx="457200" cy="457200"/>
            <wp:effectExtent l="0" t="0" r="0" b="0"/>
            <wp:docPr id="1561807145" name="Picture 50" title=""/>
            <wp:cNvGraphicFramePr>
              <a:graphicFrameLocks noChangeAspect="1"/>
            </wp:cNvGraphicFramePr>
            <a:graphic>
              <a:graphicData uri="http://schemas.openxmlformats.org/drawingml/2006/picture">
                <pic:pic>
                  <pic:nvPicPr>
                    <pic:cNvPr id="0" name="Picture 50"/>
                    <pic:cNvPicPr/>
                  </pic:nvPicPr>
                  <pic:blipFill>
                    <a:blip r:embed="Rd1749658caf842b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p>
    <w:p w:rsidR="009752BD" w:rsidP="00C43B4B" w:rsidRDefault="009752BD" w14:paraId="13442916" w14:textId="134FAF3F">
      <w:pPr>
        <w:pStyle w:val="NumList"/>
        <w:numPr>
          <w:ilvl w:val="0"/>
          <w:numId w:val="16"/>
        </w:numPr>
      </w:pPr>
      <w:r>
        <w:t>Start a new email and select Sensitivity</w:t>
      </w:r>
    </w:p>
    <w:p w:rsidR="00367DB6" w:rsidP="009752BD" w:rsidRDefault="006D1826" w14:paraId="6D676943" w14:textId="68FAC766">
      <w:pPr>
        <w:pStyle w:val="NumList"/>
        <w:numPr>
          <w:numId w:val="0"/>
        </w:numPr>
        <w:ind w:left="1051"/>
      </w:pPr>
      <w:r>
        <w:rPr>
          <w:noProof/>
        </w:rPr>
        <w:drawing>
          <wp:anchor distT="0" distB="0" distL="114300" distR="114300" simplePos="0" relativeHeight="251660800" behindDoc="0" locked="0" layoutInCell="1" allowOverlap="1" wp14:anchorId="73EA5CC1" wp14:editId="282B55D9">
            <wp:simplePos x="0" y="0"/>
            <wp:positionH relativeFrom="column">
              <wp:posOffset>1207328</wp:posOffset>
            </wp:positionH>
            <wp:positionV relativeFrom="margin">
              <wp:posOffset>4504690</wp:posOffset>
            </wp:positionV>
            <wp:extent cx="2782570" cy="1414780"/>
            <wp:effectExtent l="0" t="0" r="0" b="0"/>
            <wp:wrapNone/>
            <wp:docPr id="3" name="Picture 3" descr="Sensitivity button in Outlook for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sitivity button in Outlook for the we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2570"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27FD5CF4">
        <w:rPr/>
        <w:t/>
      </w:r>
      <w:r w:rsidR="5793EAE0">
        <w:rPr/>
        <w:t/>
      </w:r>
    </w:p>
    <w:p w:rsidR="009752BD" w:rsidP="009752BD" w:rsidRDefault="009752BD" w14:paraId="1A979DFA" w14:textId="04CB62FB">
      <w:pPr>
        <w:pStyle w:val="NumList"/>
        <w:numPr>
          <w:ilvl w:val="0"/>
          <w:numId w:val="0"/>
        </w:numPr>
        <w:ind w:left="1051"/>
      </w:pPr>
    </w:p>
    <w:p w:rsidR="009752BD" w:rsidP="009752BD" w:rsidRDefault="009752BD" w14:paraId="37F8E165" w14:textId="2F7AC129">
      <w:pPr>
        <w:pStyle w:val="NumList"/>
        <w:numPr>
          <w:ilvl w:val="0"/>
          <w:numId w:val="0"/>
        </w:numPr>
        <w:ind w:left="1051"/>
      </w:pPr>
    </w:p>
    <w:p w:rsidR="009752BD" w:rsidP="009752BD" w:rsidRDefault="009752BD" w14:paraId="6114E47E" w14:textId="1DC277F1">
      <w:pPr>
        <w:pStyle w:val="NumList"/>
        <w:numPr>
          <w:ilvl w:val="0"/>
          <w:numId w:val="0"/>
        </w:numPr>
        <w:ind w:left="1051"/>
      </w:pPr>
    </w:p>
    <w:p w:rsidR="009752BD" w:rsidP="009752BD" w:rsidRDefault="009752BD" w14:paraId="6F6451F8" w14:textId="258E3B23">
      <w:pPr>
        <w:pStyle w:val="NumList"/>
        <w:numPr>
          <w:ilvl w:val="0"/>
          <w:numId w:val="0"/>
        </w:numPr>
        <w:ind w:left="1051"/>
      </w:pPr>
    </w:p>
    <w:p w:rsidR="009752BD" w:rsidP="009752BD" w:rsidRDefault="009752BD" w14:paraId="60E4E9F6" w14:textId="79CED677">
      <w:pPr>
        <w:pStyle w:val="NumList"/>
        <w:numPr>
          <w:ilvl w:val="0"/>
          <w:numId w:val="0"/>
        </w:numPr>
        <w:ind w:left="1051"/>
      </w:pPr>
    </w:p>
    <w:p w:rsidR="00367DB6" w:rsidP="00C43B4B" w:rsidRDefault="00367DB6" w14:paraId="333E147F" w14:textId="226E533F">
      <w:pPr>
        <w:pStyle w:val="NumList"/>
        <w:numPr>
          <w:ilvl w:val="0"/>
          <w:numId w:val="16"/>
        </w:numPr>
      </w:pPr>
      <w:r>
        <w:t>C</w:t>
      </w:r>
      <w:r w:rsidR="009752BD">
        <w:t>hoose a data label you wish to apply to your email.</w:t>
      </w:r>
    </w:p>
    <w:p w:rsidR="009752BD" w:rsidP="009752BD" w:rsidRDefault="006D1826" w14:paraId="354B50EC" w14:textId="0CA5969E">
      <w:pPr>
        <w:pStyle w:val="NumList"/>
        <w:numPr>
          <w:numId w:val="0"/>
        </w:numPr>
        <w:ind w:left="990"/>
      </w:pPr>
      <w:r>
        <w:rPr>
          <w:noProof/>
        </w:rPr>
        <w:drawing>
          <wp:anchor distT="0" distB="0" distL="114300" distR="114300" simplePos="0" relativeHeight="251661824" behindDoc="0" locked="0" layoutInCell="1" allowOverlap="1" wp14:anchorId="2EF05113" wp14:editId="2AC298F6">
            <wp:simplePos x="0" y="0"/>
            <wp:positionH relativeFrom="column">
              <wp:posOffset>1509975</wp:posOffset>
            </wp:positionH>
            <wp:positionV relativeFrom="page">
              <wp:posOffset>7190712</wp:posOffset>
            </wp:positionV>
            <wp:extent cx="2295525" cy="1557655"/>
            <wp:effectExtent l="0" t="0" r="9525" b="4445"/>
            <wp:wrapNone/>
            <wp:docPr id="51" name="Picture 51" descr="Sensitivity button with sensitivity options in Outlook for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itivity button with sensitivity options in Outlook for the we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95525"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27FD5CF4">
        <w:rPr/>
        <w:t/>
      </w:r>
      <w:r w:rsidR="5793EAE0">
        <w:rPr/>
        <w:t/>
      </w:r>
    </w:p>
    <w:p w:rsidR="00950852" w:rsidP="00987281" w:rsidRDefault="00950852" w14:paraId="6FA50800" w14:textId="305EE3D9">
      <w:pPr>
        <w:pStyle w:val="Fig-Graphic"/>
      </w:pPr>
    </w:p>
    <w:p w:rsidR="00875C9D" w:rsidP="009752BD" w:rsidRDefault="00875C9D" w14:paraId="74B46CD4" w14:textId="5A469679">
      <w:pPr>
        <w:pStyle w:val="Heading2"/>
      </w:pPr>
    </w:p>
    <w:p w:rsidR="00875C9D" w:rsidP="009752BD" w:rsidRDefault="00875C9D" w14:paraId="098B4CA1" w14:textId="179F7E85">
      <w:pPr>
        <w:pStyle w:val="Heading2"/>
      </w:pPr>
    </w:p>
    <w:p w:rsidR="00BE643A" w:rsidP="009752BD" w:rsidRDefault="00BE643A" w14:paraId="02945C9A" w14:textId="3E827C3E">
      <w:pPr>
        <w:pStyle w:val="Heading2"/>
      </w:pPr>
    </w:p>
    <w:p w:rsidR="00C43B4B" w:rsidP="00C43B4B" w:rsidRDefault="00C43B4B" w14:paraId="4A03F686" w14:textId="5C841F42">
      <w:pPr>
        <w:pStyle w:val="Heading2"/>
      </w:pPr>
      <w:r>
        <w:t>Removing labels in Outlook on web</w:t>
      </w:r>
    </w:p>
    <w:p w:rsidRPr="00BF3917" w:rsidR="00C43B4B" w:rsidP="00C43B4B" w:rsidRDefault="00C43B4B" w14:paraId="151552D1" w14:textId="2611B071">
      <w:pPr>
        <w:pStyle w:val="NumList"/>
        <w:numPr>
          <w:ilvl w:val="0"/>
          <w:numId w:val="17"/>
        </w:numPr>
      </w:pPr>
      <w:r>
        <w:rPr>
          <w:rFonts w:ascii="Segoe UI" w:hAnsi="Segoe UI" w:cs="Segoe UI"/>
          <w:color w:val="1E1E1E"/>
          <w:shd w:val="clear" w:color="auto" w:fill="FFFFFF"/>
        </w:rPr>
        <w:t>To remove a sensitivity label that has already been applied to a file, unselect it from the </w:t>
      </w:r>
      <w:r w:rsidRPr="00BF3917">
        <w:rPr>
          <w:rFonts w:ascii="Segoe UI" w:hAnsi="Segoe UI" w:cs="Segoe UI"/>
          <w:color w:val="1E1E1E"/>
          <w:shd w:val="clear" w:color="auto" w:fill="FFFFFF"/>
        </w:rPr>
        <w:t>Sensitivity</w:t>
      </w:r>
      <w:r>
        <w:rPr>
          <w:rFonts w:ascii="Segoe UI" w:hAnsi="Segoe UI" w:cs="Segoe UI"/>
          <w:color w:val="1E1E1E"/>
          <w:shd w:val="clear" w:color="auto" w:fill="FFFFFF"/>
        </w:rPr>
        <w:t> menu.</w:t>
      </w:r>
    </w:p>
    <w:p w:rsidRPr="00BF3917" w:rsidR="00C43B4B" w:rsidP="00C43B4B" w:rsidRDefault="00C43B4B" w14:paraId="6E16D11F" w14:textId="4E29C1C3">
      <w:pPr>
        <w:pStyle w:val="NumList"/>
        <w:numPr>
          <w:ilvl w:val="0"/>
          <w:numId w:val="17"/>
        </w:numPr>
      </w:pPr>
      <w:r>
        <w:rPr>
          <w:rFonts w:ascii="Segoe UI" w:hAnsi="Segoe UI" w:cs="Segoe UI"/>
          <w:color w:val="1E1E1E"/>
          <w:shd w:val="clear" w:color="auto" w:fill="FFFFFF"/>
        </w:rPr>
        <w:t xml:space="preserve">You will need to provide justification before changing a sensitivity label from a higher sensitivity to a lower sensitivity. </w:t>
      </w:r>
    </w:p>
    <w:p w:rsidR="00BE643A" w:rsidP="009752BD" w:rsidRDefault="006D1826" w14:paraId="7684E522" w14:textId="382C0FDF">
      <w:pPr>
        <w:pStyle w:val="Heading2"/>
      </w:pPr>
      <w:r>
        <w:rPr>
          <w:noProof/>
        </w:rPr>
        <w:drawing>
          <wp:anchor distT="0" distB="0" distL="114300" distR="114300" simplePos="0" relativeHeight="251665920" behindDoc="0" locked="0" layoutInCell="1" allowOverlap="1" wp14:anchorId="7E5B1D47" wp14:editId="29E4AD35">
            <wp:simplePos x="0" y="0"/>
            <wp:positionH relativeFrom="column">
              <wp:posOffset>1472316</wp:posOffset>
            </wp:positionH>
            <wp:positionV relativeFrom="page">
              <wp:posOffset>3156944</wp:posOffset>
            </wp:positionV>
            <wp:extent cx="1968500" cy="17570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968500" cy="1757045"/>
                    </a:xfrm>
                    <a:prstGeom prst="rect">
                      <a:avLst/>
                    </a:prstGeom>
                  </pic:spPr>
                </pic:pic>
              </a:graphicData>
            </a:graphic>
          </wp:anchor>
        </w:drawing>
      </w:r>
      <w:r w:rsidR="27FD5CF4">
        <w:rPr/>
        <w:t/>
      </w:r>
      <w:r w:rsidR="5793EAE0">
        <w:rPr/>
        <w:t/>
      </w:r>
    </w:p>
    <w:p w:rsidR="00C43B4B" w:rsidP="00C43B4B" w:rsidRDefault="00C43B4B" w14:paraId="40FFB521" w14:textId="4869430D"/>
    <w:p w:rsidR="00C43B4B" w:rsidP="00C43B4B" w:rsidRDefault="00C43B4B" w14:paraId="73421AA1" w14:textId="246227E2"/>
    <w:p w:rsidR="00C43B4B" w:rsidP="00C43B4B" w:rsidRDefault="00C43B4B" w14:paraId="5A9FC8DF" w14:textId="35EDDF5E"/>
    <w:p w:rsidR="00C43B4B" w:rsidP="00C43B4B" w:rsidRDefault="00C43B4B" w14:paraId="2EC2FDC8" w14:textId="1E3F6D0E"/>
    <w:p w:rsidRPr="00C43B4B" w:rsidR="00C43B4B" w:rsidP="00C43B4B" w:rsidRDefault="00C43B4B" w14:paraId="44234427" w14:textId="48709AD5"/>
    <w:p w:rsidR="00DC3B57" w:rsidP="009752BD" w:rsidRDefault="00DC3B57" w14:paraId="2C452D76" w14:textId="14A6F1AA">
      <w:pPr>
        <w:pStyle w:val="Heading2"/>
      </w:pPr>
    </w:p>
    <w:p w:rsidR="00DC3B57" w:rsidP="00DC3B57" w:rsidRDefault="00DC3B57" w14:paraId="33B79902" w14:textId="2BA0470F">
      <w:pPr>
        <w:pStyle w:val="Heading2"/>
      </w:pPr>
      <w:r>
        <w:t>Automatic Label</w:t>
      </w:r>
    </w:p>
    <w:p w:rsidR="00DC3B57" w:rsidP="00DC3B57" w:rsidRDefault="00DC3B57" w14:paraId="2575ADC8" w14:textId="3B6C3BE4">
      <w:pPr>
        <w:pStyle w:val="ListParagraph"/>
        <w:numPr>
          <w:ilvl w:val="0"/>
          <w:numId w:val="29"/>
        </w:numPr>
      </w:pPr>
      <w:r>
        <w:t>1.</w:t>
      </w:r>
      <w:r w:rsidRPr="00362E5D">
        <w:t xml:space="preserve"> </w:t>
      </w:r>
      <w:r>
        <w:t>A Policy Tip with a message appears at the top of your email.</w:t>
      </w:r>
    </w:p>
    <w:p w:rsidR="00DC3B57" w:rsidP="00DC3B57" w:rsidRDefault="00DC3B57" w14:paraId="4681EA46" w14:textId="4597750B">
      <w:r>
        <w:rPr>
          <w:noProof/>
        </w:rPr>
        <w:drawing>
          <wp:anchor distT="0" distB="0" distL="114300" distR="114300" simplePos="0" relativeHeight="251685376" behindDoc="0" locked="0" layoutInCell="1" allowOverlap="1" wp14:anchorId="5A940391" wp14:editId="10317BB4">
            <wp:simplePos x="0" y="0"/>
            <wp:positionH relativeFrom="column">
              <wp:posOffset>563632</wp:posOffset>
            </wp:positionH>
            <wp:positionV relativeFrom="paragraph">
              <wp:posOffset>5080</wp:posOffset>
            </wp:positionV>
            <wp:extent cx="4953635" cy="1304290"/>
            <wp:effectExtent l="0" t="0" r="0" b="0"/>
            <wp:wrapNone/>
            <wp:docPr id="35" name="Picture 35" descr="Screenshot of a tip about an automatically applied sensitivi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a tip about an automatically applied sensitivity labe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635" cy="1304290"/>
                    </a:xfrm>
                    <a:prstGeom prst="rect">
                      <a:avLst/>
                    </a:prstGeom>
                    <a:noFill/>
                    <a:ln>
                      <a:noFill/>
                    </a:ln>
                  </pic:spPr>
                </pic:pic>
              </a:graphicData>
            </a:graphic>
          </wp:anchor>
        </w:drawing>
      </w:r>
      <w:r w:rsidR="27FD5CF4">
        <w:rPr/>
        <w:t/>
      </w:r>
      <w:r w:rsidR="5793EAE0">
        <w:rPr/>
        <w:t/>
      </w:r>
    </w:p>
    <w:p w:rsidR="00DC3B57" w:rsidP="00DC3B57" w:rsidRDefault="00DC3B57" w14:paraId="44D9E244" w14:textId="5E71EFC0"/>
    <w:p w:rsidR="00DC3B57" w:rsidP="00DC3B57" w:rsidRDefault="00DC3B57" w14:paraId="540780E6" w14:textId="71E44C73"/>
    <w:p w:rsidR="00DC3B57" w:rsidP="00DC3B57" w:rsidRDefault="00DC3B57" w14:paraId="5E55D9ED" w14:textId="1E964692"/>
    <w:p w:rsidR="00DC3B57" w:rsidP="00DC3B57" w:rsidRDefault="00DC3B57" w14:paraId="061E10FB" w14:textId="77777777"/>
    <w:p w:rsidR="00DC3B57" w:rsidP="00DC3B57" w:rsidRDefault="00DC3B57" w14:paraId="04230CFD" w14:textId="79BBBEF6"/>
    <w:p w:rsidR="00DC3B57" w:rsidP="00DC3B57" w:rsidRDefault="00DC3B57" w14:paraId="2E51C2D7" w14:textId="06E6AFED">
      <w:pPr>
        <w:pStyle w:val="Heading2"/>
      </w:pPr>
      <w:r>
        <w:t>Recommended Label</w:t>
      </w:r>
    </w:p>
    <w:p w:rsidR="00DC3B57" w:rsidP="00DC3B57" w:rsidRDefault="00DC3B57" w14:paraId="11AC8820" w14:textId="49CAE2D7">
      <w:pPr>
        <w:pStyle w:val="ListParagraph"/>
        <w:numPr>
          <w:ilvl w:val="0"/>
          <w:numId w:val="28"/>
        </w:numPr>
      </w:pPr>
      <w:r>
        <w:t>A Policy Tip with a message appears at the top of your email.</w:t>
      </w:r>
    </w:p>
    <w:p w:rsidR="00DC3B57" w:rsidP="00DC3B57" w:rsidRDefault="00DC3B57" w14:paraId="246F14EE" w14:textId="076D1E76">
      <w:r>
        <w:rPr>
          <w:noProof/>
        </w:rPr>
        <w:drawing>
          <wp:anchor distT="0" distB="0" distL="114300" distR="114300" simplePos="0" relativeHeight="251686400" behindDoc="0" locked="0" layoutInCell="1" allowOverlap="1" wp14:anchorId="168197A0" wp14:editId="3AA1C76E">
            <wp:simplePos x="0" y="0"/>
            <wp:positionH relativeFrom="column">
              <wp:posOffset>611781</wp:posOffset>
            </wp:positionH>
            <wp:positionV relativeFrom="paragraph">
              <wp:posOffset>9304</wp:posOffset>
            </wp:positionV>
            <wp:extent cx="4953635" cy="1454785"/>
            <wp:effectExtent l="0" t="0" r="0" b="0"/>
            <wp:wrapNone/>
            <wp:docPr id="2" name="Picture 2" descr="Screenshot of a tip about a recommended sensitivi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a tip about a recommended sensitivity labe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635" cy="1454785"/>
                    </a:xfrm>
                    <a:prstGeom prst="rect">
                      <a:avLst/>
                    </a:prstGeom>
                    <a:noFill/>
                    <a:ln>
                      <a:noFill/>
                    </a:ln>
                  </pic:spPr>
                </pic:pic>
              </a:graphicData>
            </a:graphic>
          </wp:anchor>
        </w:drawing>
      </w:r>
      <w:r w:rsidR="27FD5CF4">
        <w:rPr/>
        <w:t/>
      </w:r>
      <w:r w:rsidR="5793EAE0">
        <w:rPr/>
        <w:t/>
      </w:r>
    </w:p>
    <w:p w:rsidR="00DC3B57" w:rsidP="00DC3B57" w:rsidRDefault="00DC3B57" w14:paraId="013EB052" w14:textId="5CFEDF54"/>
    <w:p w:rsidR="00DC3B57" w:rsidP="00DC3B57" w:rsidRDefault="00DC3B57" w14:paraId="38CA736E" w14:textId="6B6CAA9D"/>
    <w:p w:rsidR="00DC3B57" w:rsidP="00DC3B57" w:rsidRDefault="00DC3B57" w14:paraId="42DA3934" w14:textId="7EF9EBBC"/>
    <w:p w:rsidR="00DC3B57" w:rsidP="00DC3B57" w:rsidRDefault="00DC3B57" w14:paraId="2BD6846E" w14:textId="77777777"/>
    <w:p w:rsidR="00DC3B57" w:rsidP="00DC3B57" w:rsidRDefault="00DC3B57" w14:paraId="22EEFB2F" w14:textId="31BD704F">
      <w:pPr>
        <w:pStyle w:val="ListParagraph"/>
        <w:numPr>
          <w:ilvl w:val="0"/>
          <w:numId w:val="28"/>
        </w:numPr>
      </w:pPr>
      <w:r>
        <w:lastRenderedPageBreak/>
        <w:t>Click Change Sensitivity to then choose the recommended label to apply to the email or select Dismiss to not apply the recommended label.</w:t>
      </w:r>
    </w:p>
    <w:p w:rsidR="009752BD" w:rsidP="009752BD" w:rsidRDefault="009752BD" w14:paraId="7A95702D" w14:textId="26292FFC">
      <w:pPr>
        <w:pStyle w:val="Heading2"/>
      </w:pPr>
      <w:r w:rsidR="009752BD">
        <w:rPr/>
        <w:t xml:space="preserve">Selecting labels in Outlook on Android </w:t>
      </w:r>
      <w:r w:rsidR="009752BD">
        <w:drawing>
          <wp:inline wp14:editId="2CFCE3FB" wp14:anchorId="51FD62DC">
            <wp:extent cx="457200" cy="457200"/>
            <wp:effectExtent l="0" t="0" r="0" b="0"/>
            <wp:docPr id="1566533640" name="Picture 52" title=""/>
            <wp:cNvGraphicFramePr>
              <a:graphicFrameLocks noChangeAspect="1"/>
            </wp:cNvGraphicFramePr>
            <a:graphic>
              <a:graphicData uri="http://schemas.openxmlformats.org/drawingml/2006/picture">
                <pic:pic>
                  <pic:nvPicPr>
                    <pic:cNvPr id="0" name="Picture 52"/>
                    <pic:cNvPicPr/>
                  </pic:nvPicPr>
                  <pic:blipFill>
                    <a:blip r:embed="R96bd8b4d53f94d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p>
    <w:p w:rsidR="009752BD" w:rsidP="007A2B5A" w:rsidRDefault="009752BD" w14:paraId="506C3719" w14:textId="7D010C5E">
      <w:pPr>
        <w:pStyle w:val="NumList"/>
        <w:numPr>
          <w:ilvl w:val="0"/>
          <w:numId w:val="25"/>
        </w:numPr>
        <w:rPr/>
      </w:pPr>
      <w:r>
        <w:rPr>
          <w:noProof/>
        </w:rPr>
        <w:drawing>
          <wp:anchor distT="0" distB="0" distL="114300" distR="114300" simplePos="0" relativeHeight="251662848" behindDoc="0" locked="0" layoutInCell="1" allowOverlap="1" wp14:anchorId="753A1FAC" wp14:editId="5A863F15">
            <wp:simplePos x="0" y="0"/>
            <wp:positionH relativeFrom="column">
              <wp:posOffset>2289479</wp:posOffset>
            </wp:positionH>
            <wp:positionV relativeFrom="paragraph">
              <wp:posOffset>8365</wp:posOffset>
            </wp:positionV>
            <wp:extent cx="476885" cy="182880"/>
            <wp:effectExtent l="0" t="0" r="0" b="7620"/>
            <wp:wrapNone/>
            <wp:docPr id="53" name="Picture 53" descr="Show more icon in Outlook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ow more icon in Outlook mobi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885" cy="182880"/>
                    </a:xfrm>
                    <a:prstGeom prst="rect">
                      <a:avLst/>
                    </a:prstGeom>
                    <a:noFill/>
                    <a:ln>
                      <a:noFill/>
                    </a:ln>
                  </pic:spPr>
                </pic:pic>
              </a:graphicData>
            </a:graphic>
          </wp:anchor>
        </w:drawing>
      </w:r>
      <w:r w:rsidR="009752BD">
        <w:rPr/>
        <w:t xml:space="preserve">Starting a new email and </w:t>
      </w:r>
      <w:r w:rsidR="009752BD">
        <w:rPr>
          <w:rFonts w:ascii="Segoe UI" w:hAnsi="Segoe UI" w:cs="Segoe UI"/>
          <w:color w:val="1E1E1E"/>
          <w:shd w:val="clear" w:color="auto" w:fill="FFFFFF"/>
        </w:rPr>
        <w:t>select   .</w:t>
      </w:r>
    </w:p>
    <w:p w:rsidR="009752BD" w:rsidP="007A2B5A" w:rsidRDefault="00DD7493" w14:paraId="4B71AFC1" w14:textId="0F02293E">
      <w:pPr>
        <w:pStyle w:val="NumList"/>
        <w:numPr>
          <w:ilvl w:val="0"/>
          <w:numId w:val="25"/>
        </w:numPr>
      </w:pPr>
      <w:r>
        <w:t xml:space="preserve">Click </w:t>
      </w:r>
      <w:r w:rsidR="007A2B5A">
        <w:t>Edit Sensitivity</w:t>
      </w:r>
      <w:r w:rsidRPr="007A2B5A" w:rsidR="007A2B5A">
        <w:rPr>
          <w:noProof/>
        </w:rPr>
        <w:t xml:space="preserve"> </w:t>
      </w:r>
    </w:p>
    <w:p w:rsidR="006D1826" w:rsidP="006D1826" w:rsidRDefault="002C53A2" w14:paraId="4929F70D" w14:textId="30879871">
      <w:pPr>
        <w:pStyle w:val="NumList"/>
        <w:numPr>
          <w:numId w:val="0"/>
        </w:numPr>
        <w:ind w:left="1051"/>
      </w:pPr>
      <w:r>
        <w:rPr>
          <w:noProof/>
        </w:rPr>
        <w:drawing>
          <wp:anchor distT="0" distB="0" distL="114300" distR="114300" simplePos="0" relativeHeight="251691520" behindDoc="0" locked="0" layoutInCell="1" allowOverlap="1" wp14:anchorId="7396FF40" wp14:editId="7E0E801E">
            <wp:simplePos x="0" y="0"/>
            <wp:positionH relativeFrom="column">
              <wp:posOffset>738505</wp:posOffset>
            </wp:positionH>
            <wp:positionV relativeFrom="paragraph">
              <wp:posOffset>6985</wp:posOffset>
            </wp:positionV>
            <wp:extent cx="2038350" cy="5905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038350" cy="590550"/>
                    </a:xfrm>
                    <a:prstGeom prst="rect">
                      <a:avLst/>
                    </a:prstGeom>
                  </pic:spPr>
                </pic:pic>
              </a:graphicData>
            </a:graphic>
          </wp:anchor>
        </w:drawing>
      </w:r>
      <w:r w:rsidR="27FD5CF4">
        <w:rPr/>
        <w:t/>
      </w:r>
      <w:r w:rsidR="5793EAE0">
        <w:rPr/>
        <w:t/>
      </w:r>
    </w:p>
    <w:p w:rsidR="006D1826" w:rsidP="006D1826" w:rsidRDefault="006D1826" w14:paraId="598B404D" w14:textId="59463DF5">
      <w:pPr>
        <w:pStyle w:val="NumList"/>
        <w:numPr>
          <w:ilvl w:val="0"/>
          <w:numId w:val="0"/>
        </w:numPr>
        <w:ind w:left="1051"/>
      </w:pPr>
    </w:p>
    <w:p w:rsidR="006D1826" w:rsidP="006D1826" w:rsidRDefault="006D1826" w14:paraId="6F0FCB91" w14:textId="69959001">
      <w:pPr>
        <w:pStyle w:val="NumList"/>
        <w:numPr>
          <w:ilvl w:val="0"/>
          <w:numId w:val="0"/>
        </w:numPr>
        <w:ind w:left="1051"/>
      </w:pPr>
    </w:p>
    <w:p w:rsidR="007A2B5A" w:rsidP="007A2B5A" w:rsidRDefault="007A2B5A" w14:paraId="04A12D5C" w14:textId="49A72F4F">
      <w:pPr>
        <w:pStyle w:val="NumList"/>
        <w:numPr>
          <w:ilvl w:val="0"/>
          <w:numId w:val="25"/>
        </w:numPr>
      </w:pPr>
      <w:r>
        <w:t>Choose a data label you wish to apply to your email.</w:t>
      </w:r>
    </w:p>
    <w:p w:rsidR="007A2B5A" w:rsidP="007A2B5A" w:rsidRDefault="002C53A2" w14:paraId="09B5FFD6" w14:textId="2C447041">
      <w:pPr>
        <w:pStyle w:val="NumList"/>
        <w:numPr>
          <w:numId w:val="0"/>
        </w:numPr>
        <w:ind w:left="1051"/>
      </w:pPr>
      <w:r>
        <w:rPr>
          <w:noProof/>
        </w:rPr>
        <w:drawing>
          <wp:anchor distT="0" distB="0" distL="114300" distR="114300" simplePos="0" relativeHeight="251693568" behindDoc="0" locked="0" layoutInCell="1" allowOverlap="1" wp14:anchorId="774670EA" wp14:editId="75E2F00F">
            <wp:simplePos x="0" y="0"/>
            <wp:positionH relativeFrom="column">
              <wp:posOffset>2846097</wp:posOffset>
            </wp:positionH>
            <wp:positionV relativeFrom="paragraph">
              <wp:posOffset>40916</wp:posOffset>
            </wp:positionV>
            <wp:extent cx="2414258" cy="1590261"/>
            <wp:effectExtent l="0" t="0" r="571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414258" cy="159026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544" behindDoc="0" locked="0" layoutInCell="1" allowOverlap="1" wp14:anchorId="469CF5D7" wp14:editId="5C273A04">
            <wp:simplePos x="0" y="0"/>
            <wp:positionH relativeFrom="column">
              <wp:posOffset>739029</wp:posOffset>
            </wp:positionH>
            <wp:positionV relativeFrom="paragraph">
              <wp:posOffset>9249</wp:posOffset>
            </wp:positionV>
            <wp:extent cx="2075290" cy="1678543"/>
            <wp:effectExtent l="0" t="0" r="127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075290" cy="1678543"/>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9752BD" w:rsidP="00875C9D" w:rsidRDefault="009752BD" w14:paraId="1B52DC71" w14:textId="12CEE975">
      <w:pPr>
        <w:pStyle w:val="NumList"/>
        <w:numPr>
          <w:ilvl w:val="0"/>
          <w:numId w:val="0"/>
        </w:numPr>
        <w:ind w:left="1051" w:hanging="360"/>
      </w:pPr>
    </w:p>
    <w:p w:rsidR="00362E5D" w:rsidP="00875C9D" w:rsidRDefault="00362E5D" w14:paraId="256E2D68" w14:textId="16B79F08">
      <w:pPr>
        <w:pStyle w:val="Heading2"/>
      </w:pPr>
    </w:p>
    <w:p w:rsidR="002C53A2" w:rsidP="002C53A2" w:rsidRDefault="002C53A2" w14:paraId="1D5CB692" w14:textId="08D4CF84"/>
    <w:p w:rsidR="002C53A2" w:rsidP="002C53A2" w:rsidRDefault="002C53A2" w14:paraId="6729B193" w14:textId="458E3E33"/>
    <w:p w:rsidR="002C53A2" w:rsidP="002C53A2" w:rsidRDefault="002C53A2" w14:paraId="7CF516A5" w14:textId="1FDF3C49"/>
    <w:p w:rsidRPr="002C53A2" w:rsidR="002C53A2" w:rsidP="002C53A2" w:rsidRDefault="002C53A2" w14:paraId="09AD4E27" w14:textId="77777777"/>
    <w:p w:rsidR="002C53A2" w:rsidP="002C53A2" w:rsidRDefault="002C53A2" w14:paraId="18648466" w14:textId="55BC13C7">
      <w:pPr>
        <w:pStyle w:val="Heading2"/>
      </w:pPr>
      <w:r>
        <w:t xml:space="preserve">Removing a Labels Outlook on Android </w:t>
      </w:r>
    </w:p>
    <w:p w:rsidRPr="00BF3917" w:rsidR="002C53A2" w:rsidP="002C53A2" w:rsidRDefault="002C53A2" w14:paraId="63380B5A" w14:textId="77777777">
      <w:pPr>
        <w:pStyle w:val="NumList"/>
        <w:numPr>
          <w:ilvl w:val="0"/>
          <w:numId w:val="31"/>
        </w:numPr>
      </w:pPr>
      <w:r>
        <w:rPr>
          <w:rFonts w:ascii="Segoe UI" w:hAnsi="Segoe UI" w:cs="Segoe UI"/>
          <w:color w:val="1E1E1E"/>
          <w:shd w:val="clear" w:color="auto" w:fill="FFFFFF"/>
        </w:rPr>
        <w:t>To remove a sensitivity label that has already been applied to a file, unselect it from the </w:t>
      </w:r>
      <w:r w:rsidRPr="00BF3917">
        <w:rPr>
          <w:rFonts w:ascii="Segoe UI" w:hAnsi="Segoe UI" w:cs="Segoe UI"/>
          <w:color w:val="1E1E1E"/>
          <w:shd w:val="clear" w:color="auto" w:fill="FFFFFF"/>
        </w:rPr>
        <w:t>Sensitivity</w:t>
      </w:r>
      <w:r>
        <w:rPr>
          <w:rFonts w:ascii="Segoe UI" w:hAnsi="Segoe UI" w:cs="Segoe UI"/>
          <w:color w:val="1E1E1E"/>
          <w:shd w:val="clear" w:color="auto" w:fill="FFFFFF"/>
        </w:rPr>
        <w:t> menu.</w:t>
      </w:r>
    </w:p>
    <w:p w:rsidRPr="00BF3917" w:rsidR="002C53A2" w:rsidP="002C53A2" w:rsidRDefault="002C53A2" w14:paraId="781874C7" w14:textId="7CB673B2">
      <w:pPr>
        <w:pStyle w:val="NumList"/>
        <w:numPr>
          <w:ilvl w:val="0"/>
          <w:numId w:val="31"/>
        </w:numPr>
      </w:pPr>
      <w:r>
        <w:rPr>
          <w:rFonts w:ascii="Segoe UI" w:hAnsi="Segoe UI" w:cs="Segoe UI"/>
          <w:color w:val="1E1E1E"/>
          <w:shd w:val="clear" w:color="auto" w:fill="FFFFFF"/>
        </w:rPr>
        <w:t xml:space="preserve">You will need to provide justification before changing a sensitivity label from a higher sensitivity to a lower sensitivity. </w:t>
      </w:r>
    </w:p>
    <w:p w:rsidR="00362E5D" w:rsidP="00875C9D" w:rsidRDefault="00362E5D" w14:paraId="5EAD94F5" w14:textId="55731A18">
      <w:pPr>
        <w:pStyle w:val="Heading2"/>
      </w:pPr>
    </w:p>
    <w:p w:rsidR="00DC3B57" w:rsidP="007A2B5A" w:rsidRDefault="00DC3B57" w14:paraId="469FB197" w14:textId="77777777">
      <w:pPr>
        <w:pStyle w:val="Heading2"/>
      </w:pPr>
      <w:bookmarkStart w:name="_Hlk48742326" w:id="4"/>
    </w:p>
    <w:p w:rsidR="00DC3B57" w:rsidP="007A2B5A" w:rsidRDefault="00DC3B57" w14:paraId="22FF2BCC" w14:textId="35A07F7F">
      <w:pPr>
        <w:pStyle w:val="Heading2"/>
      </w:pPr>
    </w:p>
    <w:p w:rsidR="00875C9D" w:rsidP="007A2B5A" w:rsidRDefault="00875C9D" w14:paraId="51D64D0C" w14:textId="65923289">
      <w:pPr>
        <w:pStyle w:val="Heading2"/>
      </w:pPr>
      <w:r w:rsidR="00875C9D">
        <w:rPr/>
        <w:t xml:space="preserve">Selecting labels in Outlook on iOS </w:t>
      </w:r>
      <w:bookmarkEnd w:id="4"/>
      <w:r w:rsidR="00875C9D">
        <w:drawing>
          <wp:inline wp14:editId="3332088A" wp14:anchorId="2556989B">
            <wp:extent cx="457200" cy="457200"/>
            <wp:effectExtent l="0" t="0" r="0" b="0"/>
            <wp:docPr id="373227126" name="Picture 54" title=""/>
            <wp:cNvGraphicFramePr>
              <a:graphicFrameLocks noChangeAspect="1"/>
            </wp:cNvGraphicFramePr>
            <a:graphic>
              <a:graphicData uri="http://schemas.openxmlformats.org/drawingml/2006/picture">
                <pic:pic>
                  <pic:nvPicPr>
                    <pic:cNvPr id="0" name="Picture 54"/>
                    <pic:cNvPicPr/>
                  </pic:nvPicPr>
                  <pic:blipFill>
                    <a:blip r:embed="Rdf6ebf88859c44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p>
    <w:p w:rsidR="00875C9D" w:rsidP="007A1643" w:rsidRDefault="00875C9D" w14:paraId="172A4132" w14:textId="0B9C26FF">
      <w:pPr>
        <w:pStyle w:val="NumList"/>
        <w:numPr>
          <w:ilvl w:val="0"/>
          <w:numId w:val="30"/>
        </w:numPr>
        <w:rPr/>
      </w:pPr>
      <w:r>
        <w:rPr>
          <w:noProof/>
        </w:rPr>
        <w:drawing>
          <wp:anchor distT="0" distB="0" distL="114300" distR="114300" simplePos="0" relativeHeight="251663872" behindDoc="0" locked="0" layoutInCell="1" allowOverlap="1" wp14:anchorId="3E1C3B88" wp14:editId="499831DB">
            <wp:simplePos x="0" y="0"/>
            <wp:positionH relativeFrom="column">
              <wp:posOffset>2289479</wp:posOffset>
            </wp:positionH>
            <wp:positionV relativeFrom="paragraph">
              <wp:posOffset>8365</wp:posOffset>
            </wp:positionV>
            <wp:extent cx="476885" cy="182880"/>
            <wp:effectExtent l="0" t="0" r="0" b="7620"/>
            <wp:wrapNone/>
            <wp:docPr id="55" name="Picture 55" descr="Show more icon in Outlook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ow more icon in Outlook mobi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885" cy="182880"/>
                    </a:xfrm>
                    <a:prstGeom prst="rect">
                      <a:avLst/>
                    </a:prstGeom>
                    <a:noFill/>
                    <a:ln>
                      <a:noFill/>
                    </a:ln>
                  </pic:spPr>
                </pic:pic>
              </a:graphicData>
            </a:graphic>
          </wp:anchor>
        </w:drawing>
      </w:r>
      <w:r w:rsidR="00875C9D">
        <w:rPr/>
        <w:t xml:space="preserve">Starting a new email and </w:t>
      </w:r>
      <w:r w:rsidRPr="00875C9D" w:rsidR="00875C9D">
        <w:rPr>
          <w:rFonts w:ascii="Segoe UI" w:hAnsi="Segoe UI" w:cs="Segoe UI"/>
          <w:color w:val="1E1E1E"/>
          <w:shd w:val="clear" w:color="auto" w:fill="FFFFFF"/>
        </w:rPr>
        <w:t>select   .</w:t>
      </w:r>
    </w:p>
    <w:p w:rsidR="00875C9D" w:rsidP="007A1643" w:rsidRDefault="007A1643" w14:paraId="4B13DCF3" w14:textId="699A2463">
      <w:pPr>
        <w:pStyle w:val="NumList"/>
        <w:numPr>
          <w:ilvl w:val="0"/>
          <w:numId w:val="30"/>
        </w:numPr>
      </w:pPr>
      <w:r>
        <w:t>Click Edit Sensitivity</w:t>
      </w:r>
    </w:p>
    <w:p w:rsidR="007A1643" w:rsidP="007A1643" w:rsidRDefault="002C53A2" w14:paraId="39BB31E3" w14:textId="5972CA3F">
      <w:pPr>
        <w:pStyle w:val="NumList"/>
        <w:numPr>
          <w:numId w:val="0"/>
        </w:numPr>
        <w:ind w:left="1051" w:hanging="360"/>
      </w:pPr>
      <w:r>
        <w:rPr>
          <w:noProof/>
        </w:rPr>
        <w:drawing>
          <wp:anchor distT="0" distB="0" distL="114300" distR="114300" simplePos="0" relativeHeight="251687424" behindDoc="0" locked="0" layoutInCell="1" allowOverlap="1" wp14:anchorId="25B555C9" wp14:editId="09D2AAA5">
            <wp:simplePos x="0" y="0"/>
            <wp:positionH relativeFrom="column">
              <wp:posOffset>929861</wp:posOffset>
            </wp:positionH>
            <wp:positionV relativeFrom="paragraph">
              <wp:posOffset>71313</wp:posOffset>
            </wp:positionV>
            <wp:extent cx="2300020" cy="485029"/>
            <wp:effectExtent l="0" t="0" r="508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300020" cy="485029"/>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7A1643" w:rsidP="007A1643" w:rsidRDefault="007A1643" w14:paraId="5ACA0468" w14:textId="098C80C7">
      <w:pPr>
        <w:pStyle w:val="NumList"/>
        <w:numPr>
          <w:ilvl w:val="0"/>
          <w:numId w:val="0"/>
        </w:numPr>
        <w:ind w:left="1051"/>
      </w:pPr>
    </w:p>
    <w:p w:rsidR="007A1643" w:rsidP="007A1643" w:rsidRDefault="007A1643" w14:paraId="1317E3EC" w14:textId="2775D51D">
      <w:pPr>
        <w:pStyle w:val="ListParagraph"/>
      </w:pPr>
    </w:p>
    <w:p w:rsidR="00875C9D" w:rsidP="007A1643" w:rsidRDefault="002C53A2" w14:paraId="5410428C" w14:textId="638884AA">
      <w:pPr>
        <w:pStyle w:val="NumList"/>
        <w:numPr>
          <w:ilvl w:val="0"/>
          <w:numId w:val="30"/>
        </w:numPr>
        <w:rPr/>
      </w:pPr>
      <w:r>
        <w:rPr>
          <w:noProof/>
        </w:rPr>
        <w:drawing>
          <wp:anchor distT="0" distB="0" distL="114300" distR="114300" simplePos="0" relativeHeight="251688448" behindDoc="0" locked="0" layoutInCell="1" allowOverlap="1" wp14:anchorId="0D516F56" wp14:editId="0CFA4F3A">
            <wp:simplePos x="0" y="0"/>
            <wp:positionH relativeFrom="margin">
              <wp:posOffset>652228</wp:posOffset>
            </wp:positionH>
            <wp:positionV relativeFrom="paragraph">
              <wp:posOffset>231416</wp:posOffset>
            </wp:positionV>
            <wp:extent cx="2051024" cy="1566221"/>
            <wp:effectExtent l="0" t="0" r="698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051024" cy="1566221"/>
                    </a:xfrm>
                    <a:prstGeom prst="rect">
                      <a:avLst/>
                    </a:prstGeom>
                  </pic:spPr>
                </pic:pic>
              </a:graphicData>
            </a:graphic>
            <wp14:sizeRelH relativeFrom="margin">
              <wp14:pctWidth>0</wp14:pctWidth>
            </wp14:sizeRelH>
            <wp14:sizeRelV relativeFrom="margin">
              <wp14:pctHeight>0</wp14:pctHeight>
            </wp14:sizeRelV>
          </wp:anchor>
        </w:drawing>
      </w:r>
      <w:r w:rsidR="007A1643">
        <w:rPr/>
        <w:t>Choose a label to apply to the email</w:t>
      </w:r>
    </w:p>
    <w:p w:rsidR="007A1643" w:rsidP="002C53A2" w:rsidRDefault="002C53A2" w14:paraId="760C45FA" w14:textId="14C89E3D">
      <w:pPr>
        <w:pStyle w:val="NumList"/>
        <w:numPr>
          <w:numId w:val="0"/>
        </w:numPr>
        <w:ind w:left="1411"/>
      </w:pPr>
      <w:r>
        <w:rPr>
          <w:noProof/>
        </w:rPr>
        <w:drawing>
          <wp:anchor distT="0" distB="0" distL="114300" distR="114300" simplePos="0" relativeHeight="251689472" behindDoc="0" locked="0" layoutInCell="1" allowOverlap="1" wp14:anchorId="2740B249" wp14:editId="4431DE8A">
            <wp:simplePos x="0" y="0"/>
            <wp:positionH relativeFrom="column">
              <wp:posOffset>2746375</wp:posOffset>
            </wp:positionH>
            <wp:positionV relativeFrom="paragraph">
              <wp:posOffset>8532</wp:posOffset>
            </wp:positionV>
            <wp:extent cx="2721186" cy="1486315"/>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721186" cy="1486315"/>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875C9D" w:rsidP="002C53A2" w:rsidRDefault="00875C9D" w14:paraId="0ED5E0C2" w14:textId="51CC2881">
      <w:pPr>
        <w:pStyle w:val="NumList"/>
        <w:numPr>
          <w:ilvl w:val="0"/>
          <w:numId w:val="0"/>
        </w:numPr>
        <w:ind w:left="1411"/>
      </w:pPr>
    </w:p>
    <w:p w:rsidR="00875C9D" w:rsidP="00875C9D" w:rsidRDefault="00875C9D" w14:paraId="69779EB1" w14:textId="1F14297E">
      <w:pPr>
        <w:pStyle w:val="NumList"/>
        <w:numPr>
          <w:ilvl w:val="0"/>
          <w:numId w:val="0"/>
        </w:numPr>
        <w:ind w:left="1051" w:hanging="360"/>
      </w:pPr>
    </w:p>
    <w:p w:rsidR="00875C9D" w:rsidP="00875C9D" w:rsidRDefault="00875C9D" w14:paraId="55A93147" w14:textId="6F3128D8">
      <w:pPr>
        <w:pStyle w:val="NumList"/>
        <w:numPr>
          <w:ilvl w:val="0"/>
          <w:numId w:val="0"/>
        </w:numPr>
        <w:ind w:left="1051" w:hanging="360"/>
      </w:pPr>
    </w:p>
    <w:p w:rsidR="00875C9D" w:rsidP="00875C9D" w:rsidRDefault="00875C9D" w14:paraId="2A45C654" w14:textId="6EB961B2">
      <w:pPr>
        <w:pStyle w:val="NumList"/>
        <w:numPr>
          <w:ilvl w:val="0"/>
          <w:numId w:val="0"/>
        </w:numPr>
        <w:ind w:left="1051" w:hanging="360"/>
      </w:pPr>
    </w:p>
    <w:p w:rsidR="002C4B50" w:rsidP="002C53A2" w:rsidRDefault="002C4B50" w14:paraId="7735397B" w14:textId="77777777">
      <w:pPr>
        <w:pStyle w:val="Heading2"/>
      </w:pPr>
    </w:p>
    <w:p w:rsidR="00875C9D" w:rsidP="002C53A2" w:rsidRDefault="002C53A2" w14:paraId="6054FA13" w14:textId="0E4E919F">
      <w:pPr>
        <w:pStyle w:val="Heading2"/>
      </w:pPr>
      <w:r>
        <w:t xml:space="preserve">Removing a Labels on Outlook on iOS </w:t>
      </w:r>
    </w:p>
    <w:p w:rsidRPr="00BF3917" w:rsidR="002C53A2" w:rsidP="002C53A2" w:rsidRDefault="002C53A2" w14:paraId="0CC1C723" w14:textId="506C2B22">
      <w:pPr>
        <w:pStyle w:val="NumList"/>
        <w:numPr>
          <w:ilvl w:val="0"/>
          <w:numId w:val="31"/>
        </w:numPr>
      </w:pPr>
      <w:r>
        <w:rPr>
          <w:rFonts w:ascii="Segoe UI" w:hAnsi="Segoe UI" w:cs="Segoe UI"/>
          <w:color w:val="1E1E1E"/>
          <w:shd w:val="clear" w:color="auto" w:fill="FFFFFF"/>
        </w:rPr>
        <w:t>To remove a sensitivity label that has already been applied to a file, unselect it from the </w:t>
      </w:r>
      <w:r w:rsidRPr="00BF3917">
        <w:rPr>
          <w:rFonts w:ascii="Segoe UI" w:hAnsi="Segoe UI" w:cs="Segoe UI"/>
          <w:color w:val="1E1E1E"/>
          <w:shd w:val="clear" w:color="auto" w:fill="FFFFFF"/>
        </w:rPr>
        <w:t>Sensitivity</w:t>
      </w:r>
      <w:r>
        <w:rPr>
          <w:rFonts w:ascii="Segoe UI" w:hAnsi="Segoe UI" w:cs="Segoe UI"/>
          <w:color w:val="1E1E1E"/>
          <w:shd w:val="clear" w:color="auto" w:fill="FFFFFF"/>
        </w:rPr>
        <w:t> menu.</w:t>
      </w:r>
    </w:p>
    <w:p w:rsidRPr="00BF3917" w:rsidR="002C53A2" w:rsidP="002C53A2" w:rsidRDefault="002C53A2" w14:paraId="010149EF" w14:textId="3583C44D">
      <w:pPr>
        <w:pStyle w:val="NumList"/>
        <w:numPr>
          <w:ilvl w:val="0"/>
          <w:numId w:val="31"/>
        </w:numPr>
      </w:pPr>
      <w:r>
        <w:rPr>
          <w:rFonts w:ascii="Segoe UI" w:hAnsi="Segoe UI" w:cs="Segoe UI"/>
          <w:color w:val="1E1E1E"/>
          <w:shd w:val="clear" w:color="auto" w:fill="FFFFFF"/>
        </w:rPr>
        <w:t xml:space="preserve">You will need to provide justification before changing a sensitivity label from a higher sensitivity to a lower sensitivity. </w:t>
      </w:r>
    </w:p>
    <w:p w:rsidR="00875C9D" w:rsidP="002C53A2" w:rsidRDefault="002C4B50" w14:paraId="15997B08" w14:textId="1B0E7C8A">
      <w:pPr>
        <w:pStyle w:val="NumList"/>
        <w:numPr>
          <w:numId w:val="0"/>
        </w:numPr>
        <w:ind w:left="1051"/>
      </w:pPr>
      <w:r>
        <w:rPr>
          <w:noProof/>
        </w:rPr>
        <w:drawing>
          <wp:anchor distT="0" distB="0" distL="114300" distR="114300" simplePos="0" relativeHeight="251664896" behindDoc="0" locked="0" layoutInCell="1" allowOverlap="1" wp14:anchorId="165D3BAA" wp14:editId="6CFEFB1D">
            <wp:simplePos x="0" y="0"/>
            <wp:positionH relativeFrom="column">
              <wp:posOffset>1711076</wp:posOffset>
            </wp:positionH>
            <wp:positionV relativeFrom="paragraph">
              <wp:posOffset>90391</wp:posOffset>
            </wp:positionV>
            <wp:extent cx="2432685" cy="1473200"/>
            <wp:effectExtent l="0" t="0" r="571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432685" cy="1473200"/>
                    </a:xfrm>
                    <a:prstGeom prst="rect">
                      <a:avLst/>
                    </a:prstGeom>
                  </pic:spPr>
                </pic:pic>
              </a:graphicData>
            </a:graphic>
          </wp:anchor>
        </w:drawing>
      </w:r>
      <w:r w:rsidR="27FD5CF4">
        <w:rPr/>
        <w:t/>
      </w:r>
      <w:r w:rsidR="5793EAE0">
        <w:rPr/>
        <w:t/>
      </w:r>
    </w:p>
    <w:p w:rsidRPr="009752BD" w:rsidR="00875C9D" w:rsidP="00875C9D" w:rsidRDefault="00875C9D" w14:paraId="0C098658" w14:textId="77408DDB">
      <w:pPr>
        <w:pStyle w:val="NumList"/>
        <w:numPr>
          <w:ilvl w:val="0"/>
          <w:numId w:val="0"/>
        </w:numPr>
        <w:ind w:left="1051" w:hanging="360"/>
      </w:pPr>
    </w:p>
    <w:p w:rsidR="002C53A2" w:rsidP="00194079" w:rsidRDefault="002C53A2" w14:paraId="3CBF5043" w14:textId="7BF73750">
      <w:pPr>
        <w:pStyle w:val="Heading1"/>
      </w:pPr>
    </w:p>
    <w:p w:rsidR="002C53A2" w:rsidP="00194079" w:rsidRDefault="002C53A2" w14:paraId="76EFEC7C" w14:textId="0DAF0A43">
      <w:pPr>
        <w:pStyle w:val="Heading1"/>
      </w:pPr>
    </w:p>
    <w:p w:rsidR="002C53A2" w:rsidP="00194079" w:rsidRDefault="002C53A2" w14:paraId="3D721430" w14:textId="01AD3744">
      <w:pPr>
        <w:pStyle w:val="Heading1"/>
      </w:pPr>
    </w:p>
    <w:p w:rsidR="00194079" w:rsidP="00194079" w:rsidRDefault="00194079" w14:paraId="14006595" w14:textId="7C6269B3">
      <w:pPr>
        <w:pStyle w:val="Heading1"/>
      </w:pPr>
      <w:r>
        <w:t>Creating Teams channels</w:t>
      </w:r>
    </w:p>
    <w:p w:rsidR="00194079" w:rsidP="00194079" w:rsidRDefault="00CA45D6" w14:paraId="38BB579B" w14:textId="496809D2">
      <w:r>
        <w:t>You now can select labels as you work with Teams to create new channels for projects, departments and other events or situations as needed. Simply apply the correct label and you are ready to get started.</w:t>
      </w:r>
    </w:p>
    <w:p w:rsidR="004E53FF" w:rsidP="004E53FF" w:rsidRDefault="004E53FF" w14:paraId="55D97829" w14:textId="20EA54EC">
      <w:pPr>
        <w:pStyle w:val="Heading2"/>
      </w:pPr>
      <w:r w:rsidR="004E53FF">
        <w:rPr/>
        <w:t xml:space="preserve">Selecting labels in Teams </w:t>
      </w:r>
      <w:r w:rsidR="004E53FF">
        <w:drawing>
          <wp:inline wp14:editId="1E5FA11A" wp14:anchorId="761F10C8">
            <wp:extent cx="457200" cy="457200"/>
            <wp:effectExtent l="0" t="0" r="0" b="0"/>
            <wp:docPr id="17" name="Picture 17" title=""/>
            <wp:cNvGraphicFramePr>
              <a:graphicFrameLocks noChangeAspect="1"/>
            </wp:cNvGraphicFramePr>
            <a:graphic>
              <a:graphicData uri="http://schemas.openxmlformats.org/drawingml/2006/picture">
                <pic:pic>
                  <pic:nvPicPr>
                    <pic:cNvPr id="0" name="Picture 17"/>
                    <pic:cNvPicPr/>
                  </pic:nvPicPr>
                  <pic:blipFill>
                    <a:blip r:embed="R997d42896d8d4f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p>
    <w:p w:rsidR="00875C9D" w:rsidP="00A24F03" w:rsidRDefault="00A24F03" w14:paraId="474FA847" w14:textId="14D9A98D">
      <w:pPr>
        <w:pStyle w:val="ListParagraph"/>
        <w:numPr>
          <w:ilvl w:val="0"/>
          <w:numId w:val="18"/>
        </w:numPr>
      </w:pPr>
      <w:r>
        <w:t xml:space="preserve">Click Join Or Create A Team in the lower </w:t>
      </w:r>
      <w:r w:rsidR="007B698F">
        <w:t>left-hand</w:t>
      </w:r>
      <w:r>
        <w:t xml:space="preserve"> corner. </w:t>
      </w:r>
    </w:p>
    <w:p w:rsidR="00A24F03" w:rsidP="00A24F03" w:rsidRDefault="002C4B50" w14:paraId="09668883" w14:textId="32E641B5">
      <w:r>
        <w:rPr>
          <w:noProof/>
        </w:rPr>
        <w:drawing>
          <wp:anchor distT="0" distB="0" distL="114300" distR="114300" simplePos="0" relativeHeight="251668992" behindDoc="0" locked="0" layoutInCell="1" allowOverlap="1" wp14:anchorId="1CE69024" wp14:editId="0AE9121B">
            <wp:simplePos x="0" y="0"/>
            <wp:positionH relativeFrom="column">
              <wp:posOffset>1555667</wp:posOffset>
            </wp:positionH>
            <wp:positionV relativeFrom="page">
              <wp:posOffset>7845425</wp:posOffset>
            </wp:positionV>
            <wp:extent cx="1677670" cy="3911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677670" cy="391160"/>
                    </a:xfrm>
                    <a:prstGeom prst="rect">
                      <a:avLst/>
                    </a:prstGeom>
                  </pic:spPr>
                </pic:pic>
              </a:graphicData>
            </a:graphic>
            <wp14:sizeRelH relativeFrom="margin">
              <wp14:pctWidth>0</wp14:pctWidth>
            </wp14:sizeRelH>
          </wp:anchor>
        </w:drawing>
      </w:r>
      <w:r w:rsidR="27FD5CF4">
        <w:rPr/>
        <w:t/>
      </w:r>
      <w:r w:rsidR="5793EAE0">
        <w:rPr/>
        <w:t/>
      </w:r>
    </w:p>
    <w:p w:rsidR="00A24F03" w:rsidP="00A24F03" w:rsidRDefault="00A24F03" w14:paraId="43AC7481" w14:textId="7CFDE279">
      <w:pPr>
        <w:pStyle w:val="ListParagraph"/>
        <w:ind w:left="1705" w:firstLine="0"/>
      </w:pPr>
      <w:r w:rsidR="00A24F03">
        <w:drawing>
          <wp:inline wp14:editId="60693B73" wp14:anchorId="3BF9F18F">
            <wp:extent cx="2000250" cy="466725"/>
            <wp:effectExtent l="0" t="0" r="0" b="9525"/>
            <wp:docPr id="6" name="Picture 6" title=""/>
            <wp:cNvGraphicFramePr>
              <a:graphicFrameLocks noChangeAspect="1"/>
            </wp:cNvGraphicFramePr>
            <a:graphic>
              <a:graphicData uri="http://schemas.openxmlformats.org/drawingml/2006/picture">
                <pic:pic>
                  <pic:nvPicPr>
                    <pic:cNvPr id="0" name="Picture 6"/>
                    <pic:cNvPicPr/>
                  </pic:nvPicPr>
                  <pic:blipFill>
                    <a:blip r:embed="Rda01d81e7aa24e2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0" cy="466725"/>
                    </a:xfrm>
                    <a:prstGeom prst="rect">
                      <a:avLst/>
                    </a:prstGeom>
                  </pic:spPr>
                </pic:pic>
              </a:graphicData>
            </a:graphic>
          </wp:inline>
        </w:drawing>
      </w:r>
    </w:p>
    <w:p w:rsidR="00A24F03" w:rsidP="00A24F03" w:rsidRDefault="00A24F03" w14:paraId="6C08B15F" w14:textId="01BFA264">
      <w:pPr>
        <w:pStyle w:val="ListParagraph"/>
        <w:numPr>
          <w:ilvl w:val="0"/>
          <w:numId w:val="18"/>
        </w:numPr>
      </w:pPr>
      <w:r>
        <w:t>Then click Create A Team.</w:t>
      </w:r>
    </w:p>
    <w:p w:rsidR="00A24F03" w:rsidP="00A24F03" w:rsidRDefault="00A24F03" w14:paraId="1A8D5B32" w14:textId="054FA6AF">
      <w:pPr>
        <w:pStyle w:val="ListParagraph"/>
        <w:ind w:left="1705" w:firstLine="0"/>
        <w:rPr>
          <w:noProof/>
        </w:rPr>
      </w:pPr>
    </w:p>
    <w:p w:rsidR="00A24F03" w:rsidP="00A24F03" w:rsidRDefault="002C4B50" w14:paraId="05E8EF2E" w14:textId="58C8B85A">
      <w:pPr>
        <w:pStyle w:val="ListParagraph"/>
        <w:ind w:left="1705" w:firstLine="0"/>
        <w:rPr>
          <w:noProof/>
        </w:rPr>
      </w:pPr>
      <w:r>
        <w:rPr>
          <w:noProof/>
        </w:rPr>
        <w:drawing>
          <wp:anchor distT="0" distB="0" distL="114300" distR="114300" simplePos="0" relativeHeight="251670016" behindDoc="0" locked="0" layoutInCell="1" allowOverlap="1" wp14:anchorId="7C293A75" wp14:editId="17A1296D">
            <wp:simplePos x="0" y="0"/>
            <wp:positionH relativeFrom="margin">
              <wp:posOffset>1820490</wp:posOffset>
            </wp:positionH>
            <wp:positionV relativeFrom="page">
              <wp:posOffset>8633267</wp:posOffset>
            </wp:positionV>
            <wp:extent cx="1121134" cy="1076835"/>
            <wp:effectExtent l="0" t="0" r="317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1121134" cy="1076835"/>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A24F03" w:rsidP="00CA45D6" w:rsidRDefault="00A24F03" w14:paraId="1C457A60" w14:textId="0F795BC0">
      <w:pPr>
        <w:ind w:left="0" w:firstLine="0"/>
        <w:rPr>
          <w:noProof/>
        </w:rPr>
      </w:pPr>
    </w:p>
    <w:p w:rsidR="00A24F03" w:rsidP="00A24F03" w:rsidRDefault="00A24F03" w14:paraId="7F0A5CE3" w14:textId="275437CB">
      <w:pPr>
        <w:pStyle w:val="ListParagraph"/>
        <w:ind w:left="1705" w:firstLine="0"/>
        <w:rPr>
          <w:noProof/>
        </w:rPr>
      </w:pPr>
    </w:p>
    <w:p w:rsidR="00A24F03" w:rsidP="00A24F03" w:rsidRDefault="00A24F03" w14:paraId="7DE14D73" w14:textId="22113839">
      <w:pPr>
        <w:pStyle w:val="ListParagraph"/>
        <w:ind w:left="1705" w:firstLine="0"/>
        <w:rPr>
          <w:noProof/>
        </w:rPr>
      </w:pPr>
    </w:p>
    <w:p w:rsidR="00A24F03" w:rsidP="00A24F03" w:rsidRDefault="00A24F03" w14:paraId="15AF1F4A" w14:textId="28CC8B56">
      <w:pPr>
        <w:pStyle w:val="ListParagraph"/>
        <w:ind w:left="1705" w:firstLine="0"/>
      </w:pPr>
    </w:p>
    <w:p w:rsidR="00683343" w:rsidP="00A24F03" w:rsidRDefault="00683343" w14:paraId="59349993" w14:textId="030A4281">
      <w:pPr>
        <w:pStyle w:val="ListParagraph"/>
        <w:ind w:left="1705" w:firstLine="0"/>
      </w:pPr>
    </w:p>
    <w:p w:rsidR="00A24F03" w:rsidP="00A24F03" w:rsidRDefault="00A24F03" w14:paraId="6EC97550" w14:textId="24EDC3A3">
      <w:pPr>
        <w:pStyle w:val="ListParagraph"/>
        <w:ind w:left="1705" w:firstLine="0"/>
      </w:pPr>
    </w:p>
    <w:p w:rsidR="00A24F03" w:rsidP="00A24F03" w:rsidRDefault="00A24F03" w14:paraId="102CF8D4" w14:textId="7D8BBFD1">
      <w:pPr>
        <w:pStyle w:val="ListParagraph"/>
        <w:numPr>
          <w:ilvl w:val="0"/>
          <w:numId w:val="18"/>
        </w:numPr>
      </w:pPr>
      <w:r>
        <w:t>Choose to Build A Team From Scratch or Create From…</w:t>
      </w:r>
    </w:p>
    <w:p w:rsidR="00A24F03" w:rsidP="00A24F03" w:rsidRDefault="002C4B50" w14:paraId="35608F39" w14:textId="60A93C53">
      <w:r w:rsidRPr="00A24F03">
        <w:drawing>
          <wp:anchor distT="0" distB="0" distL="114300" distR="114300" simplePos="0" relativeHeight="251671040" behindDoc="0" locked="0" layoutInCell="1" allowOverlap="1" wp14:anchorId="586A5EF3" wp14:editId="51BD1C68">
            <wp:simplePos x="0" y="0"/>
            <wp:positionH relativeFrom="column">
              <wp:posOffset>1596252</wp:posOffset>
            </wp:positionH>
            <wp:positionV relativeFrom="page">
              <wp:posOffset>2001051</wp:posOffset>
            </wp:positionV>
            <wp:extent cx="2313305" cy="14401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2313305" cy="1440180"/>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A24F03" w:rsidP="00670BD0" w:rsidRDefault="00A24F03" w14:paraId="7778E3FC" w14:textId="0CF2565E">
      <w:pPr>
        <w:pStyle w:val="ListParagraph"/>
        <w:ind w:left="1705" w:firstLine="0"/>
      </w:pPr>
    </w:p>
    <w:p w:rsidR="00A24F03" w:rsidP="00A24F03" w:rsidRDefault="00A24F03" w14:paraId="73CF38CC" w14:textId="23ED3C15">
      <w:pPr>
        <w:pStyle w:val="ListParagraph"/>
      </w:pPr>
    </w:p>
    <w:p w:rsidR="00A24F03" w:rsidP="00670BD0" w:rsidRDefault="00A24F03" w14:paraId="17958996" w14:textId="61C07E55">
      <w:pPr>
        <w:pStyle w:val="ListParagraph"/>
        <w:ind w:left="1705" w:firstLine="0"/>
      </w:pPr>
    </w:p>
    <w:p w:rsidR="00A24F03" w:rsidP="00670BD0" w:rsidRDefault="00A24F03" w14:paraId="559E92F1" w14:textId="21AB9FA3">
      <w:pPr>
        <w:pStyle w:val="ListParagraph"/>
        <w:ind w:left="1705" w:firstLine="0"/>
      </w:pPr>
    </w:p>
    <w:p w:rsidR="00A24F03" w:rsidP="00670BD0" w:rsidRDefault="00A24F03" w14:paraId="7889DA21" w14:textId="11E9DFFB">
      <w:pPr>
        <w:pStyle w:val="ListParagraph"/>
        <w:ind w:left="1705" w:firstLine="0"/>
      </w:pPr>
    </w:p>
    <w:p w:rsidR="00A24F03" w:rsidP="00670BD0" w:rsidRDefault="00A24F03" w14:paraId="2826BAD5" w14:textId="3EE42872">
      <w:pPr>
        <w:pStyle w:val="ListParagraph"/>
        <w:ind w:left="1705" w:firstLine="0"/>
      </w:pPr>
    </w:p>
    <w:p w:rsidR="00A24F03" w:rsidP="00670BD0" w:rsidRDefault="00A24F03" w14:paraId="7FB61A87" w14:textId="5BFD69E5">
      <w:pPr>
        <w:pStyle w:val="ListParagraph"/>
        <w:ind w:left="1705" w:firstLine="0"/>
      </w:pPr>
    </w:p>
    <w:p w:rsidR="008350BE" w:rsidP="00670BD0" w:rsidRDefault="008350BE" w14:paraId="105DBF61" w14:textId="0E91A114">
      <w:pPr>
        <w:pStyle w:val="ListParagraph"/>
        <w:ind w:left="1705" w:firstLine="0"/>
      </w:pPr>
    </w:p>
    <w:p w:rsidR="00A24F03" w:rsidP="00A24F03" w:rsidRDefault="008350BE" w14:paraId="1833B212" w14:textId="577377C3">
      <w:pPr>
        <w:pStyle w:val="ListParagraph"/>
        <w:numPr>
          <w:ilvl w:val="0"/>
          <w:numId w:val="18"/>
        </w:numPr>
      </w:pPr>
      <w:r>
        <w:t>Under Sensitivity, in the General section, select from the list of labels.</w:t>
      </w:r>
    </w:p>
    <w:p w:rsidR="00A24F03" w:rsidP="008350BE" w:rsidRDefault="00A24F03" w14:paraId="58F4A8F9" w14:textId="50746FCF">
      <w:pPr>
        <w:ind w:left="1345" w:firstLine="0"/>
      </w:pPr>
      <w:r>
        <w:rPr>
          <w:noProof/>
        </w:rPr>
        <w:drawing>
          <wp:anchor distT="0" distB="0" distL="114300" distR="114300" simplePos="0" relativeHeight="251672064" behindDoc="0" locked="0" layoutInCell="1" allowOverlap="1" wp14:anchorId="044B5CC9" wp14:editId="715F2551">
            <wp:simplePos x="0" y="0"/>
            <wp:positionH relativeFrom="column">
              <wp:posOffset>1152939</wp:posOffset>
            </wp:positionH>
            <wp:positionV relativeFrom="paragraph">
              <wp:posOffset>65488</wp:posOffset>
            </wp:positionV>
            <wp:extent cx="3267986" cy="1913257"/>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3287791" cy="1924852"/>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8350BE" w:rsidP="008350BE" w:rsidRDefault="008350BE" w14:paraId="36530062" w14:textId="0E2D527B"/>
    <w:p w:rsidR="008350BE" w:rsidP="008350BE" w:rsidRDefault="008350BE" w14:paraId="6D93BFAD" w14:textId="1767F5AF"/>
    <w:p w:rsidR="008350BE" w:rsidP="008350BE" w:rsidRDefault="008350BE" w14:paraId="5D8A32B6" w14:textId="5A2A46AC"/>
    <w:p w:rsidR="008350BE" w:rsidP="008350BE" w:rsidRDefault="008350BE" w14:paraId="3731067E" w14:textId="78984D63"/>
    <w:p w:rsidR="008350BE" w:rsidP="008350BE" w:rsidRDefault="008350BE" w14:paraId="292002D3" w14:textId="2A8B069B"/>
    <w:p w:rsidR="008350BE" w:rsidP="008350BE" w:rsidRDefault="008350BE" w14:paraId="7CAA6957" w14:textId="72441802"/>
    <w:p w:rsidR="002C4B50" w:rsidP="008350BE" w:rsidRDefault="002C4B50" w14:paraId="3B6A40F0" w14:textId="77777777"/>
    <w:p w:rsidR="008350BE" w:rsidP="008350BE" w:rsidRDefault="008350BE" w14:paraId="5894E62F" w14:textId="7823BB12">
      <w:pPr>
        <w:pStyle w:val="ListParagraph"/>
        <w:numPr>
          <w:ilvl w:val="0"/>
          <w:numId w:val="18"/>
        </w:numPr>
      </w:pPr>
      <w:r>
        <w:t>Select the new Teams channel and notice the label applied.</w:t>
      </w:r>
    </w:p>
    <w:p w:rsidR="008350BE" w:rsidP="008350BE" w:rsidRDefault="002C4B50" w14:paraId="3DC4DC22" w14:textId="2F77C422">
      <w:pPr>
        <w:pStyle w:val="ListParagraph"/>
        <w:ind w:left="1705" w:firstLine="0"/>
      </w:pPr>
      <w:r>
        <w:rPr>
          <w:noProof/>
        </w:rPr>
        <w:drawing>
          <wp:anchor distT="0" distB="0" distL="114300" distR="114300" simplePos="0" relativeHeight="251673088" behindDoc="0" locked="0" layoutInCell="1" allowOverlap="1" wp14:anchorId="087B7731" wp14:editId="5EFFB5FC">
            <wp:simplePos x="0" y="0"/>
            <wp:positionH relativeFrom="column">
              <wp:posOffset>1969025</wp:posOffset>
            </wp:positionH>
            <wp:positionV relativeFrom="page">
              <wp:posOffset>6096304</wp:posOffset>
            </wp:positionV>
            <wp:extent cx="1381125" cy="3143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381125" cy="314325"/>
                    </a:xfrm>
                    <a:prstGeom prst="rect">
                      <a:avLst/>
                    </a:prstGeom>
                  </pic:spPr>
                </pic:pic>
              </a:graphicData>
            </a:graphic>
          </wp:anchor>
        </w:drawing>
      </w:r>
      <w:r w:rsidR="27FD5CF4">
        <w:rPr/>
        <w:t/>
      </w:r>
      <w:r w:rsidR="5793EAE0">
        <w:rPr/>
        <w:t/>
      </w:r>
    </w:p>
    <w:p w:rsidR="00A24F03" w:rsidP="00A24F03" w:rsidRDefault="00A24F03" w14:paraId="328DB255" w14:textId="2E41DAE8"/>
    <w:p w:rsidR="00875C9D" w:rsidP="00875C9D" w:rsidRDefault="00875C9D" w14:paraId="03528492" w14:textId="4C00F825">
      <w:pPr>
        <w:pStyle w:val="Heading1"/>
      </w:pPr>
      <w:r w:rsidRPr="00875C9D">
        <w:t>SharePoint and OneDrive settings</w:t>
      </w:r>
    </w:p>
    <w:p w:rsidR="00990F05" w:rsidP="00990F05" w:rsidRDefault="0011001D" w14:paraId="31C9D90F" w14:textId="746928A2">
      <w:r>
        <w:t xml:space="preserve">When working with documents that are stored in either SharePoint or OneDrive, just remember that labels are applied to the documents themselves, or the location (set by admin). </w:t>
      </w:r>
    </w:p>
    <w:p w:rsidR="00875C9D" w:rsidP="00990F05" w:rsidRDefault="00737BC8" w14:paraId="0361D870" w14:textId="5612BC1C">
      <w:pPr>
        <w:pStyle w:val="Heading2"/>
      </w:pPr>
      <w:r w:rsidR="00737BC8">
        <w:rPr/>
        <w:t>Applying</w:t>
      </w:r>
      <w:r w:rsidR="00990F05">
        <w:rPr/>
        <w:t xml:space="preserve"> labels in SharePoint </w:t>
      </w:r>
      <w:r w:rsidR="00990F05">
        <w:drawing>
          <wp:inline wp14:editId="5C955EE9" wp14:anchorId="3D647C44">
            <wp:extent cx="457200" cy="457200"/>
            <wp:effectExtent l="0" t="0" r="0" b="0"/>
            <wp:docPr id="18" name="Picture 18" title=""/>
            <wp:cNvGraphicFramePr>
              <a:graphicFrameLocks noChangeAspect="1"/>
            </wp:cNvGraphicFramePr>
            <a:graphic>
              <a:graphicData uri="http://schemas.openxmlformats.org/drawingml/2006/picture">
                <pic:pic>
                  <pic:nvPicPr>
                    <pic:cNvPr id="0" name="Picture 18"/>
                    <pic:cNvPicPr/>
                  </pic:nvPicPr>
                  <pic:blipFill>
                    <a:blip r:embed="R23471ed4cfbd40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p>
    <w:p w:rsidR="00990F05" w:rsidP="00990F05" w:rsidRDefault="000431D3" w14:paraId="5A3D7FE3" w14:textId="6D9A5D18">
      <w:pPr>
        <w:pStyle w:val="ListParagraph"/>
        <w:numPr>
          <w:ilvl w:val="0"/>
          <w:numId w:val="19"/>
        </w:numPr>
      </w:pPr>
      <w:r>
        <w:t xml:space="preserve">Use steps in section ‘Word, Excel and PowerPoint apps’ to apply a label to a document that is </w:t>
      </w:r>
      <w:r w:rsidR="00154BE0">
        <w:t>saved or</w:t>
      </w:r>
      <w:r>
        <w:t xml:space="preserve"> copied in a document library.</w:t>
      </w:r>
    </w:p>
    <w:p w:rsidR="000431D3" w:rsidP="000431D3" w:rsidRDefault="000431D3" w14:paraId="71BDCDB2" w14:textId="7BEB9C37">
      <w:pPr>
        <w:pStyle w:val="ListParagraph"/>
        <w:ind w:left="1075" w:firstLine="0"/>
      </w:pPr>
    </w:p>
    <w:p w:rsidR="000431D3" w:rsidP="000431D3" w:rsidRDefault="000431D3" w14:paraId="7B32D77B" w14:textId="4DA489F2">
      <w:pPr>
        <w:pStyle w:val="ListParagraph"/>
        <w:ind w:left="1075" w:firstLine="0"/>
      </w:pPr>
      <w:r>
        <w:t>You may verify the label is applied in the lower corner of the documents, Word in this example.</w:t>
      </w:r>
    </w:p>
    <w:p w:rsidR="000431D3" w:rsidP="000431D3" w:rsidRDefault="000431D3" w14:paraId="42AB57AD" w14:textId="1F91409A">
      <w:pPr>
        <w:pStyle w:val="ListParagraph"/>
        <w:ind w:left="1075" w:firstLine="0"/>
      </w:pPr>
    </w:p>
    <w:p w:rsidR="000431D3" w:rsidP="000431D3" w:rsidRDefault="002C4B50" w14:paraId="424F54A6" w14:textId="026BEFDA">
      <w:pPr>
        <w:pStyle w:val="ListParagraph"/>
      </w:pPr>
      <w:r>
        <w:rPr>
          <w:noProof/>
        </w:rPr>
        <w:drawing>
          <wp:anchor distT="0" distB="0" distL="114300" distR="114300" simplePos="0" relativeHeight="251674112" behindDoc="0" locked="0" layoutInCell="1" allowOverlap="1" wp14:anchorId="43143EB0" wp14:editId="5DF63D05">
            <wp:simplePos x="0" y="0"/>
            <wp:positionH relativeFrom="margin">
              <wp:posOffset>1689349</wp:posOffset>
            </wp:positionH>
            <wp:positionV relativeFrom="page">
              <wp:posOffset>9059794</wp:posOffset>
            </wp:positionV>
            <wp:extent cx="1933575" cy="398145"/>
            <wp:effectExtent l="0" t="0" r="9525"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933575" cy="398145"/>
                    </a:xfrm>
                    <a:prstGeom prst="rect">
                      <a:avLst/>
                    </a:prstGeom>
                  </pic:spPr>
                </pic:pic>
              </a:graphicData>
            </a:graphic>
            <wp14:sizeRelV relativeFrom="margin">
              <wp14:pctHeight>0</wp14:pctHeight>
            </wp14:sizeRelV>
          </wp:anchor>
        </w:drawing>
      </w:r>
      <w:r w:rsidR="27FD5CF4">
        <w:rPr/>
        <w:t/>
      </w:r>
      <w:r w:rsidR="5793EAE0">
        <w:rPr/>
        <w:t/>
      </w:r>
    </w:p>
    <w:p w:rsidR="000431D3" w:rsidP="00990F05" w:rsidRDefault="000431D3" w14:paraId="2DBA4547" w14:textId="11B88107">
      <w:pPr>
        <w:pStyle w:val="ListParagraph"/>
        <w:numPr>
          <w:ilvl w:val="0"/>
          <w:numId w:val="19"/>
        </w:numPr>
      </w:pPr>
      <w:r>
        <w:lastRenderedPageBreak/>
        <w:t>Browse to your SharePoint library and view the Sensitivity column for your documents.</w:t>
      </w:r>
    </w:p>
    <w:p w:rsidR="000431D3" w:rsidP="000431D3" w:rsidRDefault="002C4B50" w14:paraId="4D86CC32" w14:textId="336E0737">
      <w:pPr>
        <w:pStyle w:val="ListParagraph"/>
        <w:ind w:left="1075" w:firstLine="0"/>
      </w:pPr>
      <w:r>
        <w:rPr>
          <w:noProof/>
        </w:rPr>
        <w:drawing>
          <wp:anchor distT="0" distB="0" distL="114300" distR="114300" simplePos="0" relativeHeight="251675136" behindDoc="0" locked="0" layoutInCell="1" allowOverlap="1" wp14:anchorId="4321788E" wp14:editId="1A7FAA1F">
            <wp:simplePos x="0" y="0"/>
            <wp:positionH relativeFrom="margin">
              <wp:posOffset>470065</wp:posOffset>
            </wp:positionH>
            <wp:positionV relativeFrom="page">
              <wp:posOffset>1269393</wp:posOffset>
            </wp:positionV>
            <wp:extent cx="5241925" cy="10096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5241925" cy="1009650"/>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0431D3" w:rsidP="000431D3" w:rsidRDefault="000431D3" w14:paraId="47EF7A73" w14:textId="08334F18"/>
    <w:p w:rsidR="000431D3" w:rsidP="000431D3" w:rsidRDefault="000431D3" w14:paraId="37AB2834" w14:textId="207EA1F9"/>
    <w:p w:rsidR="000431D3" w:rsidP="000431D3" w:rsidRDefault="000431D3" w14:paraId="6C04B270" w14:textId="3256A986"/>
    <w:p w:rsidR="003070CB" w:rsidP="000431D3" w:rsidRDefault="003070CB" w14:paraId="5725ED9B" w14:textId="578B5FD1"/>
    <w:p w:rsidR="003070CB" w:rsidP="000431D3" w:rsidRDefault="003070CB" w14:paraId="157DCA19" w14:textId="553729AD"/>
    <w:p w:rsidR="003070CB" w:rsidP="000431D3" w:rsidRDefault="003070CB" w14:paraId="57180AA9" w14:textId="1D97D4C7"/>
    <w:p w:rsidR="00990F05" w:rsidP="00737BC8" w:rsidRDefault="00737BC8" w14:paraId="329BE195" w14:textId="7B149085">
      <w:pPr>
        <w:pStyle w:val="Heading2"/>
      </w:pPr>
      <w:r>
        <w:t>Changing labels in SharePoint</w:t>
      </w:r>
    </w:p>
    <w:p w:rsidR="00737BC8" w:rsidP="00737BC8" w:rsidRDefault="0033676E" w14:paraId="3700A3E2" w14:textId="061F4E8D">
      <w:pPr>
        <w:pStyle w:val="ListParagraph"/>
        <w:numPr>
          <w:ilvl w:val="0"/>
          <w:numId w:val="21"/>
        </w:numPr>
      </w:pPr>
      <w:r>
        <w:t>Open document in library and use the Sensitivity drop-down to choose a different label.</w:t>
      </w:r>
    </w:p>
    <w:p w:rsidR="0033676E" w:rsidP="0033676E" w:rsidRDefault="002C4B50" w14:paraId="743FF3B2" w14:textId="1BB46979">
      <w:pPr>
        <w:pStyle w:val="ListParagraph"/>
        <w:ind w:left="1075" w:firstLine="0"/>
      </w:pPr>
      <w:r>
        <w:rPr>
          <w:noProof/>
        </w:rPr>
        <w:drawing>
          <wp:anchor distT="0" distB="0" distL="114300" distR="114300" simplePos="0" relativeHeight="251677184" behindDoc="0" locked="0" layoutInCell="1" allowOverlap="1" wp14:anchorId="65E814C5" wp14:editId="1D5E9200">
            <wp:simplePos x="0" y="0"/>
            <wp:positionH relativeFrom="column">
              <wp:posOffset>1976728</wp:posOffset>
            </wp:positionH>
            <wp:positionV relativeFrom="page">
              <wp:posOffset>3447304</wp:posOffset>
            </wp:positionV>
            <wp:extent cx="1470660" cy="2396490"/>
            <wp:effectExtent l="0" t="0" r="0" b="3810"/>
            <wp:wrapSquare wrapText="bothSides"/>
            <wp:docPr id="22" name="Picture 16" descr="Sensitivity label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4">
                      <a:extLst>
                        <a:ext uri="{28A0092B-C50C-407E-A947-70E740481C1C}">
                          <a14:useLocalDpi xmlns:a14="http://schemas.microsoft.com/office/drawing/2010/main" val="0"/>
                        </a:ext>
                      </a:extLst>
                    </a:blip>
                    <a:stretch>
                      <a:fillRect/>
                    </a:stretch>
                  </pic:blipFill>
                  <pic:spPr>
                    <a:xfrm>
                      <a:off x="0" y="0"/>
                      <a:ext cx="1470660" cy="2396490"/>
                    </a:xfrm>
                    <a:prstGeom prst="rect">
                      <a:avLst/>
                    </a:prstGeom>
                  </pic:spPr>
                </pic:pic>
              </a:graphicData>
            </a:graphic>
            <wp14:sizeRelH relativeFrom="page">
              <wp14:pctWidth>0</wp14:pctWidth>
            </wp14:sizeRelH>
            <wp14:sizeRelV relativeFrom="page">
              <wp14:pctHeight>0</wp14:pctHeight>
            </wp14:sizeRelV>
          </wp:anchor>
        </w:drawing>
      </w:r>
      <w:r w:rsidR="27FD5CF4">
        <w:rPr/>
        <w:t/>
      </w:r>
      <w:r w:rsidR="5793EAE0">
        <w:rPr/>
        <w:t/>
      </w:r>
    </w:p>
    <w:p w:rsidR="0033676E" w:rsidP="0033676E" w:rsidRDefault="0033676E" w14:paraId="0DEEC5DA" w14:textId="653ACC17"/>
    <w:p w:rsidR="0033676E" w:rsidP="0011001D" w:rsidRDefault="0033676E" w14:paraId="0CC8CBED" w14:textId="6A053E5D">
      <w:pPr>
        <w:ind w:left="0" w:firstLine="0"/>
      </w:pPr>
    </w:p>
    <w:p w:rsidR="004F2C4A" w:rsidP="0011001D" w:rsidRDefault="004F2C4A" w14:paraId="75F67BC7" w14:textId="2EDF2D5E">
      <w:pPr>
        <w:ind w:left="0" w:firstLine="0"/>
      </w:pPr>
    </w:p>
    <w:p w:rsidR="004F2C4A" w:rsidP="0011001D" w:rsidRDefault="004F2C4A" w14:paraId="2D55C32B" w14:textId="15065189">
      <w:pPr>
        <w:ind w:left="0" w:firstLine="0"/>
      </w:pPr>
    </w:p>
    <w:p w:rsidR="004F2C4A" w:rsidP="0011001D" w:rsidRDefault="004F2C4A" w14:paraId="339B8588" w14:textId="186122B4">
      <w:pPr>
        <w:ind w:left="0" w:firstLine="0"/>
      </w:pPr>
    </w:p>
    <w:p w:rsidR="004F2C4A" w:rsidP="0011001D" w:rsidRDefault="004F2C4A" w14:paraId="76E676AB" w14:textId="42FC7362">
      <w:pPr>
        <w:ind w:left="0" w:firstLine="0"/>
      </w:pPr>
    </w:p>
    <w:p w:rsidR="004F2C4A" w:rsidP="0011001D" w:rsidRDefault="004F2C4A" w14:paraId="3AB62D25" w14:textId="0E28C178">
      <w:pPr>
        <w:ind w:left="0" w:firstLine="0"/>
      </w:pPr>
    </w:p>
    <w:p w:rsidR="004F2C4A" w:rsidP="0011001D" w:rsidRDefault="004F2C4A" w14:paraId="57A4D1B8" w14:textId="5AD807A5">
      <w:pPr>
        <w:ind w:left="0" w:firstLine="0"/>
      </w:pPr>
    </w:p>
    <w:p w:rsidR="004F2C4A" w:rsidP="0011001D" w:rsidRDefault="004F2C4A" w14:paraId="65AD6A97" w14:textId="7AD201D8">
      <w:pPr>
        <w:ind w:left="0" w:firstLine="0"/>
      </w:pPr>
    </w:p>
    <w:p w:rsidR="0033676E" w:rsidP="0033676E" w:rsidRDefault="0033676E" w14:paraId="43BD5FFF" w14:textId="188A606C">
      <w:pPr>
        <w:pStyle w:val="ListParagraph"/>
        <w:ind w:left="1075" w:firstLine="0"/>
      </w:pPr>
    </w:p>
    <w:p w:rsidRPr="00BF3917" w:rsidR="0033676E" w:rsidP="0033676E" w:rsidRDefault="0033676E" w14:paraId="236BB6ED" w14:textId="5908119B">
      <w:pPr>
        <w:pStyle w:val="NumList"/>
        <w:numPr>
          <w:ilvl w:val="0"/>
          <w:numId w:val="21"/>
        </w:numPr>
      </w:pPr>
      <w:r>
        <w:rPr>
          <w:rFonts w:ascii="Segoe UI" w:hAnsi="Segoe UI" w:cs="Segoe UI"/>
          <w:color w:val="1E1E1E"/>
          <w:shd w:val="clear" w:color="auto" w:fill="FFFFFF"/>
        </w:rPr>
        <w:t>To change a sensitivity label that has already been applied to a file, unselect it from the </w:t>
      </w:r>
      <w:r w:rsidRPr="00BF3917">
        <w:rPr>
          <w:rFonts w:ascii="Segoe UI" w:hAnsi="Segoe UI" w:cs="Segoe UI"/>
          <w:color w:val="1E1E1E"/>
          <w:shd w:val="clear" w:color="auto" w:fill="FFFFFF"/>
        </w:rPr>
        <w:t>Sensitivity</w:t>
      </w:r>
      <w:r>
        <w:rPr>
          <w:rFonts w:ascii="Segoe UI" w:hAnsi="Segoe UI" w:cs="Segoe UI"/>
          <w:color w:val="1E1E1E"/>
          <w:shd w:val="clear" w:color="auto" w:fill="FFFFFF"/>
        </w:rPr>
        <w:t> menu.</w:t>
      </w:r>
    </w:p>
    <w:p w:rsidRPr="0033676E" w:rsidR="0033676E" w:rsidP="0033676E" w:rsidRDefault="0033676E" w14:paraId="76555652" w14:textId="4684F181">
      <w:pPr>
        <w:pStyle w:val="NumList"/>
        <w:numPr>
          <w:ilvl w:val="0"/>
          <w:numId w:val="21"/>
        </w:numPr>
      </w:pPr>
      <w:r>
        <w:rPr>
          <w:rFonts w:ascii="Segoe UI" w:hAnsi="Segoe UI" w:cs="Segoe UI"/>
          <w:color w:val="1E1E1E"/>
          <w:shd w:val="clear" w:color="auto" w:fill="FFFFFF"/>
        </w:rPr>
        <w:t xml:space="preserve">You will need to provide justification before changing a sensitivity label from a higher sensitivity to a lower sensitivity. </w:t>
      </w:r>
    </w:p>
    <w:p w:rsidRPr="0033676E" w:rsidR="0033676E" w:rsidP="0033676E" w:rsidRDefault="0033676E" w14:paraId="32246198" w14:textId="725DFADB">
      <w:pPr>
        <w:pStyle w:val="NumList"/>
        <w:numPr>
          <w:ilvl w:val="0"/>
          <w:numId w:val="0"/>
        </w:numPr>
        <w:ind w:left="1075"/>
      </w:pPr>
    </w:p>
    <w:p w:rsidRPr="0033676E" w:rsidR="0033676E" w:rsidP="0033676E" w:rsidRDefault="002C4B50" w14:paraId="23F00F80" w14:textId="6636601B">
      <w:pPr>
        <w:pStyle w:val="NumList"/>
        <w:numPr>
          <w:numId w:val="0"/>
        </w:numPr>
        <w:ind w:left="1075"/>
      </w:pPr>
      <w:r>
        <w:rPr>
          <w:noProof/>
        </w:rPr>
        <w:drawing>
          <wp:anchor distT="0" distB="0" distL="114300" distR="114300" simplePos="0" relativeHeight="251680256" behindDoc="0" locked="0" layoutInCell="1" allowOverlap="1" wp14:anchorId="68AA3A9A" wp14:editId="0B313221">
            <wp:simplePos x="0" y="0"/>
            <wp:positionH relativeFrom="margin">
              <wp:posOffset>1373947</wp:posOffset>
            </wp:positionH>
            <wp:positionV relativeFrom="page">
              <wp:posOffset>7097036</wp:posOffset>
            </wp:positionV>
            <wp:extent cx="2774950" cy="1882775"/>
            <wp:effectExtent l="0" t="0" r="635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2774950" cy="1882775"/>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33676E" w:rsidP="0033676E" w:rsidRDefault="0033676E" w14:paraId="76678E15" w14:textId="0B9F6A3F">
      <w:pPr>
        <w:pStyle w:val="NumList"/>
        <w:numPr>
          <w:ilvl w:val="0"/>
          <w:numId w:val="0"/>
        </w:numPr>
        <w:ind w:left="1051" w:hanging="360"/>
        <w:rPr>
          <w:rFonts w:ascii="Segoe UI" w:hAnsi="Segoe UI" w:cs="Segoe UI"/>
          <w:color w:val="1E1E1E"/>
          <w:shd w:val="clear" w:color="auto" w:fill="FFFFFF"/>
        </w:rPr>
      </w:pPr>
    </w:p>
    <w:p w:rsidR="0033676E" w:rsidP="0033676E" w:rsidRDefault="0033676E" w14:paraId="2ACCEC35" w14:textId="50CD7E66">
      <w:pPr>
        <w:pStyle w:val="NumList"/>
        <w:numPr>
          <w:ilvl w:val="0"/>
          <w:numId w:val="0"/>
        </w:numPr>
        <w:ind w:left="1051" w:hanging="360"/>
        <w:rPr>
          <w:rFonts w:ascii="Segoe UI" w:hAnsi="Segoe UI" w:cs="Segoe UI"/>
          <w:color w:val="1E1E1E"/>
          <w:shd w:val="clear" w:color="auto" w:fill="FFFFFF"/>
        </w:rPr>
      </w:pPr>
    </w:p>
    <w:p w:rsidR="0033676E" w:rsidP="003070CB" w:rsidRDefault="0033676E" w14:paraId="080FABA3" w14:textId="7F36E052">
      <w:pPr>
        <w:ind w:left="0" w:firstLine="0"/>
      </w:pPr>
    </w:p>
    <w:p w:rsidR="0033676E" w:rsidP="0033676E" w:rsidRDefault="0033676E" w14:paraId="43859ED1" w14:textId="50531859"/>
    <w:p w:rsidR="00737BC8" w:rsidP="00737BC8" w:rsidRDefault="00737BC8" w14:paraId="4CACD994" w14:textId="68DE1AF2">
      <w:pPr>
        <w:pStyle w:val="ListParagraph"/>
        <w:ind w:left="1075" w:firstLine="0"/>
      </w:pPr>
    </w:p>
    <w:p w:rsidR="00C41954" w:rsidP="00737BC8" w:rsidRDefault="00C41954" w14:paraId="6E96C6F0" w14:textId="77777777">
      <w:pPr>
        <w:pStyle w:val="Heading2"/>
      </w:pPr>
    </w:p>
    <w:p w:rsidR="00737BC8" w:rsidP="00737BC8" w:rsidRDefault="00737BC8" w14:paraId="54D5D74A" w14:textId="4E214D14">
      <w:pPr>
        <w:pStyle w:val="Heading2"/>
      </w:pPr>
      <w:r>
        <w:t>Removing labels in SharePoint</w:t>
      </w:r>
    </w:p>
    <w:p w:rsidRPr="00BF3917" w:rsidR="00C756F5" w:rsidP="00C756F5" w:rsidRDefault="00C756F5" w14:paraId="54281258" w14:textId="38F3E496">
      <w:pPr>
        <w:pStyle w:val="NumList"/>
        <w:numPr>
          <w:ilvl w:val="0"/>
          <w:numId w:val="24"/>
        </w:numPr>
      </w:pPr>
      <w:r>
        <w:rPr>
          <w:rFonts w:ascii="Segoe UI" w:hAnsi="Segoe UI" w:cs="Segoe UI"/>
          <w:color w:val="1E1E1E"/>
          <w:shd w:val="clear" w:color="auto" w:fill="FFFFFF"/>
        </w:rPr>
        <w:t>To remove a sensitivity label that has already been applied to a file, unselect it from the </w:t>
      </w:r>
      <w:r w:rsidRPr="00BF3917">
        <w:rPr>
          <w:rFonts w:ascii="Segoe UI" w:hAnsi="Segoe UI" w:cs="Segoe UI"/>
          <w:color w:val="1E1E1E"/>
          <w:shd w:val="clear" w:color="auto" w:fill="FFFFFF"/>
        </w:rPr>
        <w:t>Sensitivity</w:t>
      </w:r>
      <w:r>
        <w:rPr>
          <w:rFonts w:ascii="Segoe UI" w:hAnsi="Segoe UI" w:cs="Segoe UI"/>
          <w:color w:val="1E1E1E"/>
          <w:shd w:val="clear" w:color="auto" w:fill="FFFFFF"/>
        </w:rPr>
        <w:t> menu.</w:t>
      </w:r>
    </w:p>
    <w:p w:rsidRPr="00C756F5" w:rsidR="00C756F5" w:rsidP="00C756F5" w:rsidRDefault="00C756F5" w14:paraId="20549875" w14:textId="7337C04E">
      <w:pPr>
        <w:pStyle w:val="NumList"/>
        <w:numPr>
          <w:ilvl w:val="0"/>
          <w:numId w:val="24"/>
        </w:numPr>
      </w:pPr>
      <w:r>
        <w:rPr>
          <w:rFonts w:ascii="Segoe UI" w:hAnsi="Segoe UI" w:cs="Segoe UI"/>
          <w:color w:val="1E1E1E"/>
          <w:shd w:val="clear" w:color="auto" w:fill="FFFFFF"/>
        </w:rPr>
        <w:t xml:space="preserve">You will need to provide justification before changing a sensitivity label from a higher sensitivity to a lower sensitivity. </w:t>
      </w:r>
    </w:p>
    <w:p w:rsidRPr="00C756F5" w:rsidR="00C756F5" w:rsidP="00C756F5" w:rsidRDefault="004F2C4A" w14:paraId="712D6C92" w14:textId="1B33E0C1">
      <w:pPr>
        <w:pStyle w:val="NumList"/>
        <w:numPr>
          <w:numId w:val="0"/>
        </w:numPr>
        <w:ind w:left="990"/>
      </w:pPr>
      <w:r>
        <w:rPr>
          <w:noProof/>
        </w:rPr>
        <w:drawing>
          <wp:anchor distT="0" distB="0" distL="114300" distR="114300" simplePos="0" relativeHeight="251678208" behindDoc="0" locked="0" layoutInCell="1" allowOverlap="1" wp14:anchorId="398D8A21" wp14:editId="237746BE">
            <wp:simplePos x="0" y="0"/>
            <wp:positionH relativeFrom="column">
              <wp:posOffset>1454733</wp:posOffset>
            </wp:positionH>
            <wp:positionV relativeFrom="paragraph">
              <wp:posOffset>8035</wp:posOffset>
            </wp:positionV>
            <wp:extent cx="2775005" cy="1883039"/>
            <wp:effectExtent l="0" t="0" r="635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2775005" cy="1883039"/>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Pr="00C756F5" w:rsidR="00C756F5" w:rsidP="00C756F5" w:rsidRDefault="00C756F5" w14:paraId="56C90FB1" w14:textId="3DD08E57">
      <w:pPr>
        <w:pStyle w:val="NumList"/>
        <w:numPr>
          <w:ilvl w:val="0"/>
          <w:numId w:val="0"/>
        </w:numPr>
        <w:ind w:left="990"/>
      </w:pPr>
    </w:p>
    <w:p w:rsidRPr="00C756F5" w:rsidR="00C756F5" w:rsidP="00C756F5" w:rsidRDefault="00C756F5" w14:paraId="41EA655B" w14:textId="4B8477D3">
      <w:pPr>
        <w:pStyle w:val="NumList"/>
        <w:numPr>
          <w:ilvl w:val="0"/>
          <w:numId w:val="0"/>
        </w:numPr>
        <w:ind w:left="990"/>
      </w:pPr>
    </w:p>
    <w:p w:rsidRPr="00C756F5" w:rsidR="00C756F5" w:rsidP="00C756F5" w:rsidRDefault="00C756F5" w14:paraId="0037BFE5" w14:textId="4869D8A6">
      <w:pPr>
        <w:pStyle w:val="NumList"/>
        <w:numPr>
          <w:ilvl w:val="0"/>
          <w:numId w:val="0"/>
        </w:numPr>
        <w:ind w:left="990"/>
      </w:pPr>
    </w:p>
    <w:p w:rsidRPr="00C756F5" w:rsidR="00C756F5" w:rsidP="00C756F5" w:rsidRDefault="00C756F5" w14:paraId="3D3BE874" w14:textId="4AC33BB1">
      <w:pPr>
        <w:pStyle w:val="NumList"/>
        <w:numPr>
          <w:ilvl w:val="0"/>
          <w:numId w:val="0"/>
        </w:numPr>
        <w:ind w:left="990"/>
      </w:pPr>
    </w:p>
    <w:p w:rsidRPr="00C756F5" w:rsidR="00C756F5" w:rsidP="00C756F5" w:rsidRDefault="00C756F5" w14:paraId="34661359" w14:textId="2B5AF99A">
      <w:pPr>
        <w:pStyle w:val="NumList"/>
        <w:numPr>
          <w:ilvl w:val="0"/>
          <w:numId w:val="0"/>
        </w:numPr>
        <w:ind w:left="990"/>
      </w:pPr>
    </w:p>
    <w:p w:rsidRPr="00C756F5" w:rsidR="00C756F5" w:rsidP="00C756F5" w:rsidRDefault="00C756F5" w14:paraId="74DBE7F5" w14:textId="0FCF949A">
      <w:pPr>
        <w:pStyle w:val="NumList"/>
        <w:numPr>
          <w:ilvl w:val="0"/>
          <w:numId w:val="0"/>
        </w:numPr>
        <w:ind w:left="990"/>
      </w:pPr>
    </w:p>
    <w:p w:rsidRPr="00C756F5" w:rsidR="00C756F5" w:rsidP="00C756F5" w:rsidRDefault="00C756F5" w14:paraId="1D269706" w14:textId="4F8DC385">
      <w:pPr>
        <w:pStyle w:val="NumList"/>
        <w:numPr>
          <w:ilvl w:val="0"/>
          <w:numId w:val="0"/>
        </w:numPr>
        <w:ind w:left="990"/>
      </w:pPr>
    </w:p>
    <w:p w:rsidRPr="00BF3917" w:rsidR="00C756F5" w:rsidP="00C756F5" w:rsidRDefault="00C756F5" w14:paraId="302A6D6A" w14:textId="2C57F57A">
      <w:pPr>
        <w:pStyle w:val="NumList"/>
        <w:numPr>
          <w:ilvl w:val="0"/>
          <w:numId w:val="0"/>
        </w:numPr>
        <w:ind w:left="1051" w:hanging="360"/>
      </w:pPr>
    </w:p>
    <w:p w:rsidR="00990F05" w:rsidP="00990F05" w:rsidRDefault="00990F05" w14:paraId="73D2BC2D" w14:textId="347170C5">
      <w:pPr>
        <w:pStyle w:val="Heading2"/>
      </w:pPr>
      <w:r w:rsidR="00990F05">
        <w:rPr/>
        <w:t xml:space="preserve">Selecting labels in OneDrive </w:t>
      </w:r>
      <w:r w:rsidR="00990F05">
        <w:drawing>
          <wp:inline wp14:editId="6B18B6E9" wp14:anchorId="76D5760B">
            <wp:extent cx="457200" cy="457200"/>
            <wp:effectExtent l="0" t="0" r="0" b="0"/>
            <wp:docPr id="19" name="Picture 19" title=""/>
            <wp:cNvGraphicFramePr>
              <a:graphicFrameLocks noChangeAspect="1"/>
            </wp:cNvGraphicFramePr>
            <a:graphic>
              <a:graphicData uri="http://schemas.openxmlformats.org/drawingml/2006/picture">
                <pic:pic>
                  <pic:nvPicPr>
                    <pic:cNvPr id="0" name="Picture 19"/>
                    <pic:cNvPicPr/>
                  </pic:nvPicPr>
                  <pic:blipFill>
                    <a:blip r:embed="R24e50b4f500347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p>
    <w:p w:rsidR="001F67B2" w:rsidP="00EB3983" w:rsidRDefault="00C74D0D" w14:paraId="2FB996BA" w14:textId="34AE6D90">
      <w:pPr>
        <w:pStyle w:val="ListParagraph"/>
        <w:numPr>
          <w:ilvl w:val="0"/>
          <w:numId w:val="20"/>
        </w:numPr>
      </w:pPr>
      <w:r>
        <w:t>Follow the same steps outlined for working with documents as listed above with SharePoint</w:t>
      </w:r>
      <w:r w:rsidR="00154BE0">
        <w:t xml:space="preserve"> </w:t>
      </w:r>
      <w:r w:rsidR="00CA45D6">
        <w:t>except for</w:t>
      </w:r>
      <w:r w:rsidR="00154BE0">
        <w:t xml:space="preserve"> the documents will be stored to OneDrive.</w:t>
      </w:r>
    </w:p>
    <w:p w:rsidR="001F67B2" w:rsidP="001F67B2" w:rsidRDefault="001F67B2" w14:paraId="226CB7DE" w14:textId="74097378">
      <w:pPr>
        <w:pStyle w:val="Heading1"/>
      </w:pPr>
      <w:r w:rsidRPr="00F16BD9">
        <w:t xml:space="preserve">Why </w:t>
      </w:r>
      <w:r w:rsidR="006C7EB5">
        <w:t>Markings</w:t>
      </w:r>
      <w:r w:rsidRPr="00F16BD9">
        <w:t xml:space="preserve"> and Encrypted data?</w:t>
      </w:r>
    </w:p>
    <w:p w:rsidR="00F16BD9" w:rsidP="00F16BD9" w:rsidRDefault="0048511A" w14:paraId="07B540DE" w14:textId="5B1ACB83">
      <w:pPr>
        <w:pStyle w:val="Normalunindented"/>
      </w:pPr>
      <w:r>
        <w:t>This section covers what you will see should labels with higher security be chosen for documents like Highly Confidential</w:t>
      </w:r>
      <w:r w:rsidR="000D40A4">
        <w:t xml:space="preserve"> or Confidential</w:t>
      </w:r>
      <w:r>
        <w:t>. Headers, footers and watermarks are visual</w:t>
      </w:r>
      <w:r w:rsidR="000D40A4">
        <w:t xml:space="preserve"> marking</w:t>
      </w:r>
      <w:r>
        <w:t xml:space="preserve"> indicators to remind oneself of the type of data you are working with. </w:t>
      </w:r>
      <w:r w:rsidR="000D40A4">
        <w:t xml:space="preserve">The data may also be encrypted or made secret should the information in the document fall into the wrong hands. </w:t>
      </w:r>
    </w:p>
    <w:p w:rsidR="00F16BD9" w:rsidP="00F16BD9" w:rsidRDefault="006C7EB5" w14:paraId="44AF0DA7" w14:textId="299BD82D">
      <w:pPr>
        <w:pStyle w:val="Heading2"/>
      </w:pPr>
      <w:r>
        <w:t>Visual marking</w:t>
      </w:r>
      <w:r w:rsidR="00F16BD9">
        <w:t xml:space="preserve"> in Documents</w:t>
      </w:r>
    </w:p>
    <w:p w:rsidR="00331BED" w:rsidP="00331BED" w:rsidRDefault="006C7EB5" w14:paraId="58F36DF3" w14:textId="77E72341">
      <w:pPr>
        <w:pStyle w:val="ListParagraph"/>
        <w:numPr>
          <w:ilvl w:val="0"/>
          <w:numId w:val="37"/>
        </w:numPr>
      </w:pPr>
      <w:r>
        <w:t xml:space="preserve">Below is an example of a document labeled as </w:t>
      </w:r>
      <w:r w:rsidR="007609C2">
        <w:t xml:space="preserve">Highly </w:t>
      </w:r>
      <w:r>
        <w:t xml:space="preserve">Confidential with markings in the header, footer along with a watermark. </w:t>
      </w:r>
      <w:r w:rsidR="00331BED">
        <w:t xml:space="preserve">Others outside of your organization will see this information </w:t>
      </w:r>
    </w:p>
    <w:p w:rsidR="00F16BD9" w:rsidP="00331BED" w:rsidRDefault="00EB3983" w14:paraId="4102CC21" w14:textId="2DFE3F00">
      <w:pPr>
        <w:pStyle w:val="ListParagraph"/>
        <w:ind w:left="1075" w:firstLine="0"/>
      </w:pPr>
      <w:r>
        <w:rPr>
          <w:noProof/>
        </w:rPr>
        <w:drawing>
          <wp:anchor distT="0" distB="0" distL="114300" distR="114300" simplePos="0" relativeHeight="251702784" behindDoc="0" locked="0" layoutInCell="1" allowOverlap="1" wp14:anchorId="3302868E" wp14:editId="251148D0">
            <wp:simplePos x="0" y="0"/>
            <wp:positionH relativeFrom="column">
              <wp:posOffset>643559</wp:posOffset>
            </wp:positionH>
            <wp:positionV relativeFrom="paragraph">
              <wp:posOffset>68304</wp:posOffset>
            </wp:positionV>
            <wp:extent cx="4921857" cy="2850576"/>
            <wp:effectExtent l="0" t="0" r="0" b="6985"/>
            <wp:wrapNone/>
            <wp:docPr id="1265532042" name="Picture 126553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921857" cy="2850576"/>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0D40A4" w:rsidP="000D40A4" w:rsidRDefault="000D40A4" w14:paraId="518695B3" w14:textId="7527383B"/>
    <w:p w:rsidR="000D40A4" w:rsidP="000D40A4" w:rsidRDefault="000D40A4" w14:paraId="65CE6F30" w14:textId="59A2885C"/>
    <w:p w:rsidR="000D40A4" w:rsidP="000D40A4" w:rsidRDefault="000D40A4" w14:paraId="181A0124" w14:textId="651FB641"/>
    <w:p w:rsidR="000D40A4" w:rsidP="000D40A4" w:rsidRDefault="000D40A4" w14:paraId="25AB7E8F" w14:textId="09689910"/>
    <w:p w:rsidR="000D40A4" w:rsidP="000D40A4" w:rsidRDefault="000D40A4" w14:paraId="0188D670" w14:textId="775EE9EA">
      <w:pPr>
        <w:pStyle w:val="Heading2"/>
      </w:pPr>
      <w:r>
        <w:lastRenderedPageBreak/>
        <w:t>Scrambled or Garbled Data (Encryption)</w:t>
      </w:r>
    </w:p>
    <w:p w:rsidR="000D40A4" w:rsidP="000D40A4" w:rsidRDefault="000D40A4" w14:paraId="42FB8705" w14:textId="1A9F9535">
      <w:pPr>
        <w:pStyle w:val="ListParagraph"/>
        <w:numPr>
          <w:ilvl w:val="0"/>
          <w:numId w:val="36"/>
        </w:numPr>
      </w:pPr>
      <w:r>
        <w:t>Below is an example of a Word document that is encrypted with the label of Confidential</w:t>
      </w:r>
      <w:r w:rsidR="00915348">
        <w:t>\Microsoft FTE</w:t>
      </w:r>
      <w:r>
        <w:t>.</w:t>
      </w:r>
    </w:p>
    <w:p w:rsidR="000D40A4" w:rsidP="000D40A4" w:rsidRDefault="000D40A4" w14:paraId="38D07C13" w14:textId="19D24668">
      <w:pPr>
        <w:pStyle w:val="ListParagraph"/>
        <w:ind w:left="1075" w:firstLine="0"/>
      </w:pPr>
      <w:r>
        <w:t>The data contained is readable by you as your company has decrypted or unscrambled the data for you to view.</w:t>
      </w:r>
    </w:p>
    <w:p w:rsidR="00915348" w:rsidP="000D40A4" w:rsidRDefault="00915348" w14:paraId="417EAF49" w14:textId="7F261DC0">
      <w:pPr>
        <w:pStyle w:val="ListParagraph"/>
        <w:ind w:left="1075" w:firstLine="0"/>
      </w:pPr>
      <w:r>
        <w:rPr>
          <w:noProof/>
        </w:rPr>
        <w:drawing>
          <wp:anchor distT="0" distB="0" distL="114300" distR="114300" simplePos="0" relativeHeight="251700736" behindDoc="0" locked="0" layoutInCell="1" allowOverlap="1" wp14:anchorId="6BB3BA1A" wp14:editId="4A30372E">
            <wp:simplePos x="0" y="0"/>
            <wp:positionH relativeFrom="column">
              <wp:posOffset>230035</wp:posOffset>
            </wp:positionH>
            <wp:positionV relativeFrom="paragraph">
              <wp:posOffset>107950</wp:posOffset>
            </wp:positionV>
            <wp:extent cx="5943600" cy="3988435"/>
            <wp:effectExtent l="0" t="0" r="0" b="0"/>
            <wp:wrapNone/>
            <wp:docPr id="1265532038" name="Picture 126553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5943600" cy="3988435"/>
                    </a:xfrm>
                    <a:prstGeom prst="rect">
                      <a:avLst/>
                    </a:prstGeom>
                  </pic:spPr>
                </pic:pic>
              </a:graphicData>
            </a:graphic>
          </wp:anchor>
        </w:drawing>
      </w:r>
      <w:r w:rsidR="27FD5CF4">
        <w:rPr/>
        <w:t/>
      </w:r>
      <w:r w:rsidR="5793EAE0">
        <w:rPr/>
        <w:t/>
      </w:r>
    </w:p>
    <w:p w:rsidR="00915348" w:rsidP="000D40A4" w:rsidRDefault="00915348" w14:paraId="7DEFB4E7" w14:textId="77777777">
      <w:pPr>
        <w:pStyle w:val="ListParagraph"/>
        <w:ind w:left="1075" w:firstLine="0"/>
      </w:pPr>
    </w:p>
    <w:p w:rsidR="00915348" w:rsidP="000D40A4" w:rsidRDefault="00915348" w14:paraId="31A5341D" w14:textId="77777777">
      <w:pPr>
        <w:pStyle w:val="ListParagraph"/>
        <w:ind w:left="1075" w:firstLine="0"/>
      </w:pPr>
    </w:p>
    <w:p w:rsidR="00915348" w:rsidP="000D40A4" w:rsidRDefault="00915348" w14:paraId="3A70431A" w14:textId="77777777">
      <w:pPr>
        <w:pStyle w:val="ListParagraph"/>
        <w:ind w:left="1075" w:firstLine="0"/>
      </w:pPr>
    </w:p>
    <w:p w:rsidR="00915348" w:rsidP="000D40A4" w:rsidRDefault="00915348" w14:paraId="2BA19186" w14:textId="77777777">
      <w:pPr>
        <w:pStyle w:val="ListParagraph"/>
        <w:ind w:left="1075" w:firstLine="0"/>
      </w:pPr>
    </w:p>
    <w:p w:rsidR="00915348" w:rsidP="000D40A4" w:rsidRDefault="00915348" w14:paraId="0EC6B7DC" w14:textId="77777777">
      <w:pPr>
        <w:pStyle w:val="ListParagraph"/>
        <w:ind w:left="1075" w:firstLine="0"/>
      </w:pPr>
    </w:p>
    <w:p w:rsidR="00915348" w:rsidP="000D40A4" w:rsidRDefault="00915348" w14:paraId="19D9ECDE" w14:textId="77777777">
      <w:pPr>
        <w:pStyle w:val="ListParagraph"/>
        <w:ind w:left="1075" w:firstLine="0"/>
      </w:pPr>
    </w:p>
    <w:p w:rsidR="00915348" w:rsidP="000D40A4" w:rsidRDefault="00915348" w14:paraId="136364D9" w14:textId="77777777">
      <w:pPr>
        <w:pStyle w:val="ListParagraph"/>
        <w:ind w:left="1075" w:firstLine="0"/>
      </w:pPr>
    </w:p>
    <w:p w:rsidR="00915348" w:rsidP="000D40A4" w:rsidRDefault="00915348" w14:paraId="68BEACD5" w14:textId="77777777">
      <w:pPr>
        <w:pStyle w:val="ListParagraph"/>
        <w:ind w:left="1075" w:firstLine="0"/>
      </w:pPr>
    </w:p>
    <w:p w:rsidR="00915348" w:rsidP="000D40A4" w:rsidRDefault="00915348" w14:paraId="78CBB60B" w14:textId="77777777">
      <w:pPr>
        <w:pStyle w:val="ListParagraph"/>
        <w:ind w:left="1075" w:firstLine="0"/>
      </w:pPr>
    </w:p>
    <w:p w:rsidR="00915348" w:rsidP="000D40A4" w:rsidRDefault="00915348" w14:paraId="22F32EEF" w14:textId="4ECB401C">
      <w:pPr>
        <w:pStyle w:val="ListParagraph"/>
        <w:ind w:left="1075" w:firstLine="0"/>
      </w:pPr>
    </w:p>
    <w:p w:rsidR="00915348" w:rsidP="000D40A4" w:rsidRDefault="00915348" w14:paraId="7B6C0B2F" w14:textId="77777777">
      <w:pPr>
        <w:pStyle w:val="ListParagraph"/>
        <w:ind w:left="1075" w:firstLine="0"/>
      </w:pPr>
    </w:p>
    <w:p w:rsidR="00915348" w:rsidP="000D40A4" w:rsidRDefault="00915348" w14:paraId="4BA77AF5" w14:textId="2D4D9B88">
      <w:pPr>
        <w:pStyle w:val="ListParagraph"/>
        <w:ind w:left="1075" w:firstLine="0"/>
      </w:pPr>
    </w:p>
    <w:p w:rsidR="00915348" w:rsidP="000D40A4" w:rsidRDefault="00915348" w14:paraId="687E5161" w14:textId="7EA653D0">
      <w:pPr>
        <w:pStyle w:val="ListParagraph"/>
        <w:ind w:left="1075" w:firstLine="0"/>
      </w:pPr>
    </w:p>
    <w:p w:rsidR="00915348" w:rsidP="000D40A4" w:rsidRDefault="00915348" w14:paraId="467A9E35" w14:textId="69425640">
      <w:pPr>
        <w:pStyle w:val="ListParagraph"/>
        <w:ind w:left="1075" w:firstLine="0"/>
      </w:pPr>
    </w:p>
    <w:p w:rsidR="00915348" w:rsidP="000D40A4" w:rsidRDefault="00915348" w14:paraId="4422949E" w14:textId="194CB3DB">
      <w:pPr>
        <w:pStyle w:val="ListParagraph"/>
        <w:ind w:left="1075" w:firstLine="0"/>
      </w:pPr>
    </w:p>
    <w:p w:rsidR="00915348" w:rsidP="000D40A4" w:rsidRDefault="00915348" w14:paraId="5756233E" w14:textId="20B2E9EF">
      <w:pPr>
        <w:pStyle w:val="ListParagraph"/>
        <w:ind w:left="1075" w:firstLine="0"/>
      </w:pPr>
    </w:p>
    <w:p w:rsidR="00915348" w:rsidP="000D40A4" w:rsidRDefault="00915348" w14:paraId="0529B71D" w14:textId="6EA49FC2">
      <w:pPr>
        <w:pStyle w:val="ListParagraph"/>
        <w:ind w:left="1075" w:firstLine="0"/>
      </w:pPr>
    </w:p>
    <w:p w:rsidR="00915348" w:rsidP="000D40A4" w:rsidRDefault="00915348" w14:paraId="5A809428" w14:textId="770B4496">
      <w:pPr>
        <w:pStyle w:val="ListParagraph"/>
        <w:ind w:left="1075" w:firstLine="0"/>
      </w:pPr>
    </w:p>
    <w:p w:rsidR="00915348" w:rsidP="000D40A4" w:rsidRDefault="00915348" w14:paraId="28EA8FC4" w14:textId="129EF02F">
      <w:pPr>
        <w:pStyle w:val="ListParagraph"/>
        <w:ind w:left="1075" w:firstLine="0"/>
      </w:pPr>
    </w:p>
    <w:p w:rsidR="00915348" w:rsidP="000D40A4" w:rsidRDefault="00915348" w14:paraId="392E43F7" w14:textId="158FEE97">
      <w:pPr>
        <w:pStyle w:val="ListParagraph"/>
        <w:ind w:left="1075" w:firstLine="0"/>
      </w:pPr>
    </w:p>
    <w:p w:rsidR="00915348" w:rsidP="000D40A4" w:rsidRDefault="00915348" w14:paraId="6A1A3644" w14:textId="23C8EAC4">
      <w:pPr>
        <w:pStyle w:val="ListParagraph"/>
        <w:ind w:left="1075" w:firstLine="0"/>
      </w:pPr>
    </w:p>
    <w:p w:rsidR="00915348" w:rsidP="000D40A4" w:rsidRDefault="00915348" w14:paraId="5193E0FA" w14:textId="39DD84B7">
      <w:pPr>
        <w:pStyle w:val="ListParagraph"/>
        <w:ind w:left="1075" w:firstLine="0"/>
      </w:pPr>
    </w:p>
    <w:p w:rsidR="00915348" w:rsidP="000D40A4" w:rsidRDefault="00915348" w14:paraId="4DF612FF" w14:textId="772BCABF">
      <w:pPr>
        <w:pStyle w:val="ListParagraph"/>
        <w:ind w:left="1075" w:firstLine="0"/>
      </w:pPr>
    </w:p>
    <w:p w:rsidR="00915348" w:rsidP="000D40A4" w:rsidRDefault="00915348" w14:paraId="660DFFF0" w14:textId="6E16534F">
      <w:pPr>
        <w:pStyle w:val="ListParagraph"/>
        <w:ind w:left="1075" w:firstLine="0"/>
      </w:pPr>
    </w:p>
    <w:p w:rsidR="00915348" w:rsidP="00915348" w:rsidRDefault="00915348" w14:paraId="769F0DB5" w14:textId="5EEED210">
      <w:pPr>
        <w:pStyle w:val="ListParagraph"/>
        <w:numPr>
          <w:ilvl w:val="0"/>
          <w:numId w:val="36"/>
        </w:numPr>
      </w:pPr>
      <w:r>
        <w:t>The same document is opened without it being unscrambled or decrypted below.</w:t>
      </w:r>
      <w:r w:rsidR="006C7EB5">
        <w:t xml:space="preserve"> </w:t>
      </w:r>
    </w:p>
    <w:p w:rsidR="00915348" w:rsidP="00915348" w:rsidRDefault="00915348" w14:paraId="55883368" w14:textId="6F4B494F">
      <w:r>
        <w:rPr>
          <w:noProof/>
        </w:rPr>
        <w:drawing>
          <wp:anchor distT="0" distB="0" distL="114300" distR="114300" simplePos="0" relativeHeight="251701760" behindDoc="0" locked="0" layoutInCell="1" allowOverlap="1" wp14:anchorId="07DC38CD" wp14:editId="45D96FB7">
            <wp:simplePos x="0" y="0"/>
            <wp:positionH relativeFrom="column">
              <wp:posOffset>214685</wp:posOffset>
            </wp:positionH>
            <wp:positionV relativeFrom="paragraph">
              <wp:posOffset>9277</wp:posOffset>
            </wp:positionV>
            <wp:extent cx="5995284" cy="3773314"/>
            <wp:effectExtent l="0" t="0" r="5715" b="0"/>
            <wp:wrapNone/>
            <wp:docPr id="1265532040" name="Picture 126553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6026419" cy="3792910"/>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0D40A4" w:rsidP="000D40A4" w:rsidRDefault="000D40A4" w14:paraId="32E3C259" w14:textId="3CC129AD">
      <w:pPr>
        <w:pStyle w:val="ListParagraph"/>
        <w:ind w:left="1075" w:firstLine="0"/>
      </w:pPr>
    </w:p>
    <w:p w:rsidR="00915348" w:rsidP="000D40A4" w:rsidRDefault="00915348" w14:paraId="5968B234" w14:textId="4A857A7D">
      <w:pPr>
        <w:pStyle w:val="ListParagraph"/>
        <w:ind w:left="1075" w:firstLine="0"/>
      </w:pPr>
    </w:p>
    <w:p w:rsidR="00915348" w:rsidP="000D40A4" w:rsidRDefault="00915348" w14:paraId="7DB8E3CD" w14:textId="417D5686">
      <w:pPr>
        <w:pStyle w:val="ListParagraph"/>
        <w:ind w:left="1075" w:firstLine="0"/>
      </w:pPr>
    </w:p>
    <w:p w:rsidR="00915348" w:rsidP="000D40A4" w:rsidRDefault="00915348" w14:paraId="006D26FA" w14:textId="767D058E">
      <w:pPr>
        <w:pStyle w:val="ListParagraph"/>
        <w:ind w:left="1075" w:firstLine="0"/>
      </w:pPr>
    </w:p>
    <w:p w:rsidR="00915348" w:rsidP="000D40A4" w:rsidRDefault="00915348" w14:paraId="354B1665" w14:textId="1CA6DECF">
      <w:pPr>
        <w:pStyle w:val="ListParagraph"/>
        <w:ind w:left="1075" w:firstLine="0"/>
      </w:pPr>
    </w:p>
    <w:p w:rsidR="00915348" w:rsidP="000D40A4" w:rsidRDefault="00915348" w14:paraId="48BE74EE" w14:textId="4D989E1C">
      <w:pPr>
        <w:pStyle w:val="ListParagraph"/>
        <w:ind w:left="1075" w:firstLine="0"/>
      </w:pPr>
    </w:p>
    <w:p w:rsidR="00915348" w:rsidP="000D40A4" w:rsidRDefault="00915348" w14:paraId="72F6753B" w14:textId="73FC4933">
      <w:pPr>
        <w:pStyle w:val="ListParagraph"/>
        <w:ind w:left="1075" w:firstLine="0"/>
      </w:pPr>
    </w:p>
    <w:p w:rsidR="00915348" w:rsidP="000D40A4" w:rsidRDefault="00915348" w14:paraId="3091119B" w14:textId="485D2653">
      <w:pPr>
        <w:pStyle w:val="ListParagraph"/>
        <w:ind w:left="1075" w:firstLine="0"/>
      </w:pPr>
    </w:p>
    <w:p w:rsidR="00915348" w:rsidP="000D40A4" w:rsidRDefault="00915348" w14:paraId="38940EC7" w14:textId="2307ACDB">
      <w:pPr>
        <w:pStyle w:val="ListParagraph"/>
        <w:ind w:left="1075" w:firstLine="0"/>
      </w:pPr>
    </w:p>
    <w:p w:rsidR="00915348" w:rsidP="000D40A4" w:rsidRDefault="00915348" w14:paraId="787F08C0" w14:textId="3C7F9A9F">
      <w:pPr>
        <w:pStyle w:val="ListParagraph"/>
        <w:ind w:left="1075" w:firstLine="0"/>
      </w:pPr>
    </w:p>
    <w:p w:rsidR="00915348" w:rsidP="000D40A4" w:rsidRDefault="00915348" w14:paraId="065B9CC2" w14:textId="03996D89">
      <w:pPr>
        <w:pStyle w:val="ListParagraph"/>
        <w:ind w:left="1075" w:firstLine="0"/>
      </w:pPr>
    </w:p>
    <w:p w:rsidR="00915348" w:rsidP="000D40A4" w:rsidRDefault="00915348" w14:paraId="300BD6F2" w14:textId="5141C1E7">
      <w:pPr>
        <w:pStyle w:val="ListParagraph"/>
        <w:ind w:left="1075" w:firstLine="0"/>
      </w:pPr>
    </w:p>
    <w:p w:rsidR="00915348" w:rsidP="000D40A4" w:rsidRDefault="00915348" w14:paraId="62B89967" w14:textId="5EE1E021">
      <w:pPr>
        <w:pStyle w:val="ListParagraph"/>
        <w:ind w:left="1075" w:firstLine="0"/>
      </w:pPr>
    </w:p>
    <w:p w:rsidR="00915348" w:rsidP="000D40A4" w:rsidRDefault="00915348" w14:paraId="1A60386B" w14:textId="78611FF5">
      <w:pPr>
        <w:pStyle w:val="ListParagraph"/>
        <w:ind w:left="1075" w:firstLine="0"/>
      </w:pPr>
    </w:p>
    <w:p w:rsidR="00915348" w:rsidP="000D40A4" w:rsidRDefault="00915348" w14:paraId="4113F7F5" w14:textId="361C58E2">
      <w:pPr>
        <w:pStyle w:val="ListParagraph"/>
        <w:ind w:left="1075" w:firstLine="0"/>
      </w:pPr>
    </w:p>
    <w:p w:rsidR="00915348" w:rsidP="000D40A4" w:rsidRDefault="00915348" w14:paraId="788A98A2" w14:textId="780E8A71">
      <w:pPr>
        <w:pStyle w:val="ListParagraph"/>
        <w:ind w:left="1075" w:firstLine="0"/>
      </w:pPr>
    </w:p>
    <w:p w:rsidRPr="000D40A4" w:rsidR="00915348" w:rsidP="000D40A4" w:rsidRDefault="00915348" w14:paraId="183EBE52" w14:textId="77777777">
      <w:pPr>
        <w:pStyle w:val="ListParagraph"/>
        <w:ind w:left="1075" w:firstLine="0"/>
      </w:pPr>
    </w:p>
    <w:p w:rsidR="00875C9D" w:rsidP="00875C9D" w:rsidRDefault="00875C9D" w14:paraId="7F4E7777" w14:textId="576ED37C">
      <w:pPr>
        <w:pStyle w:val="Heading1"/>
      </w:pPr>
      <w:r>
        <w:lastRenderedPageBreak/>
        <w:t>Sharing files</w:t>
      </w:r>
      <w:r w:rsidR="00FF373E">
        <w:t xml:space="preserve"> and emails</w:t>
      </w:r>
      <w:r>
        <w:t xml:space="preserve"> with external vendors, partners, or clients</w:t>
      </w:r>
    </w:p>
    <w:p w:rsidR="00F16BD9" w:rsidP="007172FE" w:rsidRDefault="002F75FF" w14:paraId="40536555" w14:textId="4EBB60F2">
      <w:pPr>
        <w:pStyle w:val="Normalunindented"/>
      </w:pPr>
      <w:r>
        <w:t>Working with others outside your company will require one to share files or send emails that may or may not have sensitive information to your company. Understand labeling a file or email as Confidential or Highly Confidential may not allow you to share or send the data to vendors, partners or clients.</w:t>
      </w:r>
    </w:p>
    <w:p w:rsidR="00F16BD9" w:rsidP="007172FE" w:rsidRDefault="00F16BD9" w14:paraId="2E082C6A" w14:textId="77777777">
      <w:pPr>
        <w:pStyle w:val="Normalunindented"/>
      </w:pPr>
    </w:p>
    <w:p w:rsidR="007172FE" w:rsidP="00F16BD9" w:rsidRDefault="007172FE" w14:paraId="65F86F8A" w14:textId="4BA3285A">
      <w:pPr>
        <w:pStyle w:val="Heading2"/>
      </w:pPr>
      <w:r>
        <w:t>SharePoint</w:t>
      </w:r>
      <w:r w:rsidR="00F16BD9">
        <w:t>, OneDrive and Teams</w:t>
      </w:r>
    </w:p>
    <w:p w:rsidR="00F16BD9" w:rsidP="00F16BD9" w:rsidRDefault="007609C2" w14:paraId="4948087D" w14:textId="4ED799F9">
      <w:pPr>
        <w:pStyle w:val="ListParagraph"/>
        <w:numPr>
          <w:ilvl w:val="0"/>
          <w:numId w:val="33"/>
        </w:numPr>
      </w:pPr>
      <w:r>
        <w:t>Below is an example of trying to send a document labeled as Confidential or Highly Confidential outside or your organization. The same protection applies to sharing documents in SharePoint, OneDrive or Teams.</w:t>
      </w:r>
    </w:p>
    <w:p w:rsidR="0065466F" w:rsidP="0065466F" w:rsidRDefault="0065466F" w14:paraId="1EDFC2DC" w14:textId="5B49A3DB">
      <w:pPr>
        <w:pStyle w:val="ListParagraph"/>
        <w:ind w:left="1075" w:firstLine="0"/>
      </w:pPr>
      <w:r>
        <w:rPr>
          <w:noProof/>
        </w:rPr>
        <w:drawing>
          <wp:anchor distT="0" distB="0" distL="114300" distR="114300" simplePos="0" relativeHeight="251694592" behindDoc="0" locked="0" layoutInCell="1" allowOverlap="1" wp14:anchorId="59F2A202" wp14:editId="69B92468">
            <wp:simplePos x="0" y="0"/>
            <wp:positionH relativeFrom="column">
              <wp:posOffset>1700779</wp:posOffset>
            </wp:positionH>
            <wp:positionV relativeFrom="paragraph">
              <wp:posOffset>5936</wp:posOffset>
            </wp:positionV>
            <wp:extent cx="1956021" cy="2422653"/>
            <wp:effectExtent l="0" t="0" r="635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1956021" cy="2422653"/>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65466F" w:rsidP="0065466F" w:rsidRDefault="0065466F" w14:paraId="767479F0" w14:textId="5618B5B1">
      <w:pPr>
        <w:pStyle w:val="ListParagraph"/>
        <w:ind w:left="1075" w:firstLine="0"/>
      </w:pPr>
    </w:p>
    <w:p w:rsidR="0065466F" w:rsidP="0065466F" w:rsidRDefault="0065466F" w14:paraId="7547892F" w14:textId="6A87C5DA">
      <w:pPr>
        <w:pStyle w:val="ListParagraph"/>
        <w:ind w:left="1075" w:firstLine="0"/>
      </w:pPr>
    </w:p>
    <w:p w:rsidR="0065466F" w:rsidP="0065466F" w:rsidRDefault="0065466F" w14:paraId="1B5481D9" w14:textId="75BE2E62">
      <w:pPr>
        <w:pStyle w:val="ListParagraph"/>
        <w:ind w:left="1075" w:firstLine="0"/>
      </w:pPr>
    </w:p>
    <w:p w:rsidR="0065466F" w:rsidP="0065466F" w:rsidRDefault="0065466F" w14:paraId="178C030F" w14:textId="68CC0AC9">
      <w:pPr>
        <w:pStyle w:val="ListParagraph"/>
        <w:ind w:left="1075" w:firstLine="0"/>
      </w:pPr>
    </w:p>
    <w:p w:rsidR="0065466F" w:rsidP="0065466F" w:rsidRDefault="0065466F" w14:paraId="0A0C62E1" w14:textId="0C7D44EE">
      <w:pPr>
        <w:pStyle w:val="ListParagraph"/>
        <w:ind w:left="1075" w:firstLine="0"/>
      </w:pPr>
    </w:p>
    <w:p w:rsidR="0065466F" w:rsidP="0065466F" w:rsidRDefault="0065466F" w14:paraId="3CCA1D1A" w14:textId="3C5A2EDE">
      <w:pPr>
        <w:pStyle w:val="ListParagraph"/>
        <w:ind w:left="1075" w:firstLine="0"/>
      </w:pPr>
    </w:p>
    <w:p w:rsidR="0065466F" w:rsidP="0065466F" w:rsidRDefault="0065466F" w14:paraId="00C67406" w14:textId="585DC380">
      <w:pPr>
        <w:pStyle w:val="ListParagraph"/>
        <w:ind w:left="1075" w:firstLine="0"/>
      </w:pPr>
    </w:p>
    <w:p w:rsidR="0065466F" w:rsidP="0065466F" w:rsidRDefault="0065466F" w14:paraId="2021DD9E" w14:textId="3BBD4AED">
      <w:pPr>
        <w:pStyle w:val="ListParagraph"/>
        <w:ind w:left="1075" w:firstLine="0"/>
      </w:pPr>
    </w:p>
    <w:p w:rsidR="0065466F" w:rsidP="0065466F" w:rsidRDefault="0065466F" w14:paraId="009D6BEA" w14:textId="36FE0F95">
      <w:pPr>
        <w:pStyle w:val="ListParagraph"/>
        <w:ind w:left="1075" w:firstLine="0"/>
      </w:pPr>
    </w:p>
    <w:p w:rsidR="0065466F" w:rsidP="0065466F" w:rsidRDefault="0065466F" w14:paraId="1B603B44" w14:textId="3A740EBA">
      <w:pPr>
        <w:pStyle w:val="ListParagraph"/>
        <w:ind w:left="1075" w:firstLine="0"/>
      </w:pPr>
    </w:p>
    <w:p w:rsidR="0065466F" w:rsidP="0065466F" w:rsidRDefault="0065466F" w14:paraId="68C57D05" w14:textId="64AC9ECE">
      <w:pPr>
        <w:pStyle w:val="ListParagraph"/>
        <w:ind w:left="1075" w:firstLine="0"/>
      </w:pPr>
    </w:p>
    <w:p w:rsidR="0065466F" w:rsidP="0065466F" w:rsidRDefault="0065466F" w14:paraId="4C51DD15" w14:textId="16828228">
      <w:pPr>
        <w:pStyle w:val="ListParagraph"/>
        <w:ind w:left="1075" w:firstLine="0"/>
      </w:pPr>
    </w:p>
    <w:p w:rsidR="0065466F" w:rsidP="0065466F" w:rsidRDefault="0065466F" w14:paraId="11E9D63B" w14:textId="4A5A4A82">
      <w:pPr>
        <w:pStyle w:val="ListParagraph"/>
        <w:ind w:left="1075" w:firstLine="0"/>
      </w:pPr>
    </w:p>
    <w:p w:rsidR="0065466F" w:rsidP="0065466F" w:rsidRDefault="0065466F" w14:paraId="193AC64A" w14:textId="51211D52">
      <w:pPr>
        <w:pStyle w:val="ListParagraph"/>
        <w:ind w:left="1075" w:firstLine="0"/>
      </w:pPr>
    </w:p>
    <w:p w:rsidR="0065466F" w:rsidP="00F16BD9" w:rsidRDefault="007609C2" w14:paraId="7024071C" w14:textId="51B867D5">
      <w:pPr>
        <w:pStyle w:val="ListParagraph"/>
        <w:numPr>
          <w:ilvl w:val="0"/>
          <w:numId w:val="33"/>
        </w:numPr>
      </w:pPr>
      <w:r>
        <w:t>Below is an example of sharing a document labeled as General with a vendor or party outside of your organization. The receiver would click Open to view the Word document. *Do note that the external vendor can change the label and you should check once receiving the file.</w:t>
      </w:r>
    </w:p>
    <w:p w:rsidR="0065466F" w:rsidP="0065466F" w:rsidRDefault="003F2362" w14:paraId="34218E0F" w14:textId="4D4FE474">
      <w:r>
        <w:rPr>
          <w:noProof/>
        </w:rPr>
        <w:drawing>
          <wp:anchor distT="0" distB="0" distL="114300" distR="114300" simplePos="0" relativeHeight="251695616" behindDoc="0" locked="0" layoutInCell="1" allowOverlap="1" wp14:anchorId="0520FB7D" wp14:editId="7B0473E6">
            <wp:simplePos x="0" y="0"/>
            <wp:positionH relativeFrom="margin">
              <wp:align>center</wp:align>
            </wp:positionH>
            <wp:positionV relativeFrom="paragraph">
              <wp:posOffset>81998</wp:posOffset>
            </wp:positionV>
            <wp:extent cx="2623931" cy="2283792"/>
            <wp:effectExtent l="0" t="0" r="5080" b="2540"/>
            <wp:wrapNone/>
            <wp:docPr id="1265532032" name="Picture 126553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2623931" cy="2283792"/>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65466F" w:rsidP="0065466F" w:rsidRDefault="0065466F" w14:paraId="3DC74D80" w14:textId="0CFC153A"/>
    <w:p w:rsidR="003F2362" w:rsidP="0065466F" w:rsidRDefault="003F2362" w14:paraId="3DC718CE" w14:textId="1A0F5C4C"/>
    <w:p w:rsidR="003F2362" w:rsidP="0065466F" w:rsidRDefault="003F2362" w14:paraId="5A5491B2" w14:textId="79663B71"/>
    <w:p w:rsidR="003F2362" w:rsidP="0065466F" w:rsidRDefault="003F2362" w14:paraId="62035FD3" w14:textId="36801292"/>
    <w:p w:rsidR="003F2362" w:rsidP="0065466F" w:rsidRDefault="003F2362" w14:paraId="6A553A9C" w14:textId="7CC1AB5A"/>
    <w:p w:rsidR="003F2362" w:rsidP="0065466F" w:rsidRDefault="003F2362" w14:paraId="0BD21384" w14:textId="7D988A01"/>
    <w:p w:rsidR="003F2362" w:rsidP="0065466F" w:rsidRDefault="003F2362" w14:paraId="5734CFD6" w14:textId="68A52663"/>
    <w:p w:rsidR="003F2362" w:rsidP="0065466F" w:rsidRDefault="003F2362" w14:paraId="0CE7BD10" w14:textId="1FCDEDC9"/>
    <w:p w:rsidR="003F2362" w:rsidP="0065466F" w:rsidRDefault="003F2362" w14:paraId="674AF3A0" w14:textId="6C95AF15"/>
    <w:p w:rsidR="003F2362" w:rsidP="0065466F" w:rsidRDefault="003F2362" w14:paraId="2C1B7C48" w14:textId="2D3A1860"/>
    <w:p w:rsidRPr="00F16BD9" w:rsidR="0065466F" w:rsidP="0065466F" w:rsidRDefault="0065466F" w14:paraId="4DA34AE6" w14:textId="5FEB64C3"/>
    <w:p w:rsidR="00EC56BD" w:rsidP="00F16BD9" w:rsidRDefault="00EC56BD" w14:paraId="6A7F4EA0" w14:textId="0069D53F">
      <w:pPr>
        <w:pStyle w:val="Heading2"/>
      </w:pPr>
      <w:r>
        <w:lastRenderedPageBreak/>
        <w:t>Email</w:t>
      </w:r>
    </w:p>
    <w:p w:rsidR="00F16BD9" w:rsidP="00F16BD9" w:rsidRDefault="001769E8" w14:paraId="6931E2AB" w14:textId="53158A50">
      <w:pPr>
        <w:pStyle w:val="ListParagraph"/>
        <w:numPr>
          <w:ilvl w:val="0"/>
          <w:numId w:val="34"/>
        </w:numPr>
      </w:pPr>
      <w:r>
        <w:t>Below is an example of a</w:t>
      </w:r>
      <w:r w:rsidR="006E72EB">
        <w:t>n</w:t>
      </w:r>
      <w:r>
        <w:t xml:space="preserve"> external vendor being sent an email labeled as Confidential </w:t>
      </w:r>
      <w:r w:rsidR="006E72EB">
        <w:t>that your company encrypted or scrambled. The receiver would click Read The Message.</w:t>
      </w:r>
    </w:p>
    <w:p w:rsidR="003F2362" w:rsidP="003F2362" w:rsidRDefault="003F2362" w14:paraId="6AF37D5C" w14:textId="77777777">
      <w:pPr>
        <w:pStyle w:val="ListParagraph"/>
        <w:ind w:left="1075" w:firstLine="0"/>
      </w:pPr>
    </w:p>
    <w:p w:rsidR="003F2362" w:rsidP="003F2362" w:rsidRDefault="003F2362" w14:paraId="69662153" w14:textId="2212D2FD">
      <w:pPr>
        <w:pStyle w:val="ListParagraph"/>
        <w:ind w:left="1075" w:firstLine="0"/>
      </w:pPr>
      <w:r>
        <w:rPr>
          <w:noProof/>
        </w:rPr>
        <w:drawing>
          <wp:anchor distT="0" distB="0" distL="114300" distR="114300" simplePos="0" relativeHeight="251696640" behindDoc="0" locked="0" layoutInCell="1" allowOverlap="1" wp14:anchorId="370ED82B" wp14:editId="3CEAA921">
            <wp:simplePos x="0" y="0"/>
            <wp:positionH relativeFrom="column">
              <wp:posOffset>962025</wp:posOffset>
            </wp:positionH>
            <wp:positionV relativeFrom="paragraph">
              <wp:posOffset>12203</wp:posOffset>
            </wp:positionV>
            <wp:extent cx="3776870" cy="1526269"/>
            <wp:effectExtent l="0" t="0" r="0" b="0"/>
            <wp:wrapNone/>
            <wp:docPr id="1265532033" name="Picture 126553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3776870" cy="1526269"/>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3F2362" w:rsidP="003F2362" w:rsidRDefault="003F2362" w14:paraId="7C495E7C" w14:textId="77777777">
      <w:pPr>
        <w:pStyle w:val="ListParagraph"/>
        <w:ind w:left="1075" w:firstLine="0"/>
      </w:pPr>
    </w:p>
    <w:p w:rsidR="003F2362" w:rsidP="003F2362" w:rsidRDefault="003F2362" w14:paraId="04BA59F0" w14:textId="68E94A40">
      <w:pPr>
        <w:pStyle w:val="ListParagraph"/>
        <w:ind w:left="1075" w:firstLine="0"/>
      </w:pPr>
    </w:p>
    <w:p w:rsidR="003F2362" w:rsidP="003F2362" w:rsidRDefault="003F2362" w14:paraId="67767E85" w14:textId="77777777">
      <w:pPr>
        <w:pStyle w:val="ListParagraph"/>
        <w:ind w:left="1075" w:firstLine="0"/>
      </w:pPr>
    </w:p>
    <w:p w:rsidR="003F2362" w:rsidP="003F2362" w:rsidRDefault="003F2362" w14:paraId="113272BC" w14:textId="39E84FE3">
      <w:pPr>
        <w:pStyle w:val="ListParagraph"/>
        <w:ind w:left="1075" w:firstLine="0"/>
      </w:pPr>
    </w:p>
    <w:p w:rsidR="003F2362" w:rsidP="003F2362" w:rsidRDefault="003F2362" w14:paraId="583BF315" w14:textId="77777777">
      <w:pPr>
        <w:pStyle w:val="ListParagraph"/>
        <w:ind w:left="1075" w:firstLine="0"/>
      </w:pPr>
    </w:p>
    <w:p w:rsidR="003F2362" w:rsidP="003F2362" w:rsidRDefault="003F2362" w14:paraId="26D0F4CD" w14:textId="259E8E27">
      <w:pPr>
        <w:pStyle w:val="ListParagraph"/>
        <w:ind w:left="1075" w:firstLine="0"/>
      </w:pPr>
    </w:p>
    <w:p w:rsidR="001769E8" w:rsidP="003F2362" w:rsidRDefault="001769E8" w14:paraId="4EC032CD" w14:textId="3E69CAFF">
      <w:pPr>
        <w:pStyle w:val="ListParagraph"/>
        <w:ind w:left="1075" w:firstLine="0"/>
      </w:pPr>
    </w:p>
    <w:p w:rsidR="001769E8" w:rsidP="003F2362" w:rsidRDefault="001769E8" w14:paraId="7B9D8162" w14:textId="77777777">
      <w:pPr>
        <w:pStyle w:val="ListParagraph"/>
        <w:ind w:left="1075" w:firstLine="0"/>
      </w:pPr>
    </w:p>
    <w:p w:rsidR="003F2362" w:rsidP="003F2362" w:rsidRDefault="003F2362" w14:paraId="39990615" w14:textId="13C59817">
      <w:pPr>
        <w:pStyle w:val="ListParagraph"/>
        <w:ind w:left="1075" w:firstLine="0"/>
      </w:pPr>
    </w:p>
    <w:p w:rsidR="003F2362" w:rsidP="003F2362" w:rsidRDefault="006E72EB" w14:paraId="7C9B636B" w14:textId="2A3DB497">
      <w:pPr>
        <w:pStyle w:val="ListParagraph"/>
        <w:numPr>
          <w:ilvl w:val="0"/>
          <w:numId w:val="34"/>
        </w:numPr>
      </w:pPr>
      <w:r>
        <w:t>The receiver would need to Sign In to view the message and use the One-Time Passcode to validate or prove who they are.</w:t>
      </w:r>
    </w:p>
    <w:p w:rsidR="003F2362" w:rsidP="003F2362" w:rsidRDefault="003F2362" w14:paraId="729D3A0D" w14:textId="53A39F03">
      <w:pPr>
        <w:ind w:left="715" w:firstLine="0"/>
      </w:pPr>
      <w:r>
        <w:rPr>
          <w:noProof/>
        </w:rPr>
        <w:drawing>
          <wp:anchor distT="0" distB="0" distL="114300" distR="114300" simplePos="0" relativeHeight="251697664" behindDoc="0" locked="0" layoutInCell="1" allowOverlap="1" wp14:anchorId="4BD1BB9A" wp14:editId="5A66A4EB">
            <wp:simplePos x="0" y="0"/>
            <wp:positionH relativeFrom="column">
              <wp:posOffset>1629134</wp:posOffset>
            </wp:positionH>
            <wp:positionV relativeFrom="paragraph">
              <wp:posOffset>143869</wp:posOffset>
            </wp:positionV>
            <wp:extent cx="3164619" cy="2214074"/>
            <wp:effectExtent l="0" t="0" r="0" b="0"/>
            <wp:wrapNone/>
            <wp:docPr id="1265532034" name="Picture 126553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3164619" cy="2214074"/>
                    </a:xfrm>
                    <a:prstGeom prst="rect">
                      <a:avLst/>
                    </a:prstGeom>
                  </pic:spPr>
                </pic:pic>
              </a:graphicData>
            </a:graphic>
            <wp14:sizeRelH relativeFrom="margin">
              <wp14:pctWidth>0</wp14:pctWidth>
            </wp14:sizeRelH>
            <wp14:sizeRelV relativeFrom="margin">
              <wp14:pctHeight>0</wp14:pctHeight>
            </wp14:sizeRelV>
          </wp:anchor>
        </w:drawing>
      </w:r>
      <w:r w:rsidR="27FD5CF4">
        <w:rPr/>
        <w:t/>
      </w:r>
      <w:r w:rsidR="5793EAE0">
        <w:rPr/>
        <w:t/>
      </w:r>
    </w:p>
    <w:p w:rsidR="003F2362" w:rsidP="003F2362" w:rsidRDefault="003F2362" w14:paraId="2CE1C37B" w14:textId="3F051AF5">
      <w:pPr>
        <w:pStyle w:val="ListParagraph"/>
        <w:ind w:left="1075" w:firstLine="0"/>
      </w:pPr>
    </w:p>
    <w:p w:rsidR="003F2362" w:rsidP="003F2362" w:rsidRDefault="003F2362" w14:paraId="003C36CE" w14:textId="3E3007AF">
      <w:pPr>
        <w:pStyle w:val="ListParagraph"/>
        <w:ind w:left="1075" w:firstLine="0"/>
      </w:pPr>
    </w:p>
    <w:p w:rsidRPr="00F16BD9" w:rsidR="003F2362" w:rsidP="003F2362" w:rsidRDefault="003F2362" w14:paraId="67F39DAC" w14:textId="7525BE29">
      <w:pPr>
        <w:pStyle w:val="ListParagraph"/>
        <w:ind w:left="1075" w:firstLine="0"/>
      </w:pPr>
    </w:p>
    <w:sectPr w:rsidRPr="00F16BD9" w:rsidR="003F2362">
      <w:headerReference w:type="even" r:id="rId55"/>
      <w:headerReference w:type="default" r:id="rId56"/>
      <w:footerReference w:type="even" r:id="rId57"/>
      <w:footerReference w:type="default" r:id="rId58"/>
      <w:headerReference w:type="first" r:id="rId59"/>
      <w:footerReference w:type="first" r:id="rId6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40A4" w:rsidP="002C4B50" w:rsidRDefault="000D40A4" w14:paraId="640C3B7E" w14:textId="77777777">
      <w:pPr>
        <w:spacing w:after="0" w:line="240" w:lineRule="auto"/>
      </w:pPr>
      <w:r>
        <w:separator/>
      </w:r>
    </w:p>
  </w:endnote>
  <w:endnote w:type="continuationSeparator" w:id="0">
    <w:p w:rsidR="000D40A4" w:rsidP="002C4B50" w:rsidRDefault="000D40A4" w14:paraId="2C1918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w:altName w:val="Segoe UI"/>
    <w:charset w:val="00"/>
    <w:family w:val="swiss"/>
    <w:pitch w:val="variable"/>
    <w:sig w:usb0="A00002AF" w:usb1="4000205B" w:usb2="00000000" w:usb3="00000000" w:csb0="0000009F" w:csb1="00000000"/>
  </w:font>
  <w:font w:name="Segoe Semibold">
    <w:altName w:val="Segoe UI Semibold"/>
    <w:charset w:val="00"/>
    <w:family w:val="swiss"/>
    <w:pitch w:val="variable"/>
    <w:sig w:usb0="A00002AF" w:usb1="4000205B"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Lucida Sans Typewriter Std">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0A4" w:rsidRDefault="000D40A4" w14:paraId="5D7845C5" w14:textId="47BE0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0A4" w:rsidRDefault="000D40A4" w14:paraId="70AEACC6" w14:textId="2C678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0A4" w:rsidRDefault="000D40A4" w14:paraId="5640EE2C" w14:textId="33CF4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40A4" w:rsidP="002C4B50" w:rsidRDefault="000D40A4" w14:paraId="21470C41" w14:textId="77777777">
      <w:pPr>
        <w:spacing w:after="0" w:line="240" w:lineRule="auto"/>
      </w:pPr>
      <w:r>
        <w:separator/>
      </w:r>
    </w:p>
  </w:footnote>
  <w:footnote w:type="continuationSeparator" w:id="0">
    <w:p w:rsidR="000D40A4" w:rsidP="002C4B50" w:rsidRDefault="000D40A4" w14:paraId="07372E9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0A4" w:rsidRDefault="000D40A4" w14:paraId="52C9D2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0A4" w:rsidRDefault="000D40A4" w14:paraId="09B2813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0A4" w:rsidRDefault="000D40A4" w14:paraId="0E9510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A17"/>
    <w:multiLevelType w:val="hybridMultilevel"/>
    <w:tmpl w:val="9CF863B2"/>
    <w:lvl w:ilvl="0" w:tplc="2480C6F0">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 w15:restartNumberingAfterBreak="0">
    <w:nsid w:val="0D274D62"/>
    <w:multiLevelType w:val="hybridMultilevel"/>
    <w:tmpl w:val="2C5AFB18"/>
    <w:lvl w:ilvl="0" w:tplc="1730FF0C">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 w15:restartNumberingAfterBreak="0">
    <w:nsid w:val="10D7445D"/>
    <w:multiLevelType w:val="hybridMultilevel"/>
    <w:tmpl w:val="AEBE1ECC"/>
    <w:lvl w:ilvl="0" w:tplc="953EDC8E">
      <w:start w:val="1"/>
      <w:numFmt w:val="decimal"/>
      <w:lvlText w:val="%1."/>
      <w:lvlJc w:val="left"/>
      <w:pPr>
        <w:ind w:left="1435" w:hanging="36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3" w15:restartNumberingAfterBreak="0">
    <w:nsid w:val="11CD1360"/>
    <w:multiLevelType w:val="hybridMultilevel"/>
    <w:tmpl w:val="E6BE8E40"/>
    <w:lvl w:ilvl="0" w:tplc="6C162940">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4" w15:restartNumberingAfterBreak="0">
    <w:nsid w:val="1CE0724E"/>
    <w:multiLevelType w:val="hybridMultilevel"/>
    <w:tmpl w:val="894CCE64"/>
    <w:lvl w:ilvl="0" w:tplc="F940995A">
      <w:start w:val="1"/>
      <w:numFmt w:val="decimal"/>
      <w:lvlText w:val="%1."/>
      <w:lvlJc w:val="left"/>
      <w:pPr>
        <w:ind w:left="990" w:hanging="360"/>
      </w:pPr>
      <w:rPr>
        <w:rFonts w:hint="default" w:ascii="Segoe UI" w:hAnsi="Segoe UI" w:cs="Segoe UI"/>
        <w:color w:val="1E1E1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E9029D7"/>
    <w:multiLevelType w:val="hybridMultilevel"/>
    <w:tmpl w:val="2C5AFB18"/>
    <w:lvl w:ilvl="0" w:tplc="1730FF0C">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15:restartNumberingAfterBreak="0">
    <w:nsid w:val="23000107"/>
    <w:multiLevelType w:val="hybridMultilevel"/>
    <w:tmpl w:val="257A1838"/>
    <w:lvl w:ilvl="0" w:tplc="FBCEC488">
      <w:start w:val="1"/>
      <w:numFmt w:val="bullet"/>
      <w:pStyle w:val="SbarBullLis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D96DA0"/>
    <w:multiLevelType w:val="hybridMultilevel"/>
    <w:tmpl w:val="101C651E"/>
    <w:lvl w:ilvl="0" w:tplc="A6208DE4">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8" w15:restartNumberingAfterBreak="0">
    <w:nsid w:val="29753A19"/>
    <w:multiLevelType w:val="hybridMultilevel"/>
    <w:tmpl w:val="104C7494"/>
    <w:lvl w:ilvl="0" w:tplc="FFFFFFFF">
      <w:start w:val="1"/>
      <w:numFmt w:val="decimal"/>
      <w:pStyle w:val="NumList"/>
      <w:lvlText w:val="%1."/>
      <w:lvlJc w:val="left"/>
      <w:pPr>
        <w:ind w:left="1051"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2DE848ED"/>
    <w:multiLevelType w:val="hybridMultilevel"/>
    <w:tmpl w:val="0E484AC8"/>
    <w:lvl w:ilvl="0" w:tplc="1730FF0C">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0" w15:restartNumberingAfterBreak="0">
    <w:nsid w:val="2E47063B"/>
    <w:multiLevelType w:val="hybridMultilevel"/>
    <w:tmpl w:val="D8CCCB64"/>
    <w:lvl w:ilvl="0" w:tplc="1730FF0C">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15:restartNumberingAfterBreak="0">
    <w:nsid w:val="32F64099"/>
    <w:multiLevelType w:val="hybridMultilevel"/>
    <w:tmpl w:val="00F89E58"/>
    <w:lvl w:ilvl="0" w:tplc="B080BDF2">
      <w:start w:val="1"/>
      <w:numFmt w:val="lowerLetter"/>
      <w:pStyle w:val="NumList2inBullLis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BB1A6C"/>
    <w:multiLevelType w:val="hybridMultilevel"/>
    <w:tmpl w:val="7C680BD0"/>
    <w:lvl w:ilvl="0" w:tplc="1730FF0C">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3" w15:restartNumberingAfterBreak="0">
    <w:nsid w:val="41341CC1"/>
    <w:multiLevelType w:val="hybridMultilevel"/>
    <w:tmpl w:val="E6BE8E40"/>
    <w:lvl w:ilvl="0" w:tplc="6C162940">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4" w15:restartNumberingAfterBreak="0">
    <w:nsid w:val="4C4C5409"/>
    <w:multiLevelType w:val="hybridMultilevel"/>
    <w:tmpl w:val="2D64BA1A"/>
    <w:lvl w:ilvl="0" w:tplc="58262636">
      <w:start w:val="1"/>
      <w:numFmt w:val="decimal"/>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5" w15:restartNumberingAfterBreak="0">
    <w:nsid w:val="4E4561CE"/>
    <w:multiLevelType w:val="hybridMultilevel"/>
    <w:tmpl w:val="326CC3D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4FA23163"/>
    <w:multiLevelType w:val="hybridMultilevel"/>
    <w:tmpl w:val="A70C1578"/>
    <w:lvl w:ilvl="0" w:tplc="1FA0B0E6">
      <w:start w:val="1"/>
      <w:numFmt w:val="lowerLetter"/>
      <w:pStyle w:val="NumList2"/>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FE00B8"/>
    <w:multiLevelType w:val="hybridMultilevel"/>
    <w:tmpl w:val="95729DC2"/>
    <w:lvl w:ilvl="0" w:tplc="FD40064A">
      <w:start w:val="1"/>
      <w:numFmt w:val="decimal"/>
      <w:pStyle w:val="SbarNumList"/>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410A6A"/>
    <w:multiLevelType w:val="hybridMultilevel"/>
    <w:tmpl w:val="C4300C84"/>
    <w:lvl w:ilvl="0" w:tplc="961653EA">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9" w15:restartNumberingAfterBreak="0">
    <w:nsid w:val="586D2508"/>
    <w:multiLevelType w:val="hybridMultilevel"/>
    <w:tmpl w:val="19089734"/>
    <w:lvl w:ilvl="0" w:tplc="0122EB36">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0" w15:restartNumberingAfterBreak="0">
    <w:nsid w:val="587F5238"/>
    <w:multiLevelType w:val="hybridMultilevel"/>
    <w:tmpl w:val="F43EA562"/>
    <w:lvl w:ilvl="0" w:tplc="800CAA04">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1" w15:restartNumberingAfterBreak="0">
    <w:nsid w:val="5F837528"/>
    <w:multiLevelType w:val="hybridMultilevel"/>
    <w:tmpl w:val="FED25F12"/>
    <w:lvl w:ilvl="0" w:tplc="1730FF0C">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2" w15:restartNumberingAfterBreak="0">
    <w:nsid w:val="5FE219C6"/>
    <w:multiLevelType w:val="hybridMultilevel"/>
    <w:tmpl w:val="1054B6A0"/>
    <w:lvl w:ilvl="0" w:tplc="A3D4733A">
      <w:start w:val="1"/>
      <w:numFmt w:val="bullet"/>
      <w:pStyle w:val="BullList"/>
      <w:lvlText w:val=""/>
      <w:lvlJc w:val="left"/>
      <w:pPr>
        <w:ind w:left="1680" w:hanging="360"/>
      </w:pPr>
      <w:rPr>
        <w:rFonts w:hint="default" w:ascii="Symbol" w:hAnsi="Symbol"/>
      </w:rPr>
    </w:lvl>
    <w:lvl w:ilvl="1" w:tplc="04090003" w:tentative="1">
      <w:start w:val="1"/>
      <w:numFmt w:val="bullet"/>
      <w:lvlText w:val="o"/>
      <w:lvlJc w:val="left"/>
      <w:pPr>
        <w:ind w:left="2400" w:hanging="360"/>
      </w:pPr>
      <w:rPr>
        <w:rFonts w:hint="default" w:ascii="Courier New" w:hAnsi="Courier New" w:cs="Courier New"/>
      </w:rPr>
    </w:lvl>
    <w:lvl w:ilvl="2" w:tplc="04090005" w:tentative="1">
      <w:start w:val="1"/>
      <w:numFmt w:val="bullet"/>
      <w:lvlText w:val=""/>
      <w:lvlJc w:val="left"/>
      <w:pPr>
        <w:ind w:left="3120" w:hanging="360"/>
      </w:pPr>
      <w:rPr>
        <w:rFonts w:hint="default" w:ascii="Wingdings" w:hAnsi="Wingdings"/>
      </w:rPr>
    </w:lvl>
    <w:lvl w:ilvl="3" w:tplc="04090001" w:tentative="1">
      <w:start w:val="1"/>
      <w:numFmt w:val="bullet"/>
      <w:lvlText w:val=""/>
      <w:lvlJc w:val="left"/>
      <w:pPr>
        <w:ind w:left="3840" w:hanging="360"/>
      </w:pPr>
      <w:rPr>
        <w:rFonts w:hint="default" w:ascii="Symbol" w:hAnsi="Symbol"/>
      </w:rPr>
    </w:lvl>
    <w:lvl w:ilvl="4" w:tplc="04090003" w:tentative="1">
      <w:start w:val="1"/>
      <w:numFmt w:val="bullet"/>
      <w:lvlText w:val="o"/>
      <w:lvlJc w:val="left"/>
      <w:pPr>
        <w:ind w:left="4560" w:hanging="360"/>
      </w:pPr>
      <w:rPr>
        <w:rFonts w:hint="default" w:ascii="Courier New" w:hAnsi="Courier New" w:cs="Courier New"/>
      </w:rPr>
    </w:lvl>
    <w:lvl w:ilvl="5" w:tplc="04090005" w:tentative="1">
      <w:start w:val="1"/>
      <w:numFmt w:val="bullet"/>
      <w:lvlText w:val=""/>
      <w:lvlJc w:val="left"/>
      <w:pPr>
        <w:ind w:left="5280" w:hanging="360"/>
      </w:pPr>
      <w:rPr>
        <w:rFonts w:hint="default" w:ascii="Wingdings" w:hAnsi="Wingdings"/>
      </w:rPr>
    </w:lvl>
    <w:lvl w:ilvl="6" w:tplc="04090001" w:tentative="1">
      <w:start w:val="1"/>
      <w:numFmt w:val="bullet"/>
      <w:lvlText w:val=""/>
      <w:lvlJc w:val="left"/>
      <w:pPr>
        <w:ind w:left="6000" w:hanging="360"/>
      </w:pPr>
      <w:rPr>
        <w:rFonts w:hint="default" w:ascii="Symbol" w:hAnsi="Symbol"/>
      </w:rPr>
    </w:lvl>
    <w:lvl w:ilvl="7" w:tplc="04090003" w:tentative="1">
      <w:start w:val="1"/>
      <w:numFmt w:val="bullet"/>
      <w:lvlText w:val="o"/>
      <w:lvlJc w:val="left"/>
      <w:pPr>
        <w:ind w:left="6720" w:hanging="360"/>
      </w:pPr>
      <w:rPr>
        <w:rFonts w:hint="default" w:ascii="Courier New" w:hAnsi="Courier New" w:cs="Courier New"/>
      </w:rPr>
    </w:lvl>
    <w:lvl w:ilvl="8" w:tplc="04090005" w:tentative="1">
      <w:start w:val="1"/>
      <w:numFmt w:val="bullet"/>
      <w:lvlText w:val=""/>
      <w:lvlJc w:val="left"/>
      <w:pPr>
        <w:ind w:left="7440" w:hanging="360"/>
      </w:pPr>
      <w:rPr>
        <w:rFonts w:hint="default" w:ascii="Wingdings" w:hAnsi="Wingdings"/>
      </w:rPr>
    </w:lvl>
  </w:abstractNum>
  <w:abstractNum w:abstractNumId="23" w15:restartNumberingAfterBreak="0">
    <w:nsid w:val="62ED61B3"/>
    <w:multiLevelType w:val="hybridMultilevel"/>
    <w:tmpl w:val="EB885314"/>
    <w:lvl w:ilvl="0" w:tplc="39FE187C">
      <w:start w:val="1"/>
      <w:numFmt w:val="decimal"/>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24" w15:restartNumberingAfterBreak="0">
    <w:nsid w:val="653E4A07"/>
    <w:multiLevelType w:val="hybridMultilevel"/>
    <w:tmpl w:val="98349B60"/>
    <w:lvl w:ilvl="0" w:tplc="1730FF0C">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5" w15:restartNumberingAfterBreak="0">
    <w:nsid w:val="65D447FF"/>
    <w:multiLevelType w:val="hybridMultilevel"/>
    <w:tmpl w:val="5E78BC1C"/>
    <w:lvl w:ilvl="0" w:tplc="7E96B60C">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6" w15:restartNumberingAfterBreak="0">
    <w:nsid w:val="686830DA"/>
    <w:multiLevelType w:val="hybridMultilevel"/>
    <w:tmpl w:val="894CCE64"/>
    <w:lvl w:ilvl="0" w:tplc="F940995A">
      <w:start w:val="1"/>
      <w:numFmt w:val="decimal"/>
      <w:lvlText w:val="%1."/>
      <w:lvlJc w:val="left"/>
      <w:pPr>
        <w:ind w:left="990" w:hanging="360"/>
      </w:pPr>
      <w:rPr>
        <w:rFonts w:hint="default" w:ascii="Segoe UI" w:hAnsi="Segoe UI" w:cs="Segoe UI"/>
        <w:color w:val="1E1E1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B26640D"/>
    <w:multiLevelType w:val="hybridMultilevel"/>
    <w:tmpl w:val="B5620AAC"/>
    <w:lvl w:ilvl="0" w:tplc="3B8235E4">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8" w15:restartNumberingAfterBreak="0">
    <w:nsid w:val="6E0C18CF"/>
    <w:multiLevelType w:val="hybridMultilevel"/>
    <w:tmpl w:val="A7560D4C"/>
    <w:lvl w:ilvl="0" w:tplc="F940995A">
      <w:start w:val="1"/>
      <w:numFmt w:val="decimal"/>
      <w:lvlText w:val="%1."/>
      <w:lvlJc w:val="left"/>
      <w:pPr>
        <w:ind w:left="1705" w:hanging="360"/>
      </w:pPr>
      <w:rPr>
        <w:rFonts w:hint="default" w:ascii="Segoe UI" w:hAnsi="Segoe UI" w:cs="Segoe UI"/>
        <w:color w:val="1E1E1E"/>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29" w15:restartNumberingAfterBreak="0">
    <w:nsid w:val="6F48797F"/>
    <w:multiLevelType w:val="hybridMultilevel"/>
    <w:tmpl w:val="C4CC62C8"/>
    <w:lvl w:ilvl="0" w:tplc="E20EF118">
      <w:start w:val="1"/>
      <w:numFmt w:val="decimal"/>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30" w15:restartNumberingAfterBreak="0">
    <w:nsid w:val="71040845"/>
    <w:multiLevelType w:val="hybridMultilevel"/>
    <w:tmpl w:val="38DCD756"/>
    <w:lvl w:ilvl="0" w:tplc="D292B9C4">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1" w15:restartNumberingAfterBreak="0">
    <w:nsid w:val="73E74197"/>
    <w:multiLevelType w:val="hybridMultilevel"/>
    <w:tmpl w:val="9D1A7B4A"/>
    <w:lvl w:ilvl="0" w:tplc="9D007C86">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2" w15:restartNumberingAfterBreak="0">
    <w:nsid w:val="76394ACF"/>
    <w:multiLevelType w:val="hybridMultilevel"/>
    <w:tmpl w:val="E6BE8E40"/>
    <w:lvl w:ilvl="0" w:tplc="6C162940">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33" w15:restartNumberingAfterBreak="0">
    <w:nsid w:val="77FC4F92"/>
    <w:multiLevelType w:val="hybridMultilevel"/>
    <w:tmpl w:val="7654F242"/>
    <w:lvl w:ilvl="0" w:tplc="6A34E8FA">
      <w:start w:val="1"/>
      <w:numFmt w:val="decimal"/>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34" w15:restartNumberingAfterBreak="0">
    <w:nsid w:val="7C604608"/>
    <w:multiLevelType w:val="hybridMultilevel"/>
    <w:tmpl w:val="894CCE64"/>
    <w:lvl w:ilvl="0" w:tplc="F940995A">
      <w:start w:val="1"/>
      <w:numFmt w:val="decimal"/>
      <w:lvlText w:val="%1."/>
      <w:lvlJc w:val="left"/>
      <w:pPr>
        <w:ind w:left="990" w:hanging="360"/>
      </w:pPr>
      <w:rPr>
        <w:rFonts w:hint="default" w:ascii="Segoe UI" w:hAnsi="Segoe UI" w:cs="Segoe UI"/>
        <w:color w:val="1E1E1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2"/>
    <w:abstractNumId w:val="22"/>
    <w:abstractNumId w:val="22"/>
  </w:num>
  <w:num w:numId="2">
    <w:abstractNumId w:val="16"/>
    <w:abstractNumId w:val="16"/>
    <w:abstractNumId w:val="16"/>
  </w:num>
  <w:num w:numId="3">
    <w:abstractNumId w:val="11"/>
    <w:abstractNumId w:val="11"/>
    <w:abstractNumId w:val="11"/>
  </w:num>
  <w:num w:numId="4">
    <w:abstractNumId w:val="17"/>
    <w:abstractNumId w:val="17"/>
    <w:abstractNumId w:val="17"/>
  </w:num>
  <w:num w:numId="5">
    <w:abstractNumId w:val="6"/>
    <w:abstractNumId w:val="6"/>
    <w:abstractNumId w:val="6"/>
  </w:num>
  <w:num w:numId="6">
    <w:abstractNumId w:val="32"/>
    <w:abstractNumId w:val="32"/>
    <w:abstractNumId w:val="32"/>
  </w:num>
  <w:num w:numId="7">
    <w:abstractNumId w:val="3"/>
    <w:abstractNumId w:val="3"/>
    <w:abstractNumId w:val="3"/>
  </w:num>
  <w:num w:numId="8">
    <w:abstractNumId w:val="13"/>
    <w:abstractNumId w:val="13"/>
    <w:abstractNumId w:val="13"/>
  </w:num>
  <w:num w:numId="9">
    <w:abstractNumId w:val="15"/>
    <w:abstractNumId w:val="15"/>
    <w:abstractNumId w:val="15"/>
  </w:num>
  <w:num w:numId="10">
    <w:abstractNumId w:val="4"/>
    <w:abstractNumId w:val="4"/>
    <w:abstractNumId w:val="4"/>
  </w:num>
  <w:num w:numId="11">
    <w:abstractNumId w:val="8"/>
    <w:abstractNumId w:val="8"/>
    <w:abstractNumId w:val="8"/>
  </w:num>
  <w:num w:numId="12">
    <w:abstractNumId w:val="8"/>
    <w:abstractNumId w:val="8"/>
    <w:abstractNumId w:val="8"/>
  </w:num>
  <w:num w:numId="13">
    <w:abstractNumId w:val="23"/>
    <w:abstractNumId w:val="23"/>
    <w:abstractNumId w:val="23"/>
  </w:num>
  <w:num w:numId="14">
    <w:abstractNumId w:val="8"/>
    <w:abstractNumId w:val="8"/>
    <w:abstractNumId w:val="8"/>
  </w:num>
  <w:num w:numId="15">
    <w:abstractNumId w:val="29"/>
    <w:abstractNumId w:val="29"/>
    <w:abstractNumId w:val="29"/>
  </w:num>
  <w:num w:numId="16">
    <w:abstractNumId w:val="33"/>
    <w:abstractNumId w:val="33"/>
    <w:abstractNumId w:val="33"/>
  </w:num>
  <w:num w:numId="17">
    <w:abstractNumId w:val="34"/>
    <w:abstractNumId w:val="34"/>
    <w:abstractNumId w:val="34"/>
  </w:num>
  <w:num w:numId="18">
    <w:abstractNumId w:val="28"/>
    <w:abstractNumId w:val="28"/>
    <w:abstractNumId w:val="28"/>
  </w:num>
  <w:num w:numId="19">
    <w:abstractNumId w:val="0"/>
    <w:abstractNumId w:val="0"/>
    <w:abstractNumId w:val="0"/>
  </w:num>
  <w:num w:numId="20">
    <w:abstractNumId w:val="27"/>
    <w:abstractNumId w:val="27"/>
    <w:abstractNumId w:val="27"/>
  </w:num>
  <w:num w:numId="21">
    <w:abstractNumId w:val="31"/>
    <w:abstractNumId w:val="31"/>
    <w:abstractNumId w:val="31"/>
  </w:num>
  <w:num w:numId="22">
    <w:abstractNumId w:val="2"/>
    <w:abstractNumId w:val="2"/>
    <w:abstractNumId w:val="2"/>
  </w:num>
  <w:num w:numId="23">
    <w:abstractNumId w:val="30"/>
    <w:abstractNumId w:val="30"/>
    <w:abstractNumId w:val="30"/>
  </w:num>
  <w:num w:numId="24">
    <w:abstractNumId w:val="26"/>
    <w:abstractNumId w:val="26"/>
    <w:abstractNumId w:val="26"/>
  </w:num>
  <w:num w:numId="25">
    <w:abstractNumId w:val="20"/>
    <w:abstractNumId w:val="20"/>
    <w:abstractNumId w:val="20"/>
  </w:num>
  <w:num w:numId="26">
    <w:abstractNumId w:val="1"/>
    <w:abstractNumId w:val="1"/>
    <w:abstractNumId w:val="1"/>
  </w:num>
  <w:num w:numId="27">
    <w:abstractNumId w:val="19"/>
    <w:abstractNumId w:val="19"/>
    <w:abstractNumId w:val="19"/>
  </w:num>
  <w:num w:numId="28">
    <w:abstractNumId w:val="18"/>
    <w:abstractNumId w:val="18"/>
    <w:abstractNumId w:val="18"/>
  </w:num>
  <w:num w:numId="29">
    <w:abstractNumId w:val="5"/>
    <w:abstractNumId w:val="5"/>
    <w:abstractNumId w:val="5"/>
  </w:num>
  <w:num w:numId="30">
    <w:abstractNumId w:val="14"/>
    <w:abstractNumId w:val="14"/>
    <w:abstractNumId w:val="14"/>
  </w:num>
  <w:num w:numId="31">
    <w:abstractNumId w:val="7"/>
    <w:abstractNumId w:val="7"/>
    <w:abstractNumId w:val="7"/>
  </w:num>
  <w:num w:numId="32">
    <w:abstractNumId w:val="25"/>
    <w:abstractNumId w:val="25"/>
    <w:abstractNumId w:val="25"/>
  </w:num>
  <w:num w:numId="33">
    <w:abstractNumId w:val="10"/>
    <w:abstractNumId w:val="10"/>
    <w:abstractNumId w:val="10"/>
  </w:num>
  <w:num w:numId="34">
    <w:abstractNumId w:val="9"/>
    <w:abstractNumId w:val="9"/>
    <w:abstractNumId w:val="9"/>
  </w:num>
  <w:num w:numId="35">
    <w:abstractNumId w:val="12"/>
    <w:abstractNumId w:val="12"/>
    <w:abstractNumId w:val="12"/>
  </w:num>
  <w:num w:numId="36">
    <w:abstractNumId w:val="24"/>
    <w:abstractNumId w:val="24"/>
    <w:abstractNumId w:val="24"/>
  </w:num>
  <w:num w:numId="37">
    <w:abstractNumId w:val="21"/>
    <w:abstractNumId w:val="2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4B"/>
    <w:rsid w:val="00012B8E"/>
    <w:rsid w:val="00025A45"/>
    <w:rsid w:val="00026062"/>
    <w:rsid w:val="000276D6"/>
    <w:rsid w:val="00027D58"/>
    <w:rsid w:val="00031009"/>
    <w:rsid w:val="00036D1F"/>
    <w:rsid w:val="00041144"/>
    <w:rsid w:val="000431D3"/>
    <w:rsid w:val="00046257"/>
    <w:rsid w:val="000551D2"/>
    <w:rsid w:val="000569C6"/>
    <w:rsid w:val="000708B4"/>
    <w:rsid w:val="0008212E"/>
    <w:rsid w:val="00090A18"/>
    <w:rsid w:val="000A424C"/>
    <w:rsid w:val="000A6FB1"/>
    <w:rsid w:val="000B1EB2"/>
    <w:rsid w:val="000B7AB4"/>
    <w:rsid w:val="000C51BF"/>
    <w:rsid w:val="000D02B0"/>
    <w:rsid w:val="000D2844"/>
    <w:rsid w:val="000D40A4"/>
    <w:rsid w:val="000D6E48"/>
    <w:rsid w:val="000E214D"/>
    <w:rsid w:val="000F1F39"/>
    <w:rsid w:val="000F357D"/>
    <w:rsid w:val="00101057"/>
    <w:rsid w:val="00101F83"/>
    <w:rsid w:val="00106392"/>
    <w:rsid w:val="0011001D"/>
    <w:rsid w:val="001162EE"/>
    <w:rsid w:val="00122727"/>
    <w:rsid w:val="00126E71"/>
    <w:rsid w:val="001379B8"/>
    <w:rsid w:val="00147B6C"/>
    <w:rsid w:val="00152804"/>
    <w:rsid w:val="00154BE0"/>
    <w:rsid w:val="00163AE7"/>
    <w:rsid w:val="00170412"/>
    <w:rsid w:val="001769E8"/>
    <w:rsid w:val="00182B09"/>
    <w:rsid w:val="001840CF"/>
    <w:rsid w:val="0018420D"/>
    <w:rsid w:val="001917B2"/>
    <w:rsid w:val="00194079"/>
    <w:rsid w:val="001A22B4"/>
    <w:rsid w:val="001A4D76"/>
    <w:rsid w:val="001B0023"/>
    <w:rsid w:val="001B2AB3"/>
    <w:rsid w:val="001B671F"/>
    <w:rsid w:val="001C4973"/>
    <w:rsid w:val="001C7D46"/>
    <w:rsid w:val="001E5226"/>
    <w:rsid w:val="001E583A"/>
    <w:rsid w:val="001F1AA5"/>
    <w:rsid w:val="001F44EF"/>
    <w:rsid w:val="001F4D94"/>
    <w:rsid w:val="001F67B2"/>
    <w:rsid w:val="001F67DF"/>
    <w:rsid w:val="002026EB"/>
    <w:rsid w:val="00204760"/>
    <w:rsid w:val="002235F0"/>
    <w:rsid w:val="002434E3"/>
    <w:rsid w:val="00245946"/>
    <w:rsid w:val="00256314"/>
    <w:rsid w:val="0026636C"/>
    <w:rsid w:val="00273DE6"/>
    <w:rsid w:val="00275563"/>
    <w:rsid w:val="00282124"/>
    <w:rsid w:val="00282F4E"/>
    <w:rsid w:val="00283C27"/>
    <w:rsid w:val="00295284"/>
    <w:rsid w:val="002A68E1"/>
    <w:rsid w:val="002B01F1"/>
    <w:rsid w:val="002B508D"/>
    <w:rsid w:val="002B7413"/>
    <w:rsid w:val="002C0B0C"/>
    <w:rsid w:val="002C35DC"/>
    <w:rsid w:val="002C3A13"/>
    <w:rsid w:val="002C4B50"/>
    <w:rsid w:val="002C53A2"/>
    <w:rsid w:val="002F343E"/>
    <w:rsid w:val="002F75FF"/>
    <w:rsid w:val="003070CB"/>
    <w:rsid w:val="00310F2B"/>
    <w:rsid w:val="0032535D"/>
    <w:rsid w:val="00325A5C"/>
    <w:rsid w:val="003319B0"/>
    <w:rsid w:val="00331BED"/>
    <w:rsid w:val="00331FA2"/>
    <w:rsid w:val="0033676E"/>
    <w:rsid w:val="0035062C"/>
    <w:rsid w:val="003518F2"/>
    <w:rsid w:val="00355655"/>
    <w:rsid w:val="00362E5D"/>
    <w:rsid w:val="00367DB6"/>
    <w:rsid w:val="00370A67"/>
    <w:rsid w:val="003841E4"/>
    <w:rsid w:val="003967FF"/>
    <w:rsid w:val="003A1634"/>
    <w:rsid w:val="003B53F9"/>
    <w:rsid w:val="003C5368"/>
    <w:rsid w:val="003D0E57"/>
    <w:rsid w:val="003D6C13"/>
    <w:rsid w:val="003E2A74"/>
    <w:rsid w:val="003F052C"/>
    <w:rsid w:val="003F2362"/>
    <w:rsid w:val="003F2F40"/>
    <w:rsid w:val="003F7365"/>
    <w:rsid w:val="003F73EB"/>
    <w:rsid w:val="004000B3"/>
    <w:rsid w:val="0040419A"/>
    <w:rsid w:val="00412DDD"/>
    <w:rsid w:val="00413A04"/>
    <w:rsid w:val="00430E06"/>
    <w:rsid w:val="0043726F"/>
    <w:rsid w:val="0044245B"/>
    <w:rsid w:val="004437A0"/>
    <w:rsid w:val="0045286F"/>
    <w:rsid w:val="004535B8"/>
    <w:rsid w:val="00453CA2"/>
    <w:rsid w:val="004627B3"/>
    <w:rsid w:val="00471C2A"/>
    <w:rsid w:val="00472DED"/>
    <w:rsid w:val="0047428C"/>
    <w:rsid w:val="0048511A"/>
    <w:rsid w:val="00497032"/>
    <w:rsid w:val="004A1E94"/>
    <w:rsid w:val="004A4EBA"/>
    <w:rsid w:val="004B3492"/>
    <w:rsid w:val="004B73D1"/>
    <w:rsid w:val="004C3BC1"/>
    <w:rsid w:val="004D0769"/>
    <w:rsid w:val="004E1FFB"/>
    <w:rsid w:val="004E53FF"/>
    <w:rsid w:val="004F2C4A"/>
    <w:rsid w:val="0050532B"/>
    <w:rsid w:val="00507F47"/>
    <w:rsid w:val="00514E45"/>
    <w:rsid w:val="0054397F"/>
    <w:rsid w:val="00544BC3"/>
    <w:rsid w:val="00546304"/>
    <w:rsid w:val="00546528"/>
    <w:rsid w:val="005557DD"/>
    <w:rsid w:val="0056210E"/>
    <w:rsid w:val="00570D85"/>
    <w:rsid w:val="00577BAB"/>
    <w:rsid w:val="005A4ACF"/>
    <w:rsid w:val="005B2CAE"/>
    <w:rsid w:val="005B4738"/>
    <w:rsid w:val="005C09BD"/>
    <w:rsid w:val="005D1DB3"/>
    <w:rsid w:val="005E2ADA"/>
    <w:rsid w:val="005E5034"/>
    <w:rsid w:val="00615CED"/>
    <w:rsid w:val="006304DE"/>
    <w:rsid w:val="0063393A"/>
    <w:rsid w:val="00637983"/>
    <w:rsid w:val="00645116"/>
    <w:rsid w:val="00645787"/>
    <w:rsid w:val="00646FE1"/>
    <w:rsid w:val="0065466F"/>
    <w:rsid w:val="00670BD0"/>
    <w:rsid w:val="00672C72"/>
    <w:rsid w:val="00677DA0"/>
    <w:rsid w:val="00683343"/>
    <w:rsid w:val="00692361"/>
    <w:rsid w:val="006A4993"/>
    <w:rsid w:val="006A7623"/>
    <w:rsid w:val="006C26BF"/>
    <w:rsid w:val="006C5301"/>
    <w:rsid w:val="006C7EB5"/>
    <w:rsid w:val="006D1826"/>
    <w:rsid w:val="006D2CE8"/>
    <w:rsid w:val="006E4474"/>
    <w:rsid w:val="006E6074"/>
    <w:rsid w:val="006E712A"/>
    <w:rsid w:val="006E72EB"/>
    <w:rsid w:val="006F059C"/>
    <w:rsid w:val="007172FE"/>
    <w:rsid w:val="00727931"/>
    <w:rsid w:val="00730B76"/>
    <w:rsid w:val="00733A26"/>
    <w:rsid w:val="00736BA1"/>
    <w:rsid w:val="00737BC8"/>
    <w:rsid w:val="007404A4"/>
    <w:rsid w:val="00741F1A"/>
    <w:rsid w:val="00742640"/>
    <w:rsid w:val="00742E77"/>
    <w:rsid w:val="0075024D"/>
    <w:rsid w:val="007557AA"/>
    <w:rsid w:val="0076017B"/>
    <w:rsid w:val="007609C2"/>
    <w:rsid w:val="00765A6D"/>
    <w:rsid w:val="00766F8B"/>
    <w:rsid w:val="007721CD"/>
    <w:rsid w:val="00780ED7"/>
    <w:rsid w:val="00796824"/>
    <w:rsid w:val="00796AD8"/>
    <w:rsid w:val="00797D30"/>
    <w:rsid w:val="007A0198"/>
    <w:rsid w:val="007A13DD"/>
    <w:rsid w:val="007A1643"/>
    <w:rsid w:val="007A2B5A"/>
    <w:rsid w:val="007B4EFA"/>
    <w:rsid w:val="007B698F"/>
    <w:rsid w:val="007C50F4"/>
    <w:rsid w:val="007C776C"/>
    <w:rsid w:val="007D2C86"/>
    <w:rsid w:val="007F014B"/>
    <w:rsid w:val="00806388"/>
    <w:rsid w:val="00831B9D"/>
    <w:rsid w:val="008350BE"/>
    <w:rsid w:val="00846775"/>
    <w:rsid w:val="00855256"/>
    <w:rsid w:val="00857F1E"/>
    <w:rsid w:val="0086077E"/>
    <w:rsid w:val="00864F34"/>
    <w:rsid w:val="00875C9D"/>
    <w:rsid w:val="0087665C"/>
    <w:rsid w:val="008A49BE"/>
    <w:rsid w:val="008A5576"/>
    <w:rsid w:val="008A7A04"/>
    <w:rsid w:val="008B38B3"/>
    <w:rsid w:val="008B5BAD"/>
    <w:rsid w:val="008B6FDF"/>
    <w:rsid w:val="008C21AF"/>
    <w:rsid w:val="008D60A6"/>
    <w:rsid w:val="008E45D6"/>
    <w:rsid w:val="008F59F3"/>
    <w:rsid w:val="009104E0"/>
    <w:rsid w:val="00915348"/>
    <w:rsid w:val="009172BB"/>
    <w:rsid w:val="00931C1C"/>
    <w:rsid w:val="00942276"/>
    <w:rsid w:val="00950852"/>
    <w:rsid w:val="0095304B"/>
    <w:rsid w:val="00957229"/>
    <w:rsid w:val="0096387B"/>
    <w:rsid w:val="009752BD"/>
    <w:rsid w:val="00980DFB"/>
    <w:rsid w:val="00984BBE"/>
    <w:rsid w:val="00987281"/>
    <w:rsid w:val="0099033B"/>
    <w:rsid w:val="00990F05"/>
    <w:rsid w:val="0099429B"/>
    <w:rsid w:val="009D7D0E"/>
    <w:rsid w:val="009E71DD"/>
    <w:rsid w:val="00A00D2A"/>
    <w:rsid w:val="00A010FE"/>
    <w:rsid w:val="00A11CC2"/>
    <w:rsid w:val="00A24F03"/>
    <w:rsid w:val="00A473DF"/>
    <w:rsid w:val="00A63E82"/>
    <w:rsid w:val="00A75F1D"/>
    <w:rsid w:val="00A769BA"/>
    <w:rsid w:val="00A92DB3"/>
    <w:rsid w:val="00AA2D37"/>
    <w:rsid w:val="00AA4C0A"/>
    <w:rsid w:val="00AA59E4"/>
    <w:rsid w:val="00AB2AFF"/>
    <w:rsid w:val="00AB33D6"/>
    <w:rsid w:val="00AB36D5"/>
    <w:rsid w:val="00AC2F18"/>
    <w:rsid w:val="00AC68D6"/>
    <w:rsid w:val="00AC751C"/>
    <w:rsid w:val="00AD74DC"/>
    <w:rsid w:val="00AE1233"/>
    <w:rsid w:val="00B13B77"/>
    <w:rsid w:val="00B51A20"/>
    <w:rsid w:val="00B55B51"/>
    <w:rsid w:val="00B56C8D"/>
    <w:rsid w:val="00B56F4D"/>
    <w:rsid w:val="00B61F10"/>
    <w:rsid w:val="00B6324B"/>
    <w:rsid w:val="00B72239"/>
    <w:rsid w:val="00B744CC"/>
    <w:rsid w:val="00B90752"/>
    <w:rsid w:val="00B9093F"/>
    <w:rsid w:val="00B94B8F"/>
    <w:rsid w:val="00BB1F7B"/>
    <w:rsid w:val="00BD46B2"/>
    <w:rsid w:val="00BE1616"/>
    <w:rsid w:val="00BE3D7F"/>
    <w:rsid w:val="00BE643A"/>
    <w:rsid w:val="00BF0A68"/>
    <w:rsid w:val="00BF3917"/>
    <w:rsid w:val="00C201D0"/>
    <w:rsid w:val="00C21945"/>
    <w:rsid w:val="00C249DB"/>
    <w:rsid w:val="00C24F20"/>
    <w:rsid w:val="00C33E8A"/>
    <w:rsid w:val="00C41954"/>
    <w:rsid w:val="00C43B4B"/>
    <w:rsid w:val="00C519F2"/>
    <w:rsid w:val="00C74D0D"/>
    <w:rsid w:val="00C756F5"/>
    <w:rsid w:val="00C804FE"/>
    <w:rsid w:val="00C8448A"/>
    <w:rsid w:val="00C935DF"/>
    <w:rsid w:val="00C95916"/>
    <w:rsid w:val="00CA22D4"/>
    <w:rsid w:val="00CA45D6"/>
    <w:rsid w:val="00CB6515"/>
    <w:rsid w:val="00CC1AFB"/>
    <w:rsid w:val="00CD07ED"/>
    <w:rsid w:val="00CD6C49"/>
    <w:rsid w:val="00CE4D42"/>
    <w:rsid w:val="00CE6193"/>
    <w:rsid w:val="00CE6E65"/>
    <w:rsid w:val="00CF08BC"/>
    <w:rsid w:val="00CF51BA"/>
    <w:rsid w:val="00D01AA6"/>
    <w:rsid w:val="00D07F68"/>
    <w:rsid w:val="00D11803"/>
    <w:rsid w:val="00D167F1"/>
    <w:rsid w:val="00D17A89"/>
    <w:rsid w:val="00D24F48"/>
    <w:rsid w:val="00D316A6"/>
    <w:rsid w:val="00D31C7E"/>
    <w:rsid w:val="00D419EE"/>
    <w:rsid w:val="00D45822"/>
    <w:rsid w:val="00D6094D"/>
    <w:rsid w:val="00D7000F"/>
    <w:rsid w:val="00D74D2E"/>
    <w:rsid w:val="00D76ADF"/>
    <w:rsid w:val="00D9599A"/>
    <w:rsid w:val="00DA0521"/>
    <w:rsid w:val="00DA1F06"/>
    <w:rsid w:val="00DA2757"/>
    <w:rsid w:val="00DA6B15"/>
    <w:rsid w:val="00DB3B76"/>
    <w:rsid w:val="00DC1115"/>
    <w:rsid w:val="00DC3B57"/>
    <w:rsid w:val="00DC7692"/>
    <w:rsid w:val="00DD1907"/>
    <w:rsid w:val="00DD6849"/>
    <w:rsid w:val="00DD7493"/>
    <w:rsid w:val="00DE5C16"/>
    <w:rsid w:val="00DF767D"/>
    <w:rsid w:val="00E1512E"/>
    <w:rsid w:val="00E1695D"/>
    <w:rsid w:val="00E27B90"/>
    <w:rsid w:val="00E5233A"/>
    <w:rsid w:val="00E75CF3"/>
    <w:rsid w:val="00E82D58"/>
    <w:rsid w:val="00EA08FD"/>
    <w:rsid w:val="00EA42A0"/>
    <w:rsid w:val="00EB3983"/>
    <w:rsid w:val="00EB52F8"/>
    <w:rsid w:val="00EB6504"/>
    <w:rsid w:val="00EC56BD"/>
    <w:rsid w:val="00EC764D"/>
    <w:rsid w:val="00ED232E"/>
    <w:rsid w:val="00ED575E"/>
    <w:rsid w:val="00EE6F16"/>
    <w:rsid w:val="00EF0757"/>
    <w:rsid w:val="00F03C34"/>
    <w:rsid w:val="00F05076"/>
    <w:rsid w:val="00F16BD9"/>
    <w:rsid w:val="00F250E6"/>
    <w:rsid w:val="00F4283D"/>
    <w:rsid w:val="00F446B0"/>
    <w:rsid w:val="00F47313"/>
    <w:rsid w:val="00F816AF"/>
    <w:rsid w:val="00FA6757"/>
    <w:rsid w:val="00FA754E"/>
    <w:rsid w:val="00FB2629"/>
    <w:rsid w:val="00FC0C66"/>
    <w:rsid w:val="00FC6143"/>
    <w:rsid w:val="00FC72E1"/>
    <w:rsid w:val="00FC7EFC"/>
    <w:rsid w:val="00FE4CF0"/>
    <w:rsid w:val="00FE6FCD"/>
    <w:rsid w:val="00FF373E"/>
    <w:rsid w:val="01C3E93A"/>
    <w:rsid w:val="025504ED"/>
    <w:rsid w:val="03818184"/>
    <w:rsid w:val="04828A54"/>
    <w:rsid w:val="04F58E3C"/>
    <w:rsid w:val="05D08CB1"/>
    <w:rsid w:val="09512A3A"/>
    <w:rsid w:val="0A99DADA"/>
    <w:rsid w:val="0D060A89"/>
    <w:rsid w:val="1214ADF5"/>
    <w:rsid w:val="135F0DA9"/>
    <w:rsid w:val="1386F548"/>
    <w:rsid w:val="15E3FB74"/>
    <w:rsid w:val="176B7449"/>
    <w:rsid w:val="1B9C300D"/>
    <w:rsid w:val="1DE45418"/>
    <w:rsid w:val="1EEA85BC"/>
    <w:rsid w:val="20244D2B"/>
    <w:rsid w:val="22CAD705"/>
    <w:rsid w:val="2351FC00"/>
    <w:rsid w:val="24E4444C"/>
    <w:rsid w:val="27FD5CF4"/>
    <w:rsid w:val="2B70C895"/>
    <w:rsid w:val="2C25F825"/>
    <w:rsid w:val="2C74F96E"/>
    <w:rsid w:val="2DCAA793"/>
    <w:rsid w:val="2F1258E1"/>
    <w:rsid w:val="3383D191"/>
    <w:rsid w:val="338E78D4"/>
    <w:rsid w:val="3390EA22"/>
    <w:rsid w:val="36C18EE5"/>
    <w:rsid w:val="39E7F4D0"/>
    <w:rsid w:val="3B35B2C7"/>
    <w:rsid w:val="3C09CC30"/>
    <w:rsid w:val="3C6E49B5"/>
    <w:rsid w:val="3CDEF4C1"/>
    <w:rsid w:val="3E6EBFE2"/>
    <w:rsid w:val="3E82F8E5"/>
    <w:rsid w:val="4192183C"/>
    <w:rsid w:val="42CCFEE7"/>
    <w:rsid w:val="4471CCBF"/>
    <w:rsid w:val="45196CA0"/>
    <w:rsid w:val="453B9F3D"/>
    <w:rsid w:val="46DE8BBA"/>
    <w:rsid w:val="46FC7242"/>
    <w:rsid w:val="4720A5B0"/>
    <w:rsid w:val="47F69D6C"/>
    <w:rsid w:val="4837E505"/>
    <w:rsid w:val="51A7CC30"/>
    <w:rsid w:val="53477E1C"/>
    <w:rsid w:val="5497A958"/>
    <w:rsid w:val="552E9EE3"/>
    <w:rsid w:val="5718A945"/>
    <w:rsid w:val="5793EAE0"/>
    <w:rsid w:val="5DC7FE76"/>
    <w:rsid w:val="5E88528F"/>
    <w:rsid w:val="61BD0567"/>
    <w:rsid w:val="62E2059D"/>
    <w:rsid w:val="63C233F2"/>
    <w:rsid w:val="649CA258"/>
    <w:rsid w:val="66680840"/>
    <w:rsid w:val="676405C4"/>
    <w:rsid w:val="69581294"/>
    <w:rsid w:val="6AFB7883"/>
    <w:rsid w:val="6E02DA2E"/>
    <w:rsid w:val="6F24968A"/>
    <w:rsid w:val="6FDCEACE"/>
    <w:rsid w:val="70CF7C09"/>
    <w:rsid w:val="736239E3"/>
    <w:rsid w:val="74A19E32"/>
    <w:rsid w:val="78915E5A"/>
    <w:rsid w:val="7B4C5ACD"/>
    <w:rsid w:val="7F3455E5"/>
    <w:rsid w:val="7F600B44"/>
    <w:rsid w:val="7FBB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9F0A"/>
  <w15:docId w15:val="{5D94CF4C-D083-46AE-81C6-41A2F4D4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4" w:semiHidden="1" w:unhideWhenUsed="1" w:qFormat="1"/>
    <w:lsdException w:name="heading 5" w:uiPriority="4"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7281"/>
    <w:pPr>
      <w:widowControl w:val="0"/>
      <w:autoSpaceDE w:val="0"/>
      <w:autoSpaceDN w:val="0"/>
      <w:adjustRightInd w:val="0"/>
      <w:spacing w:after="140" w:line="260" w:lineRule="exact"/>
      <w:ind w:left="475" w:firstLine="240"/>
      <w:textAlignment w:val="baseline"/>
    </w:pPr>
    <w:rPr>
      <w:rFonts w:ascii="Segoe" w:hAnsi="Segoe" w:cs="Segoe" w:eastAsiaTheme="minorEastAsia"/>
      <w:color w:val="000000"/>
      <w:sz w:val="18"/>
      <w:szCs w:val="19"/>
    </w:rPr>
  </w:style>
  <w:style w:type="paragraph" w:styleId="Heading1">
    <w:name w:val="heading 1"/>
    <w:basedOn w:val="Normal"/>
    <w:next w:val="Normalunindented"/>
    <w:link w:val="Heading1Char"/>
    <w:rsid w:val="00027D58"/>
    <w:pPr>
      <w:keepNext/>
      <w:keepLines/>
      <w:pBdr>
        <w:bottom w:val="single" w:color="auto" w:sz="4" w:space="5"/>
      </w:pBdr>
      <w:suppressAutoHyphens/>
      <w:spacing w:before="320" w:after="240" w:line="340" w:lineRule="atLeast"/>
      <w:ind w:left="0" w:firstLine="0"/>
      <w:outlineLvl w:val="0"/>
    </w:pPr>
    <w:rPr>
      <w:b/>
      <w:bCs/>
      <w:sz w:val="29"/>
      <w:szCs w:val="32"/>
    </w:rPr>
  </w:style>
  <w:style w:type="paragraph" w:styleId="Heading2">
    <w:name w:val="heading 2"/>
    <w:basedOn w:val="Heading1"/>
    <w:next w:val="Normal"/>
    <w:link w:val="Heading2Char"/>
    <w:qFormat/>
    <w:rsid w:val="00027D58"/>
    <w:pPr>
      <w:pBdr>
        <w:bottom w:val="none" w:color="auto" w:sz="0" w:space="0"/>
      </w:pBdr>
      <w:spacing w:before="260" w:after="60" w:line="320" w:lineRule="atLeast"/>
      <w:ind w:left="475"/>
      <w:outlineLvl w:val="1"/>
    </w:pPr>
    <w:rPr>
      <w:rFonts w:ascii="Segoe Semibold" w:hAnsi="Segoe Semibold" w:cs="Segoe Semibold"/>
      <w:b w:val="0"/>
      <w:sz w:val="28"/>
      <w:szCs w:val="28"/>
    </w:rPr>
  </w:style>
  <w:style w:type="paragraph" w:styleId="Heading3">
    <w:name w:val="heading 3"/>
    <w:basedOn w:val="Heading2"/>
    <w:next w:val="Normal"/>
    <w:link w:val="Heading3Char"/>
    <w:rsid w:val="00027D58"/>
    <w:pPr>
      <w:spacing w:before="220" w:after="80" w:line="260" w:lineRule="atLeast"/>
      <w:outlineLvl w:val="2"/>
    </w:pPr>
    <w:rPr>
      <w:sz w:val="24"/>
      <w:szCs w:val="24"/>
    </w:rPr>
  </w:style>
  <w:style w:type="paragraph" w:styleId="Heading4">
    <w:name w:val="heading 4"/>
    <w:basedOn w:val="Normal"/>
    <w:next w:val="Normal"/>
    <w:link w:val="Heading4Char"/>
    <w:uiPriority w:val="4"/>
    <w:rsid w:val="00027D58"/>
    <w:pPr>
      <w:spacing w:before="40" w:line="240" w:lineRule="atLeast"/>
      <w:ind w:firstLine="0"/>
      <w:outlineLvl w:val="3"/>
    </w:pPr>
  </w:style>
  <w:style w:type="paragraph" w:styleId="Heading5">
    <w:name w:val="heading 5"/>
    <w:basedOn w:val="Normal"/>
    <w:next w:val="Normal"/>
    <w:link w:val="Heading5Char"/>
    <w:uiPriority w:val="4"/>
    <w:rsid w:val="00027D58"/>
    <w:pPr>
      <w:keepNext/>
      <w:keepLines/>
      <w:spacing w:before="200" w:after="0"/>
      <w:ind w:firstLine="0"/>
      <w:outlineLvl w:val="4"/>
    </w:pPr>
    <w:rPr>
      <w:rFonts w:eastAsiaTheme="majorEastAsia" w:cstheme="majorBidi"/>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27D58"/>
    <w:rPr>
      <w:rFonts w:ascii="Segoe" w:hAnsi="Segoe" w:cs="Segoe" w:eastAsiaTheme="minorEastAsia"/>
      <w:b/>
      <w:bCs/>
      <w:color w:val="000000"/>
      <w:sz w:val="29"/>
      <w:szCs w:val="32"/>
    </w:rPr>
  </w:style>
  <w:style w:type="character" w:styleId="Heading2Char" w:customStyle="1">
    <w:name w:val="Heading 2 Char"/>
    <w:basedOn w:val="DefaultParagraphFont"/>
    <w:link w:val="Heading2"/>
    <w:rsid w:val="00027D58"/>
    <w:rPr>
      <w:rFonts w:ascii="Segoe Semibold" w:hAnsi="Segoe Semibold" w:cs="Segoe Semibold" w:eastAsiaTheme="minorEastAsia"/>
      <w:bCs/>
      <w:color w:val="000000"/>
      <w:sz w:val="28"/>
      <w:szCs w:val="28"/>
    </w:rPr>
  </w:style>
  <w:style w:type="character" w:styleId="Heading3Char" w:customStyle="1">
    <w:name w:val="Heading 3 Char"/>
    <w:basedOn w:val="DefaultParagraphFont"/>
    <w:link w:val="Heading3"/>
    <w:rsid w:val="00027D58"/>
    <w:rPr>
      <w:rFonts w:ascii="Segoe Semibold" w:hAnsi="Segoe Semibold" w:cs="Segoe Semibold" w:eastAsiaTheme="minorEastAsia"/>
      <w:bCs/>
      <w:color w:val="000000"/>
      <w:sz w:val="24"/>
      <w:szCs w:val="24"/>
    </w:rPr>
  </w:style>
  <w:style w:type="character" w:styleId="Heading4Char" w:customStyle="1">
    <w:name w:val="Heading 4 Char"/>
    <w:basedOn w:val="DefaultParagraphFont"/>
    <w:link w:val="Heading4"/>
    <w:uiPriority w:val="4"/>
    <w:rsid w:val="00027D58"/>
    <w:rPr>
      <w:rFonts w:ascii="Segoe" w:hAnsi="Segoe" w:cs="Segoe" w:eastAsiaTheme="minorEastAsia"/>
      <w:color w:val="000000"/>
      <w:sz w:val="18"/>
      <w:szCs w:val="19"/>
    </w:rPr>
  </w:style>
  <w:style w:type="character" w:styleId="Heading5Char" w:customStyle="1">
    <w:name w:val="Heading 5 Char"/>
    <w:basedOn w:val="DefaultParagraphFont"/>
    <w:link w:val="Heading5"/>
    <w:uiPriority w:val="4"/>
    <w:rsid w:val="00027D58"/>
    <w:rPr>
      <w:rFonts w:ascii="Segoe" w:hAnsi="Segoe" w:eastAsiaTheme="majorEastAsia" w:cstheme="majorBidi"/>
      <w:sz w:val="18"/>
      <w:szCs w:val="19"/>
    </w:rPr>
  </w:style>
  <w:style w:type="character" w:styleId="CommentReference">
    <w:name w:val="annotation reference"/>
    <w:basedOn w:val="DefaultParagraphFont"/>
    <w:uiPriority w:val="99"/>
    <w:semiHidden/>
    <w:unhideWhenUsed/>
    <w:rsid w:val="00027D58"/>
    <w:rPr>
      <w:sz w:val="16"/>
      <w:szCs w:val="16"/>
    </w:rPr>
  </w:style>
  <w:style w:type="paragraph" w:styleId="ChTitle" w:customStyle="1">
    <w:name w:val="Ch Title"/>
    <w:basedOn w:val="Normal"/>
    <w:next w:val="Normal"/>
    <w:rsid w:val="00027D58"/>
    <w:pPr>
      <w:tabs>
        <w:tab w:val="right" w:pos="1800"/>
        <w:tab w:val="left" w:pos="2400"/>
      </w:tabs>
      <w:suppressAutoHyphens/>
      <w:spacing w:after="380" w:line="560" w:lineRule="atLeast"/>
      <w:ind w:left="0" w:firstLine="0"/>
    </w:pPr>
    <w:rPr>
      <w:rFonts w:ascii="Segoe Semibold" w:hAnsi="Segoe Semibold" w:cs="Segoe Semibold"/>
      <w:sz w:val="52"/>
      <w:szCs w:val="52"/>
    </w:rPr>
  </w:style>
  <w:style w:type="paragraph" w:styleId="Readeraidonly" w:customStyle="1">
    <w:name w:val="Readeraid (only)"/>
    <w:basedOn w:val="Normal"/>
    <w:next w:val="Normal"/>
    <w:uiPriority w:val="6"/>
    <w:qFormat/>
    <w:rsid w:val="00027D58"/>
    <w:pPr>
      <w:spacing w:before="240" w:after="360" w:line="220" w:lineRule="atLeast"/>
      <w:ind w:left="720" w:right="240" w:firstLine="0"/>
    </w:pPr>
    <w:rPr>
      <w:sz w:val="17"/>
      <w:szCs w:val="17"/>
    </w:rPr>
  </w:style>
  <w:style w:type="paragraph" w:styleId="Set-OffLine" w:customStyle="1">
    <w:name w:val="Set-Off Line"/>
    <w:basedOn w:val="Normal"/>
    <w:next w:val="Normal"/>
    <w:uiPriority w:val="10"/>
    <w:rsid w:val="00027D58"/>
    <w:pPr>
      <w:suppressAutoHyphens/>
    </w:pPr>
    <w:rPr>
      <w:i/>
      <w:iCs/>
    </w:rPr>
  </w:style>
  <w:style w:type="paragraph" w:styleId="BlockQuote" w:customStyle="1">
    <w:name w:val="Block Quote"/>
    <w:basedOn w:val="Normal"/>
    <w:uiPriority w:val="10"/>
    <w:rsid w:val="00027D58"/>
    <w:pPr>
      <w:suppressAutoHyphens/>
      <w:spacing w:before="120" w:after="0"/>
      <w:ind w:left="720" w:right="475" w:firstLine="245"/>
    </w:pPr>
    <w:rPr>
      <w:i/>
      <w:iCs/>
    </w:rPr>
  </w:style>
  <w:style w:type="paragraph" w:styleId="Authorblockquote" w:customStyle="1">
    <w:name w:val="Author (block quote)"/>
    <w:basedOn w:val="BlockQuote"/>
    <w:next w:val="Normal"/>
    <w:uiPriority w:val="10"/>
    <w:rsid w:val="00027D58"/>
    <w:pPr>
      <w:spacing w:before="0" w:after="240"/>
      <w:jc w:val="right"/>
    </w:pPr>
    <w:rPr>
      <w:sz w:val="16"/>
    </w:rPr>
  </w:style>
  <w:style w:type="paragraph" w:styleId="NumList" w:customStyle="1">
    <w:name w:val="Num List"/>
    <w:basedOn w:val="Normal"/>
    <w:uiPriority w:val="3"/>
    <w:qFormat/>
    <w:rsid w:val="00027D58"/>
    <w:pPr>
      <w:numPr>
        <w:numId w:val="14"/>
      </w:numPr>
    </w:pPr>
  </w:style>
  <w:style w:type="paragraph" w:styleId="Fig-Graphic" w:customStyle="1">
    <w:name w:val="Fig-Graphic"/>
    <w:basedOn w:val="Normal"/>
    <w:next w:val="Num-Caption"/>
    <w:uiPriority w:val="1"/>
    <w:qFormat/>
    <w:rsid w:val="00027D58"/>
    <w:pPr>
      <w:suppressAutoHyphens/>
      <w:spacing w:before="180" w:after="80" w:line="240" w:lineRule="atLeast"/>
      <w:ind w:left="480" w:firstLine="0"/>
    </w:pPr>
    <w:rPr>
      <w:iCs/>
    </w:rPr>
  </w:style>
  <w:style w:type="paragraph" w:styleId="BullList" w:customStyle="1">
    <w:name w:val="Bull List"/>
    <w:basedOn w:val="NumList"/>
    <w:uiPriority w:val="2"/>
    <w:qFormat/>
    <w:rsid w:val="00027D58"/>
    <w:pPr>
      <w:numPr>
        <w:numId w:val="1"/>
      </w:numPr>
      <w:ind w:left="1051"/>
    </w:pPr>
  </w:style>
  <w:style w:type="paragraph" w:styleId="ListFig-Graphic" w:customStyle="1">
    <w:name w:val="List Fig-Graphic"/>
    <w:basedOn w:val="Fig-Graphic"/>
    <w:uiPriority w:val="12"/>
    <w:rsid w:val="00027D58"/>
    <w:pPr>
      <w:ind w:left="1022"/>
    </w:pPr>
    <w:rPr>
      <w:sz w:val="20"/>
      <w:szCs w:val="20"/>
    </w:rPr>
  </w:style>
  <w:style w:type="paragraph" w:styleId="Num-Caption" w:customStyle="1">
    <w:name w:val="Num-Caption"/>
    <w:basedOn w:val="Normal"/>
    <w:next w:val="Normal"/>
    <w:uiPriority w:val="1"/>
    <w:qFormat/>
    <w:rsid w:val="00027D58"/>
    <w:pPr>
      <w:keepLines/>
      <w:spacing w:after="240" w:line="200" w:lineRule="atLeast"/>
      <w:ind w:firstLine="0"/>
    </w:pPr>
    <w:rPr>
      <w:sz w:val="16"/>
      <w:szCs w:val="16"/>
    </w:rPr>
  </w:style>
  <w:style w:type="paragraph" w:styleId="ListNum-Caption" w:customStyle="1">
    <w:name w:val="List Num-Caption"/>
    <w:basedOn w:val="Num-Caption"/>
    <w:uiPriority w:val="12"/>
    <w:rsid w:val="00027D58"/>
    <w:pPr>
      <w:spacing w:after="280"/>
      <w:ind w:left="1018"/>
    </w:pPr>
  </w:style>
  <w:style w:type="paragraph" w:styleId="ReaderaidFig-Graphic" w:customStyle="1">
    <w:name w:val="Readeraid Fig-Graphic"/>
    <w:basedOn w:val="Fig-Graphic"/>
    <w:next w:val="Readeraidmid"/>
    <w:uiPriority w:val="14"/>
    <w:rsid w:val="00027D58"/>
    <w:pPr>
      <w:spacing w:before="0"/>
      <w:ind w:left="720"/>
    </w:pPr>
  </w:style>
  <w:style w:type="paragraph" w:styleId="ReaderaidNum-Caption" w:customStyle="1">
    <w:name w:val="Readeraid Num-Caption"/>
    <w:basedOn w:val="Num-Caption"/>
    <w:next w:val="Readeraidmid"/>
    <w:uiPriority w:val="14"/>
    <w:rsid w:val="00027D58"/>
    <w:pPr>
      <w:spacing w:after="80"/>
      <w:ind w:left="720"/>
    </w:pPr>
  </w:style>
  <w:style w:type="paragraph" w:styleId="SbarHead" w:customStyle="1">
    <w:name w:val="Sbar Head"/>
    <w:basedOn w:val="Heading2"/>
    <w:next w:val="SbarParafirst"/>
    <w:uiPriority w:val="7"/>
    <w:qFormat/>
    <w:rsid w:val="00027D58"/>
    <w:pPr>
      <w:spacing w:before="320" w:line="280" w:lineRule="atLeast"/>
      <w:ind w:left="720" w:right="240"/>
      <w:outlineLvl w:val="9"/>
    </w:pPr>
    <w:rPr>
      <w:sz w:val="23"/>
      <w:szCs w:val="24"/>
    </w:rPr>
  </w:style>
  <w:style w:type="paragraph" w:styleId="SbarParamid" w:customStyle="1">
    <w:name w:val="Sbar Para (mid)"/>
    <w:basedOn w:val="SbarParafirst"/>
    <w:uiPriority w:val="7"/>
    <w:qFormat/>
    <w:rsid w:val="00027D58"/>
    <w:pPr>
      <w:ind w:firstLine="240"/>
    </w:pPr>
  </w:style>
  <w:style w:type="paragraph" w:styleId="SbarFig-Graphic" w:customStyle="1">
    <w:name w:val="Sbar Fig-Graphic"/>
    <w:basedOn w:val="Fig-Graphic"/>
    <w:next w:val="SbarParalast"/>
    <w:uiPriority w:val="16"/>
    <w:qFormat/>
    <w:rsid w:val="00027D58"/>
    <w:pPr>
      <w:ind w:left="720" w:right="240"/>
    </w:pPr>
  </w:style>
  <w:style w:type="paragraph" w:styleId="SbarListFig-Graphic" w:customStyle="1">
    <w:name w:val="Sbar List Fig-Graphic"/>
    <w:basedOn w:val="SbarFig-Graphic"/>
    <w:next w:val="SbarNumList"/>
    <w:uiPriority w:val="18"/>
    <w:rsid w:val="00027D58"/>
    <w:pPr>
      <w:ind w:left="1195" w:right="245"/>
    </w:pPr>
  </w:style>
  <w:style w:type="paragraph" w:styleId="SbarNum-Caption" w:customStyle="1">
    <w:name w:val="Sbar Num-Caption"/>
    <w:basedOn w:val="Num-Caption"/>
    <w:next w:val="Normal"/>
    <w:uiPriority w:val="16"/>
    <w:rsid w:val="00027D58"/>
    <w:pPr>
      <w:spacing w:after="140" w:line="210" w:lineRule="atLeast"/>
      <w:ind w:left="720" w:right="240"/>
    </w:pPr>
    <w:rPr>
      <w:sz w:val="17"/>
      <w:szCs w:val="17"/>
    </w:rPr>
  </w:style>
  <w:style w:type="paragraph" w:styleId="SbarParalast" w:customStyle="1">
    <w:name w:val="Sbar Para (last)"/>
    <w:basedOn w:val="SbarParafirst"/>
    <w:next w:val="Normal"/>
    <w:uiPriority w:val="7"/>
    <w:qFormat/>
    <w:rsid w:val="00027D58"/>
    <w:pPr>
      <w:spacing w:after="480"/>
      <w:ind w:firstLine="240"/>
    </w:pPr>
  </w:style>
  <w:style w:type="paragraph" w:styleId="SbarParafirst" w:customStyle="1">
    <w:name w:val="Sbar Para (first)"/>
    <w:basedOn w:val="Normalunindented"/>
    <w:next w:val="SbarParamid"/>
    <w:uiPriority w:val="7"/>
    <w:qFormat/>
    <w:rsid w:val="00027D58"/>
    <w:pPr>
      <w:ind w:left="720" w:right="240"/>
    </w:pPr>
  </w:style>
  <w:style w:type="paragraph" w:styleId="SbarBullList" w:customStyle="1">
    <w:name w:val="Sbar Bull List"/>
    <w:basedOn w:val="BullList"/>
    <w:uiPriority w:val="17"/>
    <w:rsid w:val="00027D58"/>
    <w:pPr>
      <w:numPr>
        <w:numId w:val="5"/>
      </w:numPr>
      <w:ind w:left="1080" w:right="245"/>
    </w:pPr>
  </w:style>
  <w:style w:type="paragraph" w:styleId="SbarListFig-Graphic2" w:customStyle="1">
    <w:name w:val="Sbar List Fig-Graphic 2"/>
    <w:basedOn w:val="SbarListFig-Graphic"/>
    <w:uiPriority w:val="18"/>
    <w:rsid w:val="00027D58"/>
    <w:pPr>
      <w:ind w:left="1500"/>
    </w:pPr>
  </w:style>
  <w:style w:type="paragraph" w:styleId="SbarListNum-Caption" w:customStyle="1">
    <w:name w:val="Sbar List Num-Caption"/>
    <w:basedOn w:val="SbarNum-Caption"/>
    <w:next w:val="SbarNumList"/>
    <w:uiPriority w:val="18"/>
    <w:rsid w:val="00027D58"/>
    <w:pPr>
      <w:spacing w:after="100"/>
      <w:ind w:left="1200"/>
    </w:pPr>
  </w:style>
  <w:style w:type="paragraph" w:styleId="ChTOCHead" w:customStyle="1">
    <w:name w:val="Ch TOC Head"/>
    <w:basedOn w:val="Normal"/>
    <w:next w:val="Normal"/>
    <w:uiPriority w:val="11"/>
    <w:rsid w:val="00027D58"/>
    <w:pPr>
      <w:keepNext/>
      <w:keepLines/>
      <w:suppressAutoHyphens/>
      <w:spacing w:before="200" w:after="40" w:line="260" w:lineRule="atLeast"/>
      <w:ind w:left="1020" w:right="240"/>
    </w:pPr>
    <w:rPr>
      <w:rFonts w:ascii="Segoe Semibold" w:hAnsi="Segoe Semibold" w:cs="Segoe Semibold"/>
      <w:sz w:val="20"/>
      <w:szCs w:val="20"/>
    </w:rPr>
  </w:style>
  <w:style w:type="paragraph" w:styleId="CodeBlock" w:customStyle="1">
    <w:name w:val="Code Block"/>
    <w:basedOn w:val="Normal"/>
    <w:uiPriority w:val="5"/>
    <w:qFormat/>
    <w:rsid w:val="00027D58"/>
    <w:pPr>
      <w:suppressAutoHyphens/>
      <w:spacing w:before="80" w:after="160" w:line="200" w:lineRule="exact"/>
      <w:ind w:firstLine="0"/>
    </w:pPr>
    <w:rPr>
      <w:rFonts w:ascii="Lucida Sans Typewriter" w:hAnsi="Lucida Sans Typewriter" w:cs="Lucida Sans Typewriter Std"/>
      <w:sz w:val="14"/>
      <w:szCs w:val="14"/>
    </w:rPr>
  </w:style>
  <w:style w:type="paragraph" w:styleId="CodeBlockScreened" w:customStyle="1">
    <w:name w:val="Code Block Screened"/>
    <w:basedOn w:val="CodeBlock"/>
    <w:uiPriority w:val="5"/>
    <w:rsid w:val="00027D58"/>
    <w:pPr>
      <w:shd w:val="pct10" w:color="auto" w:fill="FFFFFF" w:themeFill="background1"/>
      <w:spacing w:before="300" w:after="400"/>
      <w:ind w:left="720" w:right="240"/>
    </w:pPr>
  </w:style>
  <w:style w:type="paragraph" w:styleId="CodeBlockHead" w:customStyle="1">
    <w:name w:val="Code Block Head"/>
    <w:basedOn w:val="Normal"/>
    <w:next w:val="CodeBlock"/>
    <w:uiPriority w:val="13"/>
    <w:rsid w:val="00027D58"/>
    <w:pPr>
      <w:suppressAutoHyphens/>
      <w:spacing w:after="80" w:line="180" w:lineRule="atLeast"/>
      <w:ind w:left="480" w:firstLine="0"/>
    </w:pPr>
    <w:rPr>
      <w:rFonts w:ascii="Segoe Semibold" w:hAnsi="Segoe Semibold" w:cs="Segoe Semibold"/>
      <w:sz w:val="14"/>
      <w:szCs w:val="18"/>
    </w:rPr>
  </w:style>
  <w:style w:type="paragraph" w:styleId="CodeBlockScreenedHead" w:customStyle="1">
    <w:name w:val="Code Block Screened Head"/>
    <w:basedOn w:val="CodeBlockHead"/>
    <w:next w:val="CodeBlockScreened"/>
    <w:uiPriority w:val="13"/>
    <w:rsid w:val="00027D58"/>
    <w:pPr>
      <w:spacing w:before="300" w:after="0"/>
      <w:ind w:left="720" w:right="240"/>
    </w:pPr>
  </w:style>
  <w:style w:type="paragraph" w:styleId="CodeBlockNum-Caption" w:customStyle="1">
    <w:name w:val="Code Block Num-Caption"/>
    <w:basedOn w:val="Num-Caption"/>
    <w:uiPriority w:val="13"/>
    <w:rsid w:val="00027D58"/>
    <w:pPr>
      <w:spacing w:before="100" w:after="120"/>
    </w:pPr>
  </w:style>
  <w:style w:type="paragraph" w:styleId="CodeBlockScreenedafterHead" w:customStyle="1">
    <w:name w:val="Code Block Screened (after Head)"/>
    <w:basedOn w:val="CodeBlockScreened"/>
    <w:uiPriority w:val="13"/>
    <w:rsid w:val="00027D58"/>
    <w:pPr>
      <w:spacing w:before="80"/>
    </w:pPr>
  </w:style>
  <w:style w:type="paragraph" w:styleId="CodeBlockScreenedHeadmid" w:customStyle="1">
    <w:name w:val="Code Block Screened Head (mid)"/>
    <w:basedOn w:val="CodeBlockScreenedHead"/>
    <w:uiPriority w:val="13"/>
    <w:rsid w:val="00027D58"/>
    <w:pPr>
      <w:spacing w:before="120"/>
    </w:pPr>
  </w:style>
  <w:style w:type="paragraph" w:styleId="ListCodeBlock" w:customStyle="1">
    <w:name w:val="List Code Block"/>
    <w:basedOn w:val="CodeBlock"/>
    <w:uiPriority w:val="12"/>
    <w:rsid w:val="00027D58"/>
    <w:pPr>
      <w:ind w:left="720"/>
    </w:pPr>
  </w:style>
  <w:style w:type="paragraph" w:styleId="ListCodeBlockScreened" w:customStyle="1">
    <w:name w:val="List Code Block Screened"/>
    <w:basedOn w:val="CodeBlockScreened"/>
    <w:next w:val="Normal"/>
    <w:uiPriority w:val="12"/>
    <w:rsid w:val="00027D58"/>
    <w:pPr>
      <w:spacing w:before="320"/>
      <w:ind w:left="1080"/>
    </w:pPr>
  </w:style>
  <w:style w:type="paragraph" w:styleId="Readeraidfirst" w:customStyle="1">
    <w:name w:val="Readeraid (first)"/>
    <w:basedOn w:val="Readeraidonly"/>
    <w:next w:val="Readeraidmid"/>
    <w:uiPriority w:val="6"/>
    <w:rsid w:val="00027D58"/>
    <w:pPr>
      <w:spacing w:after="80"/>
    </w:pPr>
  </w:style>
  <w:style w:type="paragraph" w:styleId="ReaderaidCodeBlock" w:customStyle="1">
    <w:name w:val="Readeraid Code Block"/>
    <w:basedOn w:val="CodeBlock"/>
    <w:uiPriority w:val="15"/>
    <w:rsid w:val="00027D58"/>
    <w:pPr>
      <w:spacing w:before="40" w:after="80"/>
      <w:ind w:left="720" w:right="240"/>
    </w:pPr>
  </w:style>
  <w:style w:type="paragraph" w:styleId="SbarCodeBlock" w:customStyle="1">
    <w:name w:val="Sbar Code Block"/>
    <w:basedOn w:val="ReaderaidCodeBlock"/>
    <w:next w:val="SbarParalast"/>
    <w:uiPriority w:val="17"/>
    <w:rsid w:val="00027D58"/>
    <w:pPr>
      <w:spacing w:before="0" w:after="100"/>
    </w:pPr>
  </w:style>
  <w:style w:type="paragraph" w:styleId="SbarListCodeBlock" w:customStyle="1">
    <w:name w:val="Sbar List Code Block"/>
    <w:basedOn w:val="SbarCodeBlock"/>
    <w:uiPriority w:val="18"/>
    <w:rsid w:val="00027D58"/>
    <w:pPr>
      <w:spacing w:before="40" w:after="80"/>
      <w:ind w:left="1200"/>
    </w:pPr>
  </w:style>
  <w:style w:type="paragraph" w:styleId="ListPara" w:customStyle="1">
    <w:name w:val="List Para"/>
    <w:basedOn w:val="Normal"/>
    <w:uiPriority w:val="2"/>
    <w:qFormat/>
    <w:rsid w:val="00027D58"/>
    <w:pPr>
      <w:ind w:left="1080" w:firstLine="0"/>
    </w:pPr>
  </w:style>
  <w:style w:type="paragraph" w:styleId="ListSet-OffLine" w:customStyle="1">
    <w:name w:val="List Set-Off Line"/>
    <w:basedOn w:val="Set-OffLine"/>
    <w:uiPriority w:val="12"/>
    <w:rsid w:val="00027D58"/>
    <w:pPr>
      <w:ind w:left="1080"/>
    </w:pPr>
  </w:style>
  <w:style w:type="paragraph" w:styleId="NumList2" w:customStyle="1">
    <w:name w:val="Num List 2"/>
    <w:basedOn w:val="NumList"/>
    <w:uiPriority w:val="3"/>
    <w:rsid w:val="00027D58"/>
    <w:pPr>
      <w:numPr>
        <w:numId w:val="2"/>
      </w:numPr>
    </w:pPr>
  </w:style>
  <w:style w:type="paragraph" w:styleId="BullList2" w:customStyle="1">
    <w:name w:val="Bull List 2"/>
    <w:basedOn w:val="BullList"/>
    <w:uiPriority w:val="2"/>
    <w:rsid w:val="00027D58"/>
    <w:pPr>
      <w:tabs>
        <w:tab w:val="left" w:pos="1152"/>
      </w:tabs>
      <w:ind w:left="1440"/>
    </w:pPr>
  </w:style>
  <w:style w:type="paragraph" w:styleId="ProcedureListHead" w:customStyle="1">
    <w:name w:val="Procedure List Head"/>
    <w:basedOn w:val="Normal"/>
    <w:next w:val="Normal"/>
    <w:uiPriority w:val="2"/>
    <w:rsid w:val="00027D58"/>
    <w:pPr>
      <w:keepNext/>
      <w:shd w:val="pct10" w:color="auto" w:fill="auto"/>
      <w:suppressAutoHyphens/>
      <w:spacing w:before="240" w:after="200" w:line="280" w:lineRule="atLeast"/>
      <w:ind w:left="640" w:firstLine="0"/>
    </w:pPr>
    <w:rPr>
      <w:rFonts w:ascii="Segoe Semibold" w:hAnsi="Segoe Semibold" w:cs="Segoe Semibold"/>
      <w:sz w:val="20"/>
      <w:szCs w:val="20"/>
    </w:rPr>
  </w:style>
  <w:style w:type="paragraph" w:styleId="ListReaderaidonly" w:customStyle="1">
    <w:name w:val="List Readeraid (only)"/>
    <w:basedOn w:val="Readeraidonly"/>
    <w:next w:val="Normal"/>
    <w:uiPriority w:val="12"/>
    <w:rsid w:val="00027D58"/>
    <w:pPr>
      <w:ind w:left="1560"/>
    </w:pPr>
  </w:style>
  <w:style w:type="paragraph" w:styleId="ListReaderaidfirst" w:customStyle="1">
    <w:name w:val="List Readeraid (first)"/>
    <w:basedOn w:val="ListReaderaidonly"/>
    <w:next w:val="ListReaderaidmid"/>
    <w:uiPriority w:val="12"/>
    <w:rsid w:val="00027D58"/>
    <w:pPr>
      <w:spacing w:after="140"/>
      <w:ind w:left="1080" w:right="245"/>
    </w:pPr>
  </w:style>
  <w:style w:type="paragraph" w:styleId="ListReaderaidmid" w:customStyle="1">
    <w:name w:val="List Readeraid (mid)"/>
    <w:basedOn w:val="ListReaderaidfirst"/>
    <w:uiPriority w:val="12"/>
    <w:rsid w:val="00027D58"/>
    <w:pPr>
      <w:spacing w:before="0"/>
    </w:pPr>
  </w:style>
  <w:style w:type="paragraph" w:styleId="ListReaderaidlast" w:customStyle="1">
    <w:name w:val="List Readeraid (last)"/>
    <w:basedOn w:val="ListReaderaidonly"/>
    <w:next w:val="Normal"/>
    <w:uiPriority w:val="12"/>
    <w:rsid w:val="00027D58"/>
    <w:pPr>
      <w:spacing w:before="0"/>
      <w:ind w:left="1080" w:right="245"/>
    </w:pPr>
  </w:style>
  <w:style w:type="paragraph" w:styleId="ReaderaidHead" w:customStyle="1">
    <w:name w:val="Readeraid Head"/>
    <w:basedOn w:val="SbarHead"/>
    <w:uiPriority w:val="15"/>
    <w:rsid w:val="00027D58"/>
  </w:style>
  <w:style w:type="paragraph" w:styleId="SbarReaderaidonly" w:customStyle="1">
    <w:name w:val="Sbar Readeraid (only)"/>
    <w:basedOn w:val="Readeraidonly"/>
    <w:next w:val="SbarParamid"/>
    <w:uiPriority w:val="17"/>
    <w:rsid w:val="00027D58"/>
    <w:pPr>
      <w:ind w:left="1138" w:right="475"/>
    </w:pPr>
  </w:style>
  <w:style w:type="paragraph" w:styleId="SeeAlso" w:customStyle="1">
    <w:name w:val="See Also"/>
    <w:basedOn w:val="Normal"/>
    <w:next w:val="Normal"/>
    <w:uiPriority w:val="3"/>
    <w:qFormat/>
    <w:rsid w:val="00027D58"/>
    <w:pPr>
      <w:keepLines/>
      <w:suppressAutoHyphens/>
      <w:spacing w:before="40" w:line="240" w:lineRule="atLeast"/>
      <w:ind w:left="480" w:firstLine="0"/>
    </w:pPr>
    <w:rPr>
      <w:i/>
      <w:iCs/>
      <w:sz w:val="17"/>
    </w:rPr>
  </w:style>
  <w:style w:type="paragraph" w:styleId="ChTOC" w:customStyle="1">
    <w:name w:val="Ch TOC"/>
    <w:basedOn w:val="Normal"/>
    <w:uiPriority w:val="11"/>
    <w:rsid w:val="00027D58"/>
    <w:pPr>
      <w:tabs>
        <w:tab w:val="left" w:pos="8260"/>
      </w:tabs>
      <w:spacing w:after="0" w:line="260" w:lineRule="atLeast"/>
      <w:ind w:left="1020" w:right="240"/>
    </w:pPr>
    <w:rPr>
      <w:rFonts w:ascii="Segoe Semibold" w:hAnsi="Segoe Semibold" w:cs="Segoe Semibold"/>
      <w:sz w:val="20"/>
      <w:szCs w:val="20"/>
    </w:rPr>
  </w:style>
  <w:style w:type="paragraph" w:styleId="SbarSubhead" w:customStyle="1">
    <w:name w:val="Sbar Subhead"/>
    <w:basedOn w:val="SbarHead"/>
    <w:next w:val="Normal"/>
    <w:uiPriority w:val="17"/>
    <w:rsid w:val="00027D58"/>
    <w:pPr>
      <w:spacing w:before="0" w:after="0"/>
    </w:pPr>
    <w:rPr>
      <w:sz w:val="20"/>
      <w:szCs w:val="20"/>
    </w:rPr>
  </w:style>
  <w:style w:type="paragraph" w:styleId="SbarSet-OffLine" w:customStyle="1">
    <w:name w:val="Sbar Set-Off Line"/>
    <w:basedOn w:val="Set-OffLine"/>
    <w:next w:val="SbarParamid"/>
    <w:uiPriority w:val="17"/>
    <w:rsid w:val="00027D58"/>
    <w:pPr>
      <w:ind w:left="840" w:right="240"/>
    </w:pPr>
  </w:style>
  <w:style w:type="paragraph" w:styleId="SbarNumList" w:customStyle="1">
    <w:name w:val="Sbar Num List"/>
    <w:basedOn w:val="NumList"/>
    <w:uiPriority w:val="17"/>
    <w:rsid w:val="00027D58"/>
    <w:pPr>
      <w:numPr>
        <w:numId w:val="4"/>
      </w:numPr>
      <w:ind w:left="1080" w:right="245"/>
    </w:pPr>
  </w:style>
  <w:style w:type="paragraph" w:styleId="SbarListSet-OffLine" w:customStyle="1">
    <w:name w:val="Sbar List Set-Off Line"/>
    <w:basedOn w:val="SbarSet-OffLine"/>
    <w:next w:val="SbarNumList"/>
    <w:uiPriority w:val="18"/>
    <w:rsid w:val="00027D58"/>
    <w:pPr>
      <w:spacing w:after="80"/>
      <w:ind w:left="1200"/>
    </w:pPr>
  </w:style>
  <w:style w:type="paragraph" w:styleId="SbarBullList2" w:customStyle="1">
    <w:name w:val="Sbar Bull List 2"/>
    <w:basedOn w:val="BullList2"/>
    <w:uiPriority w:val="17"/>
    <w:rsid w:val="00027D58"/>
    <w:pPr>
      <w:tabs>
        <w:tab w:val="clear" w:pos="1152"/>
        <w:tab w:val="left" w:pos="1080"/>
      </w:tabs>
    </w:pPr>
  </w:style>
  <w:style w:type="paragraph" w:styleId="BasicParagraph" w:customStyle="1">
    <w:name w:val="[Basic Paragraph]"/>
    <w:basedOn w:val="Normal"/>
    <w:uiPriority w:val="99"/>
    <w:semiHidden/>
    <w:locked/>
    <w:rsid w:val="00027D58"/>
    <w:pPr>
      <w:spacing w:after="0"/>
      <w:ind w:left="0"/>
      <w:textAlignment w:val="center"/>
    </w:pPr>
    <w:rPr>
      <w:color w:val="ED1C24"/>
    </w:rPr>
  </w:style>
  <w:style w:type="paragraph" w:styleId="TableNum-Title" w:customStyle="1">
    <w:name w:val="Table Num-Title"/>
    <w:basedOn w:val="BasicParagraph"/>
    <w:next w:val="Table"/>
    <w:uiPriority w:val="8"/>
    <w:rsid w:val="00027D58"/>
    <w:pPr>
      <w:spacing w:before="60" w:after="60" w:line="200" w:lineRule="exact"/>
      <w:ind w:left="691" w:firstLine="0"/>
    </w:pPr>
    <w:rPr>
      <w:bCs/>
      <w:color w:val="000000"/>
      <w:sz w:val="17"/>
      <w:szCs w:val="17"/>
    </w:rPr>
  </w:style>
  <w:style w:type="paragraph" w:styleId="ListTable" w:customStyle="1">
    <w:name w:val="List Table"/>
    <w:basedOn w:val="ListPara"/>
    <w:next w:val="TableText"/>
    <w:uiPriority w:val="12"/>
    <w:locked/>
    <w:rsid w:val="00027D58"/>
    <w:pPr>
      <w:spacing w:before="180"/>
    </w:pPr>
  </w:style>
  <w:style w:type="paragraph" w:styleId="Table" w:customStyle="1">
    <w:name w:val="Table"/>
    <w:basedOn w:val="ListTable"/>
    <w:uiPriority w:val="8"/>
    <w:rsid w:val="00027D58"/>
    <w:pPr>
      <w:spacing w:before="60" w:after="160"/>
      <w:ind w:left="480"/>
    </w:pPr>
  </w:style>
  <w:style w:type="paragraph" w:styleId="ListTableNum-Title" w:customStyle="1">
    <w:name w:val="List Table Num-Title"/>
    <w:basedOn w:val="TableNum-Title"/>
    <w:uiPriority w:val="12"/>
    <w:rsid w:val="00027D58"/>
    <w:pPr>
      <w:spacing w:before="40"/>
      <w:ind w:left="720"/>
    </w:pPr>
  </w:style>
  <w:style w:type="paragraph" w:styleId="SbarTableNum-Title" w:customStyle="1">
    <w:name w:val="Sbar Table Num-Title"/>
    <w:basedOn w:val="TableNum-Title"/>
    <w:uiPriority w:val="17"/>
    <w:rsid w:val="00027D58"/>
    <w:pPr>
      <w:ind w:left="720" w:right="240"/>
    </w:pPr>
  </w:style>
  <w:style w:type="paragraph" w:styleId="ReaderaidTable" w:customStyle="1">
    <w:name w:val="Readeraid Table"/>
    <w:basedOn w:val="Table"/>
    <w:next w:val="Readeraidlast"/>
    <w:uiPriority w:val="15"/>
    <w:rsid w:val="00027D58"/>
    <w:pPr>
      <w:spacing w:before="100" w:after="80" w:line="220" w:lineRule="atLeast"/>
      <w:ind w:left="720"/>
    </w:pPr>
    <w:rPr>
      <w:szCs w:val="18"/>
    </w:rPr>
  </w:style>
  <w:style w:type="paragraph" w:styleId="SbarTable" w:customStyle="1">
    <w:name w:val="Sbar Table"/>
    <w:basedOn w:val="ReaderaidTable"/>
    <w:uiPriority w:val="17"/>
    <w:rsid w:val="00027D58"/>
    <w:pPr>
      <w:spacing w:line="280" w:lineRule="atLeast"/>
    </w:pPr>
    <w:rPr>
      <w:sz w:val="20"/>
      <w:szCs w:val="20"/>
    </w:rPr>
  </w:style>
  <w:style w:type="paragraph" w:styleId="Footnote" w:customStyle="1">
    <w:name w:val="Footnote"/>
    <w:basedOn w:val="BasicParagraph"/>
    <w:uiPriority w:val="10"/>
    <w:rsid w:val="00027D58"/>
    <w:pPr>
      <w:tabs>
        <w:tab w:val="left" w:pos="920"/>
      </w:tabs>
      <w:spacing w:after="40" w:line="180" w:lineRule="atLeast"/>
      <w:ind w:left="641" w:hanging="161"/>
    </w:pPr>
    <w:rPr>
      <w:color w:val="000000"/>
      <w:sz w:val="15"/>
      <w:szCs w:val="15"/>
    </w:rPr>
  </w:style>
  <w:style w:type="paragraph" w:styleId="TableHead" w:customStyle="1">
    <w:name w:val="Table Head"/>
    <w:basedOn w:val="Normal"/>
    <w:next w:val="TableText"/>
    <w:uiPriority w:val="8"/>
    <w:rsid w:val="00027D58"/>
    <w:pPr>
      <w:tabs>
        <w:tab w:val="right" w:pos="300"/>
        <w:tab w:val="left" w:pos="480"/>
      </w:tabs>
      <w:suppressAutoHyphens/>
      <w:spacing w:after="0" w:line="240" w:lineRule="exact"/>
      <w:ind w:left="0" w:firstLine="0"/>
    </w:pPr>
    <w:rPr>
      <w:rFonts w:cs="Segoe Semibold"/>
      <w:b/>
      <w:sz w:val="15"/>
      <w:szCs w:val="12"/>
    </w:rPr>
  </w:style>
  <w:style w:type="paragraph" w:styleId="TableText" w:customStyle="1">
    <w:name w:val="Table Text"/>
    <w:basedOn w:val="Normal"/>
    <w:uiPriority w:val="8"/>
    <w:rsid w:val="00027D58"/>
    <w:pPr>
      <w:tabs>
        <w:tab w:val="right" w:pos="300"/>
        <w:tab w:val="left" w:pos="480"/>
      </w:tabs>
      <w:spacing w:after="0" w:line="160" w:lineRule="atLeast"/>
      <w:ind w:left="0" w:firstLine="0"/>
    </w:pPr>
    <w:rPr>
      <w:sz w:val="14"/>
      <w:szCs w:val="14"/>
    </w:rPr>
  </w:style>
  <w:style w:type="paragraph" w:styleId="Tabtext" w:customStyle="1">
    <w:name w:val="Tab text"/>
    <w:basedOn w:val="Normal"/>
    <w:uiPriority w:val="10"/>
    <w:rsid w:val="00027D58"/>
    <w:pPr>
      <w:spacing w:after="100"/>
      <w:ind w:left="0"/>
    </w:pPr>
  </w:style>
  <w:style w:type="paragraph" w:styleId="TableBullList" w:customStyle="1">
    <w:name w:val="Table Bull List"/>
    <w:basedOn w:val="BullList"/>
    <w:uiPriority w:val="9"/>
    <w:rsid w:val="00027D58"/>
    <w:pPr>
      <w:spacing w:after="40" w:line="160" w:lineRule="atLeast"/>
      <w:ind w:left="300"/>
    </w:pPr>
    <w:rPr>
      <w:sz w:val="14"/>
      <w:szCs w:val="14"/>
    </w:rPr>
  </w:style>
  <w:style w:type="paragraph" w:styleId="TableCodeBlock" w:customStyle="1">
    <w:name w:val="Table Code Block"/>
    <w:basedOn w:val="CodeBlock"/>
    <w:uiPriority w:val="9"/>
    <w:rsid w:val="00027D58"/>
    <w:pPr>
      <w:spacing w:line="160" w:lineRule="atLeast"/>
      <w:ind w:left="0"/>
    </w:pPr>
    <w:rPr>
      <w:sz w:val="13"/>
      <w:szCs w:val="13"/>
    </w:rPr>
  </w:style>
  <w:style w:type="paragraph" w:styleId="Table2Head" w:customStyle="1">
    <w:name w:val="Table 2 Head"/>
    <w:basedOn w:val="Normal"/>
    <w:uiPriority w:val="9"/>
    <w:locked/>
    <w:rsid w:val="00027D58"/>
    <w:pPr>
      <w:spacing w:after="0" w:line="190" w:lineRule="atLeast"/>
    </w:pPr>
    <w:rPr>
      <w:rFonts w:ascii="Segoe Semibold" w:hAnsi="Segoe Semibold" w:cs="Segoe Semibold"/>
      <w:caps/>
      <w:sz w:val="17"/>
      <w:szCs w:val="17"/>
    </w:rPr>
  </w:style>
  <w:style w:type="paragraph" w:styleId="Readeraidmid" w:customStyle="1">
    <w:name w:val="Readeraid (mid)"/>
    <w:basedOn w:val="Readeraidonly"/>
    <w:uiPriority w:val="6"/>
    <w:rsid w:val="00027D58"/>
    <w:pPr>
      <w:spacing w:before="0" w:after="80"/>
    </w:pPr>
  </w:style>
  <w:style w:type="paragraph" w:styleId="ChNumber" w:customStyle="1">
    <w:name w:val="Ch Number"/>
    <w:basedOn w:val="Normalunindented"/>
    <w:next w:val="ChTitle"/>
    <w:rsid w:val="00027D58"/>
    <w:pPr>
      <w:spacing w:after="0" w:line="360" w:lineRule="exact"/>
      <w:ind w:left="0"/>
    </w:pPr>
    <w:rPr>
      <w:sz w:val="32"/>
    </w:rPr>
  </w:style>
  <w:style w:type="character" w:styleId="Bold" w:customStyle="1">
    <w:name w:val="Bold"/>
    <w:uiPriority w:val="4"/>
    <w:qFormat/>
    <w:rsid w:val="00027D58"/>
    <w:rPr>
      <w:rFonts w:ascii="Segoe" w:hAnsi="Segoe"/>
      <w:b/>
      <w:bCs/>
    </w:rPr>
  </w:style>
  <w:style w:type="character" w:styleId="SemiboldItalic" w:customStyle="1">
    <w:name w:val="Semibold Italic"/>
    <w:uiPriority w:val="19"/>
    <w:rsid w:val="00027D58"/>
    <w:rPr>
      <w:rFonts w:ascii="Segoe Semibold" w:hAnsi="Segoe Semibold" w:cs="Segoe Semibold"/>
      <w:i/>
      <w:iCs/>
    </w:rPr>
  </w:style>
  <w:style w:type="character" w:styleId="SemiboldReaderaidPrefix" w:customStyle="1">
    <w:name w:val="Semibold (Readeraid Prefix)"/>
    <w:uiPriority w:val="99"/>
    <w:rsid w:val="00027D58"/>
    <w:rPr>
      <w:rFonts w:ascii="Segoe Semibold" w:hAnsi="Segoe Semibold" w:cs="Segoe Semibold"/>
      <w:sz w:val="19"/>
      <w:szCs w:val="19"/>
    </w:rPr>
  </w:style>
  <w:style w:type="character" w:styleId="Italic" w:customStyle="1">
    <w:name w:val="Italic"/>
    <w:uiPriority w:val="4"/>
    <w:qFormat/>
    <w:rsid w:val="00027D58"/>
    <w:rPr>
      <w:rFonts w:ascii="Segoe" w:hAnsi="Segoe"/>
      <w:i/>
      <w:iCs/>
    </w:rPr>
  </w:style>
  <w:style w:type="character" w:styleId="BoldItalic" w:customStyle="1">
    <w:name w:val="Bold Italic"/>
    <w:uiPriority w:val="4"/>
    <w:rsid w:val="00027D58"/>
    <w:rPr>
      <w:rFonts w:ascii="Segoe" w:hAnsi="Segoe"/>
      <w:b/>
      <w:bCs/>
      <w:i/>
      <w:iCs/>
    </w:rPr>
  </w:style>
  <w:style w:type="character" w:styleId="InlineCode" w:customStyle="1">
    <w:name w:val="Inline Code"/>
    <w:uiPriority w:val="4"/>
    <w:rsid w:val="00027D58"/>
    <w:rPr>
      <w:rFonts w:ascii="Lucida Sans Typewriter Std" w:hAnsi="Lucida Sans Typewriter Std" w:cs="Lucida Sans Typewriter Std"/>
      <w:spacing w:val="0"/>
      <w:sz w:val="17"/>
      <w:szCs w:val="17"/>
    </w:rPr>
  </w:style>
  <w:style w:type="character" w:styleId="FigNum" w:customStyle="1">
    <w:name w:val="Fig Num"/>
    <w:uiPriority w:val="8"/>
    <w:rsid w:val="00027D58"/>
    <w:rPr>
      <w:b/>
      <w:bCs/>
      <w:caps/>
      <w:sz w:val="15"/>
      <w:szCs w:val="15"/>
    </w:rPr>
  </w:style>
  <w:style w:type="character" w:styleId="Footnote1" w:customStyle="1">
    <w:name w:val="Footnote1"/>
    <w:uiPriority w:val="99"/>
    <w:semiHidden/>
    <w:locked/>
    <w:rsid w:val="00027D58"/>
    <w:rPr>
      <w:position w:val="4"/>
      <w:sz w:val="12"/>
      <w:szCs w:val="12"/>
      <w:vertAlign w:val="baseline"/>
    </w:rPr>
  </w:style>
  <w:style w:type="character" w:styleId="BullList2Bullet" w:customStyle="1">
    <w:name w:val="Bull List 2 Bullet"/>
    <w:uiPriority w:val="99"/>
    <w:semiHidden/>
    <w:locked/>
    <w:rsid w:val="00027D58"/>
    <w:rPr>
      <w:sz w:val="28"/>
      <w:szCs w:val="28"/>
    </w:rPr>
  </w:style>
  <w:style w:type="paragraph" w:styleId="BalloonText">
    <w:name w:val="Balloon Text"/>
    <w:basedOn w:val="Normal"/>
    <w:link w:val="BalloonTextChar"/>
    <w:uiPriority w:val="99"/>
    <w:semiHidden/>
    <w:unhideWhenUsed/>
    <w:rsid w:val="00027D5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27D58"/>
    <w:rPr>
      <w:rFonts w:ascii="Tahoma" w:hAnsi="Tahoma" w:cs="Tahoma" w:eastAsiaTheme="minorEastAsia"/>
      <w:color w:val="000000"/>
      <w:sz w:val="16"/>
      <w:szCs w:val="16"/>
    </w:rPr>
  </w:style>
  <w:style w:type="paragraph" w:styleId="CommentText">
    <w:name w:val="annotation text"/>
    <w:basedOn w:val="Normal"/>
    <w:link w:val="CommentTextChar"/>
    <w:uiPriority w:val="99"/>
    <w:semiHidden/>
    <w:unhideWhenUsed/>
    <w:rsid w:val="00027D58"/>
    <w:pPr>
      <w:spacing w:line="240" w:lineRule="auto"/>
    </w:pPr>
    <w:rPr>
      <w:sz w:val="20"/>
      <w:szCs w:val="20"/>
    </w:rPr>
  </w:style>
  <w:style w:type="character" w:styleId="CommentTextChar" w:customStyle="1">
    <w:name w:val="Comment Text Char"/>
    <w:basedOn w:val="DefaultParagraphFont"/>
    <w:link w:val="CommentText"/>
    <w:uiPriority w:val="99"/>
    <w:semiHidden/>
    <w:rsid w:val="00027D58"/>
    <w:rPr>
      <w:rFonts w:ascii="Segoe" w:hAnsi="Segoe" w:cs="Segoe" w:eastAsiaTheme="minorEastAsia"/>
      <w:color w:val="000000"/>
      <w:sz w:val="20"/>
      <w:szCs w:val="20"/>
    </w:rPr>
  </w:style>
  <w:style w:type="paragraph" w:styleId="CommentSubject">
    <w:name w:val="annotation subject"/>
    <w:basedOn w:val="CommentText"/>
    <w:next w:val="CommentText"/>
    <w:link w:val="CommentSubjectChar"/>
    <w:uiPriority w:val="99"/>
    <w:semiHidden/>
    <w:unhideWhenUsed/>
    <w:rsid w:val="00027D58"/>
    <w:rPr>
      <w:b/>
      <w:bCs/>
    </w:rPr>
  </w:style>
  <w:style w:type="character" w:styleId="CommentSubjectChar" w:customStyle="1">
    <w:name w:val="Comment Subject Char"/>
    <w:basedOn w:val="CommentTextChar"/>
    <w:link w:val="CommentSubject"/>
    <w:uiPriority w:val="99"/>
    <w:semiHidden/>
    <w:rsid w:val="00027D58"/>
    <w:rPr>
      <w:rFonts w:ascii="Segoe" w:hAnsi="Segoe" w:cs="Segoe" w:eastAsiaTheme="minorEastAsia"/>
      <w:b/>
      <w:bCs/>
      <w:color w:val="000000"/>
      <w:sz w:val="20"/>
      <w:szCs w:val="20"/>
    </w:rPr>
  </w:style>
  <w:style w:type="table" w:styleId="TableGrid">
    <w:name w:val="Table Grid"/>
    <w:basedOn w:val="TableNormal"/>
    <w:uiPriority w:val="59"/>
    <w:rsid w:val="00027D58"/>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ditorsNote" w:customStyle="1">
    <w:name w:val="Editor's Note"/>
    <w:basedOn w:val="Normal"/>
    <w:uiPriority w:val="10"/>
    <w:qFormat/>
    <w:rsid w:val="00027D58"/>
    <w:rPr>
      <w:color w:val="FF0000"/>
      <w:sz w:val="16"/>
      <w:szCs w:val="16"/>
    </w:rPr>
  </w:style>
  <w:style w:type="paragraph" w:styleId="MarginText" w:customStyle="1">
    <w:name w:val="Margin Text"/>
    <w:basedOn w:val="Normal"/>
    <w:next w:val="Normal"/>
    <w:uiPriority w:val="10"/>
    <w:rsid w:val="00027D58"/>
    <w:pPr>
      <w:ind w:left="0"/>
    </w:pPr>
    <w:rPr>
      <w:sz w:val="16"/>
      <w:szCs w:val="16"/>
    </w:rPr>
  </w:style>
  <w:style w:type="paragraph" w:styleId="ListParagraph">
    <w:name w:val="List Paragraph"/>
    <w:basedOn w:val="Normal"/>
    <w:uiPriority w:val="34"/>
    <w:qFormat/>
    <w:rsid w:val="00027D58"/>
    <w:pPr>
      <w:ind w:left="720"/>
      <w:contextualSpacing/>
    </w:pPr>
  </w:style>
  <w:style w:type="paragraph" w:styleId="Normalunindented" w:customStyle="1">
    <w:name w:val="Normal (unindented)"/>
    <w:basedOn w:val="Normal"/>
    <w:qFormat/>
    <w:rsid w:val="00027D58"/>
    <w:pPr>
      <w:ind w:firstLine="0"/>
    </w:pPr>
  </w:style>
  <w:style w:type="paragraph" w:styleId="Readeraidlast" w:customStyle="1">
    <w:name w:val="Readeraid (last)"/>
    <w:basedOn w:val="Readeraidonly"/>
    <w:next w:val="Normal"/>
    <w:uiPriority w:val="6"/>
    <w:rsid w:val="00027D58"/>
    <w:pPr>
      <w:spacing w:before="0"/>
    </w:pPr>
  </w:style>
  <w:style w:type="paragraph" w:styleId="SbarParaonly" w:customStyle="1">
    <w:name w:val="Sbar Para (only)"/>
    <w:basedOn w:val="SbarParafirst"/>
    <w:next w:val="Normal"/>
    <w:uiPriority w:val="7"/>
    <w:qFormat/>
    <w:rsid w:val="00027D58"/>
    <w:pPr>
      <w:spacing w:after="480"/>
    </w:pPr>
  </w:style>
  <w:style w:type="character" w:styleId="H4" w:customStyle="1">
    <w:name w:val="H4"/>
    <w:basedOn w:val="Bold"/>
    <w:uiPriority w:val="19"/>
    <w:qFormat/>
    <w:locked/>
    <w:rsid w:val="00027D58"/>
    <w:rPr>
      <w:rFonts w:ascii="Segoe" w:hAnsi="Segoe"/>
      <w:b/>
      <w:bCs/>
      <w:sz w:val="17"/>
      <w:szCs w:val="17"/>
    </w:rPr>
  </w:style>
  <w:style w:type="paragraph" w:styleId="ListPara2" w:customStyle="1">
    <w:name w:val="List Para 2"/>
    <w:basedOn w:val="ListPara"/>
    <w:uiPriority w:val="2"/>
    <w:rsid w:val="00027D58"/>
    <w:pPr>
      <w:ind w:left="1440"/>
    </w:pPr>
  </w:style>
  <w:style w:type="paragraph" w:styleId="EndnoteText">
    <w:name w:val="endnote text"/>
    <w:basedOn w:val="Normal"/>
    <w:link w:val="EndnoteTextChar"/>
    <w:uiPriority w:val="99"/>
    <w:semiHidden/>
    <w:unhideWhenUsed/>
    <w:rsid w:val="00027D5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027D58"/>
    <w:rPr>
      <w:rFonts w:ascii="Segoe" w:hAnsi="Segoe" w:cs="Segoe" w:eastAsiaTheme="minorEastAsia"/>
      <w:color w:val="000000"/>
      <w:sz w:val="20"/>
      <w:szCs w:val="20"/>
    </w:rPr>
  </w:style>
  <w:style w:type="character" w:styleId="EndnoteReference">
    <w:name w:val="endnote reference"/>
    <w:basedOn w:val="DefaultParagraphFont"/>
    <w:uiPriority w:val="99"/>
    <w:semiHidden/>
    <w:unhideWhenUsed/>
    <w:rsid w:val="00027D58"/>
    <w:rPr>
      <w:vertAlign w:val="superscript"/>
    </w:rPr>
  </w:style>
  <w:style w:type="paragraph" w:styleId="NumList2inBullList" w:customStyle="1">
    <w:name w:val="Num List 2 (in Bull List)"/>
    <w:basedOn w:val="NumList2"/>
    <w:uiPriority w:val="3"/>
    <w:rsid w:val="00027D58"/>
    <w:pPr>
      <w:numPr>
        <w:numId w:val="3"/>
      </w:numPr>
      <w:ind w:left="1440"/>
    </w:pPr>
  </w:style>
  <w:style w:type="paragraph" w:styleId="Correct" w:customStyle="1">
    <w:name w:val="Correct"/>
    <w:basedOn w:val="ListPara"/>
    <w:next w:val="ListPara"/>
    <w:uiPriority w:val="19"/>
    <w:semiHidden/>
    <w:rsid w:val="00027D58"/>
    <w:rPr>
      <w:b/>
    </w:rPr>
  </w:style>
  <w:style w:type="paragraph" w:styleId="Incorrect" w:customStyle="1">
    <w:name w:val="Incorrect"/>
    <w:basedOn w:val="Correct"/>
    <w:next w:val="ListPara"/>
    <w:uiPriority w:val="19"/>
    <w:semiHidden/>
    <w:rsid w:val="00027D58"/>
  </w:style>
  <w:style w:type="character" w:styleId="PlaceHolderText" w:customStyle="1">
    <w:name w:val="PlaceHolderText"/>
    <w:uiPriority w:val="19"/>
    <w:rsid w:val="00027D58"/>
    <w:rPr>
      <w:color w:val="FF0000"/>
    </w:rPr>
  </w:style>
  <w:style w:type="character" w:styleId="BoldCode" w:customStyle="1">
    <w:name w:val="Bold Code"/>
    <w:uiPriority w:val="4"/>
    <w:rsid w:val="00027D58"/>
    <w:rPr>
      <w:b/>
    </w:rPr>
  </w:style>
  <w:style w:type="paragraph" w:styleId="AltText" w:customStyle="1">
    <w:name w:val="AltText"/>
    <w:basedOn w:val="Normalunindented"/>
    <w:next w:val="Normal"/>
    <w:qFormat/>
    <w:rsid w:val="00027D58"/>
    <w:pPr>
      <w:spacing w:line="200" w:lineRule="atLeast"/>
    </w:pPr>
    <w:rPr>
      <w:color w:val="00B050"/>
      <w:sz w:val="16"/>
    </w:rPr>
  </w:style>
  <w:style w:type="paragraph" w:styleId="PartNumber" w:customStyle="1">
    <w:name w:val="Part Number"/>
    <w:basedOn w:val="ChNumber"/>
    <w:next w:val="PartTitle"/>
    <w:uiPriority w:val="8"/>
    <w:rsid w:val="00027D58"/>
  </w:style>
  <w:style w:type="paragraph" w:styleId="PartTitle" w:customStyle="1">
    <w:name w:val="Part Title"/>
    <w:basedOn w:val="ChTitle"/>
    <w:next w:val="Normal"/>
    <w:uiPriority w:val="8"/>
    <w:rsid w:val="00027D58"/>
  </w:style>
  <w:style w:type="character" w:styleId="ItalicCode" w:customStyle="1">
    <w:name w:val="Italic Code"/>
    <w:basedOn w:val="BoldCode"/>
    <w:uiPriority w:val="4"/>
    <w:qFormat/>
    <w:rsid w:val="00027D58"/>
    <w:rPr>
      <w:rFonts w:ascii="Lucida Sans Typewriter" w:hAnsi="Lucida Sans Typewriter"/>
      <w:b w:val="0"/>
      <w:i/>
    </w:rPr>
  </w:style>
  <w:style w:type="paragraph" w:styleId="Subtitle">
    <w:name w:val="Subtitle"/>
    <w:basedOn w:val="Normal"/>
    <w:next w:val="Normal"/>
    <w:link w:val="SubtitleChar"/>
    <w:uiPriority w:val="11"/>
    <w:qFormat/>
    <w:rsid w:val="006E4474"/>
    <w:pPr>
      <w:numPr>
        <w:ilvl w:val="1"/>
      </w:numPr>
      <w:spacing w:after="160"/>
      <w:ind w:left="475" w:firstLine="240"/>
    </w:pPr>
    <w:rPr>
      <w:rFonts w:asciiTheme="minorHAnsi" w:hAnsiTheme="minorHAnsi"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6E4474"/>
    <w:rPr>
      <w:rFonts w:eastAsiaTheme="minorEastAsia"/>
      <w:color w:val="5A5A5A" w:themeColor="text1" w:themeTint="A5"/>
      <w:spacing w:val="15"/>
    </w:rPr>
  </w:style>
  <w:style w:type="paragraph" w:styleId="Header">
    <w:name w:val="header"/>
    <w:basedOn w:val="Normal"/>
    <w:link w:val="HeaderChar"/>
    <w:uiPriority w:val="99"/>
    <w:unhideWhenUsed/>
    <w:rsid w:val="002C4B50"/>
    <w:pPr>
      <w:tabs>
        <w:tab w:val="center" w:pos="4680"/>
        <w:tab w:val="right" w:pos="9360"/>
      </w:tabs>
      <w:spacing w:after="0" w:line="240" w:lineRule="auto"/>
    </w:pPr>
  </w:style>
  <w:style w:type="character" w:styleId="HeaderChar" w:customStyle="1">
    <w:name w:val="Header Char"/>
    <w:basedOn w:val="DefaultParagraphFont"/>
    <w:link w:val="Header"/>
    <w:uiPriority w:val="99"/>
    <w:rsid w:val="002C4B50"/>
    <w:rPr>
      <w:rFonts w:ascii="Segoe" w:hAnsi="Segoe" w:cs="Segoe" w:eastAsiaTheme="minorEastAsia"/>
      <w:color w:val="000000"/>
      <w:sz w:val="18"/>
      <w:szCs w:val="19"/>
    </w:rPr>
  </w:style>
  <w:style w:type="paragraph" w:styleId="Footer">
    <w:name w:val="footer"/>
    <w:basedOn w:val="Normal"/>
    <w:link w:val="FooterChar"/>
    <w:uiPriority w:val="99"/>
    <w:unhideWhenUsed/>
    <w:rsid w:val="002C4B50"/>
    <w:pPr>
      <w:tabs>
        <w:tab w:val="center" w:pos="4680"/>
        <w:tab w:val="right" w:pos="9360"/>
      </w:tabs>
      <w:spacing w:after="0" w:line="240" w:lineRule="auto"/>
    </w:pPr>
  </w:style>
  <w:style w:type="character" w:styleId="FooterChar" w:customStyle="1">
    <w:name w:val="Footer Char"/>
    <w:basedOn w:val="DefaultParagraphFont"/>
    <w:link w:val="Footer"/>
    <w:uiPriority w:val="99"/>
    <w:rsid w:val="002C4B50"/>
    <w:rPr>
      <w:rFonts w:ascii="Segoe" w:hAnsi="Segoe" w:cs="Segoe" w:eastAsiaTheme="minorEastAsia"/>
      <w:color w:val="000000"/>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7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image" Target="media/image17.png" Id="rId26" /><Relationship Type="http://schemas.openxmlformats.org/officeDocument/2006/relationships/image" Target="media/image30.png" Id="rId39" /><Relationship Type="http://schemas.openxmlformats.org/officeDocument/2006/relationships/image" Target="media/image12.png" Id="rId21" /><Relationship Type="http://schemas.openxmlformats.org/officeDocument/2006/relationships/image" Target="media/image25.png" Id="rId34" /><Relationship Type="http://schemas.openxmlformats.org/officeDocument/2006/relationships/image" Target="media/image33.png" Id="rId42" /><Relationship Type="http://schemas.openxmlformats.org/officeDocument/2006/relationships/image" Target="media/image41.png" Id="rId50" /><Relationship Type="http://schemas.openxmlformats.org/officeDocument/2006/relationships/header" Target="header1.xm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image" Target="media/image20.png" Id="rId29" /><Relationship Type="http://schemas.openxmlformats.org/officeDocument/2006/relationships/image" Target="media/image15.png" Id="rId24" /><Relationship Type="http://schemas.openxmlformats.org/officeDocument/2006/relationships/image" Target="media/image23.png" Id="rId32" /><Relationship Type="http://schemas.openxmlformats.org/officeDocument/2006/relationships/image" Target="media/image31.png" Id="rId40" /><Relationship Type="http://schemas.openxmlformats.org/officeDocument/2006/relationships/image" Target="media/image36.png" Id="rId45" /><Relationship Type="http://schemas.openxmlformats.org/officeDocument/2006/relationships/image" Target="media/image44.png" Id="rId53" /><Relationship Type="http://schemas.openxmlformats.org/officeDocument/2006/relationships/footer" Target="footer2.xml" Id="rId58" /><Relationship Type="http://schemas.openxmlformats.org/officeDocument/2006/relationships/styles" Target="styles.xml" Id="rId5" /><Relationship Type="http://schemas.openxmlformats.org/officeDocument/2006/relationships/fontTable" Target="fontTable.xml" Id="rId61" /><Relationship Type="http://schemas.openxmlformats.org/officeDocument/2006/relationships/image" Target="media/image10.png" Id="rId19" /><Relationship Type="http://schemas.openxmlformats.org/officeDocument/2006/relationships/image" Target="media/image5.png" Id="rId14" /><Relationship Type="http://schemas.openxmlformats.org/officeDocument/2006/relationships/image" Target="media/image13.png" Id="rId22" /><Relationship Type="http://schemas.openxmlformats.org/officeDocument/2006/relationships/image" Target="media/image18.png" Id="rId27" /><Relationship Type="http://schemas.openxmlformats.org/officeDocument/2006/relationships/image" Target="media/image21.png" Id="rId30" /><Relationship Type="http://schemas.openxmlformats.org/officeDocument/2006/relationships/image" Target="media/image26.png" Id="rId35" /><Relationship Type="http://schemas.openxmlformats.org/officeDocument/2006/relationships/image" Target="media/image39.png" Id="rId48" /><Relationship Type="http://schemas.openxmlformats.org/officeDocument/2006/relationships/header" Target="header2.xml" Id="rId56" /><Relationship Type="http://schemas.openxmlformats.org/officeDocument/2006/relationships/footnotes" Target="footnotes.xml" Id="rId8" /><Relationship Type="http://schemas.openxmlformats.org/officeDocument/2006/relationships/image" Target="media/image42.png" Id="rId51" /><Relationship Type="http://schemas.openxmlformats.org/officeDocument/2006/relationships/customXml" Target="../customXml/item3.xml" Id="rId3" /><Relationship Type="http://schemas.openxmlformats.org/officeDocument/2006/relationships/image" Target="media/image8.png" Id="rId17" /><Relationship Type="http://schemas.openxmlformats.org/officeDocument/2006/relationships/image" Target="media/image16.png" Id="rId25" /><Relationship Type="http://schemas.openxmlformats.org/officeDocument/2006/relationships/image" Target="media/image24.png" Id="rId33" /><Relationship Type="http://schemas.openxmlformats.org/officeDocument/2006/relationships/image" Target="media/image29.png" Id="rId38" /><Relationship Type="http://schemas.openxmlformats.org/officeDocument/2006/relationships/image" Target="media/image37.png" Id="rId46" /><Relationship Type="http://schemas.openxmlformats.org/officeDocument/2006/relationships/header" Target="header3.xml" Id="rId59" /><Relationship Type="http://schemas.openxmlformats.org/officeDocument/2006/relationships/image" Target="media/image11.png" Id="rId20" /><Relationship Type="http://schemas.openxmlformats.org/officeDocument/2006/relationships/image" Target="media/image32.png" Id="rId41" /><Relationship Type="http://schemas.openxmlformats.org/officeDocument/2006/relationships/image" Target="media/image45.png" Id="rId54"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6.png" Id="rId15" /><Relationship Type="http://schemas.openxmlformats.org/officeDocument/2006/relationships/image" Target="media/image19.png" Id="rId28" /><Relationship Type="http://schemas.openxmlformats.org/officeDocument/2006/relationships/image" Target="media/image27.png" Id="rId36" /><Relationship Type="http://schemas.openxmlformats.org/officeDocument/2006/relationships/image" Target="media/image40.png" Id="rId49" /><Relationship Type="http://schemas.openxmlformats.org/officeDocument/2006/relationships/footer" Target="footer1.xml" Id="rId57" /><Relationship Type="http://schemas.openxmlformats.org/officeDocument/2006/relationships/image" Target="media/image22.png" Id="rId31" /><Relationship Type="http://schemas.openxmlformats.org/officeDocument/2006/relationships/image" Target="media/image35.png" Id="rId44" /><Relationship Type="http://schemas.openxmlformats.org/officeDocument/2006/relationships/image" Target="media/image43.png" Id="rId52" /><Relationship Type="http://schemas.openxmlformats.org/officeDocument/2006/relationships/footer" Target="footer3.xml" Id="rId6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2.png" Id="Rc47129a3f7584fc2" /><Relationship Type="http://schemas.openxmlformats.org/officeDocument/2006/relationships/image" Target="/media/image43.png" Id="Rdac8d9e46e2343c5" /><Relationship Type="http://schemas.openxmlformats.org/officeDocument/2006/relationships/image" Target="/media/image44.png" Id="R2a120d4a9a004f49" /><Relationship Type="http://schemas.openxmlformats.org/officeDocument/2006/relationships/image" Target="/media/image45.png" Id="Rdab505375349451f" /><Relationship Type="http://schemas.openxmlformats.org/officeDocument/2006/relationships/image" Target="/media/image46.png" Id="Ra6cb107dbe384ed8" /><Relationship Type="http://schemas.openxmlformats.org/officeDocument/2006/relationships/image" Target="/media/image47.png" Id="Reaa3df07b42d4a43" /><Relationship Type="http://schemas.openxmlformats.org/officeDocument/2006/relationships/image" Target="/media/image48.png" Id="Rd8df5d107ab14135" /><Relationship Type="http://schemas.openxmlformats.org/officeDocument/2006/relationships/image" Target="/media/image49.png" Id="R384e83fc59ad4b5d" /><Relationship Type="http://schemas.openxmlformats.org/officeDocument/2006/relationships/image" Target="/media/image4a.png" Id="R1fdc15ce66d6427d" /><Relationship Type="http://schemas.openxmlformats.org/officeDocument/2006/relationships/image" Target="/media/image4b.png" Id="R2a6155050bbb49f9" /><Relationship Type="http://schemas.openxmlformats.org/officeDocument/2006/relationships/image" Target="/media/image4c.png" Id="R9934b68243354b99" /><Relationship Type="http://schemas.openxmlformats.org/officeDocument/2006/relationships/image" Target="/media/image4d.png" Id="R58db1f6d0bf44883" /><Relationship Type="http://schemas.openxmlformats.org/officeDocument/2006/relationships/image" Target="/media/image4e.png" Id="R52cf401a48fe431f" /><Relationship Type="http://schemas.openxmlformats.org/officeDocument/2006/relationships/image" Target="/media/image4f.png" Id="Rd1749658caf842b4" /><Relationship Type="http://schemas.openxmlformats.org/officeDocument/2006/relationships/image" Target="/media/image50.png" Id="R96bd8b4d53f94dda" /><Relationship Type="http://schemas.openxmlformats.org/officeDocument/2006/relationships/image" Target="/media/image51.png" Id="Rdf6ebf88859c442e" /><Relationship Type="http://schemas.openxmlformats.org/officeDocument/2006/relationships/image" Target="/media/image52.png" Id="R997d42896d8d4f45" /><Relationship Type="http://schemas.openxmlformats.org/officeDocument/2006/relationships/image" Target="/media/image53.png" Id="Rda01d81e7aa24e25" /><Relationship Type="http://schemas.openxmlformats.org/officeDocument/2006/relationships/image" Target="/media/image54.png" Id="R23471ed4cfbd4080" /><Relationship Type="http://schemas.openxmlformats.org/officeDocument/2006/relationships/image" Target="/media/image55.png" Id="R24e50b4f5003471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vu\AppData\Local\Microsoft\Windows\INetCache\Content.Outlook\N97WY4J4\MSPressBooksDevelo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7BAA8AAB3674F9A2760F4FB002E0C" ma:contentTypeVersion="13" ma:contentTypeDescription="Create a new document." ma:contentTypeScope="" ma:versionID="ac7b077697988b33b3e07ab1382f5d0c">
  <xsd:schema xmlns:xsd="http://www.w3.org/2001/XMLSchema" xmlns:xs="http://www.w3.org/2001/XMLSchema" xmlns:p="http://schemas.microsoft.com/office/2006/metadata/properties" xmlns:ns1="http://schemas.microsoft.com/sharepoint/v3" xmlns:ns2="4436a978-325f-4a44-a64c-c6a5b8f4a0ac" xmlns:ns3="ec4f62b0-f905-46c7-8a08-6a0a0ef5872c" targetNamespace="http://schemas.microsoft.com/office/2006/metadata/properties" ma:root="true" ma:fieldsID="0a479b27683da36bdee019bd2012d09f" ns1:_="" ns2:_="" ns3:_="">
    <xsd:import namespace="http://schemas.microsoft.com/sharepoint/v3"/>
    <xsd:import namespace="4436a978-325f-4a44-a64c-c6a5b8f4a0ac"/>
    <xsd:import namespace="ec4f62b0-f905-46c7-8a08-6a0a0ef58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6a978-325f-4a44-a64c-c6a5b8f4a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f62b0-f905-46c7-8a08-6a0a0ef587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D6D734-33AB-42BF-A6F2-61906AB67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36a978-325f-4a44-a64c-c6a5b8f4a0ac"/>
    <ds:schemaRef ds:uri="ec4f62b0-f905-46c7-8a08-6a0a0ef58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AFAE2-4793-4A67-A16D-E1B46EFDC071}">
  <ds:schemaRefs>
    <ds:schemaRef ds:uri="http://schemas.microsoft.com/sharepoint/v3/contenttype/forms"/>
  </ds:schemaRefs>
</ds:datastoreItem>
</file>

<file path=customXml/itemProps3.xml><?xml version="1.0" encoding="utf-8"?>
<ds:datastoreItem xmlns:ds="http://schemas.openxmlformats.org/officeDocument/2006/customXml" ds:itemID="{DDAC8CBF-7A70-4F80-8107-3C4E095652F3}">
  <ds:schemaRefs>
    <ds:schemaRef ds:uri="http://schemas.openxmlformats.org/package/2006/metadata/core-properties"/>
    <ds:schemaRef ds:uri="http://www.w3.org/XML/1998/namespace"/>
    <ds:schemaRef ds:uri="http://purl.org/dc/elements/1.1/"/>
    <ds:schemaRef ds:uri="http://purl.org/dc/terms/"/>
    <ds:schemaRef ds:uri="http://schemas.microsoft.com/sharepoint/v3"/>
    <ds:schemaRef ds:uri="http://purl.org/dc/dcmitype/"/>
    <ds:schemaRef ds:uri="http://schemas.microsoft.com/office/2006/metadata/properties"/>
    <ds:schemaRef ds:uri="http://schemas.microsoft.com/office/2006/documentManagement/types"/>
    <ds:schemaRef ds:uri="http://schemas.microsoft.com/office/infopath/2007/PartnerControls"/>
    <ds:schemaRef ds:uri="ec4f62b0-f905-46c7-8a08-6a0a0ef5872c"/>
    <ds:schemaRef ds:uri="4436a978-325f-4a44-a64c-c6a5b8f4a0a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MSPressBooksDeveloper.dotm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Nancy Muir Boysen</dc:creator>
  <keywords/>
  <dc:description/>
  <lastModifiedBy>Randall Galloway</lastModifiedBy>
  <revision>59</revision>
  <dcterms:created xsi:type="dcterms:W3CDTF">2020-07-23T15:32:00.0000000Z</dcterms:created>
  <dcterms:modified xsi:type="dcterms:W3CDTF">2020-10-05T17:37:30.6314773Z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0x010100C157BAA8AAB3674F9A2760F4FB002E0C</vt:lpwstr>
  </property>
  <property fmtid="{D5CDD505-2E9C-101B-9397-08002B2CF9AE}" pid="3" name="MSIP_Label_f42aa342-8706-4288-bd11-ebb85995028c_Enabled">
    <vt:lpwstr>true</vt:lpwstr>
  </property>
  <property fmtid="{D5CDD505-2E9C-101B-9397-08002B2CF9AE}" pid="4" name="MSIP_Label_f42aa342-8706-4288-bd11-ebb85995028c_SetDate">
    <vt:lpwstr>2020-08-20T18:19:31Z</vt:lpwstr>
  </property>
  <property fmtid="{D5CDD505-2E9C-101B-9397-08002B2CF9AE}" pid="5" name="MSIP_Label_f42aa342-8706-4288-bd11-ebb85995028c_Method">
    <vt:lpwstr>Privileged</vt:lpwstr>
  </property>
  <property fmtid="{D5CDD505-2E9C-101B-9397-08002B2CF9AE}" pid="6" name="MSIP_Label_f42aa342-8706-4288-bd11-ebb85995028c_Name">
    <vt:lpwstr>Internal</vt:lpwstr>
  </property>
  <property fmtid="{D5CDD505-2E9C-101B-9397-08002B2CF9AE}" pid="7" name="MSIP_Label_f42aa342-8706-4288-bd11-ebb85995028c_SiteId">
    <vt:lpwstr>72f988bf-86f1-41af-91ab-2d7cd011db47</vt:lpwstr>
  </property>
  <property fmtid="{D5CDD505-2E9C-101B-9397-08002B2CF9AE}" pid="8" name="MSIP_Label_f42aa342-8706-4288-bd11-ebb85995028c_ActionId">
    <vt:lpwstr>b6daf9ce-b403-478f-bb77-2be98bbdff3c</vt:lpwstr>
  </property>
  <property fmtid="{D5CDD505-2E9C-101B-9397-08002B2CF9AE}" pid="9" name="MSIP_Label_f42aa342-8706-4288-bd11-ebb85995028c_ContentBits">
    <vt:lpwstr>0</vt:lpwstr>
  </property>
</Properties>
</file>